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21" w:rsidRPr="00FB07A9" w:rsidRDefault="00D03AB1" w:rsidP="0034039F">
      <w:pPr>
        <w:pStyle w:val="Ttulo"/>
        <w:rPr>
          <w:sz w:val="22"/>
          <w:szCs w:val="22"/>
        </w:rPr>
      </w:pPr>
      <w:r w:rsidRPr="00FB07A9">
        <w:rPr>
          <w:sz w:val="22"/>
          <w:szCs w:val="22"/>
        </w:rPr>
        <w:t xml:space="preserve">ATA </w:t>
      </w:r>
      <w:r w:rsidR="00B00F21" w:rsidRPr="00FB07A9">
        <w:rPr>
          <w:sz w:val="22"/>
          <w:szCs w:val="22"/>
        </w:rPr>
        <w:t xml:space="preserve">EDITAL DE CHAMAMENTO PÚBLICO DE </w:t>
      </w:r>
    </w:p>
    <w:p w:rsidR="00B00F21" w:rsidRPr="00FB07A9" w:rsidRDefault="00B00F21" w:rsidP="0034039F">
      <w:pPr>
        <w:pStyle w:val="Ttulo"/>
        <w:rPr>
          <w:sz w:val="22"/>
          <w:szCs w:val="22"/>
        </w:rPr>
      </w:pPr>
      <w:r w:rsidRPr="00FB07A9">
        <w:rPr>
          <w:sz w:val="22"/>
          <w:szCs w:val="22"/>
        </w:rPr>
        <w:t xml:space="preserve">ENTIDADES SEM FINS LUCRATIVOS </w:t>
      </w:r>
    </w:p>
    <w:p w:rsidR="00210B66" w:rsidRPr="00FB07A9" w:rsidRDefault="00DE38FB" w:rsidP="0034039F">
      <w:pPr>
        <w:pStyle w:val="Ttulo"/>
        <w:rPr>
          <w:sz w:val="22"/>
          <w:szCs w:val="22"/>
        </w:rPr>
      </w:pPr>
      <w:r w:rsidRPr="00FB07A9">
        <w:rPr>
          <w:sz w:val="22"/>
          <w:szCs w:val="22"/>
        </w:rPr>
        <w:t xml:space="preserve">CP </w:t>
      </w:r>
      <w:r w:rsidR="00BC22DD">
        <w:rPr>
          <w:sz w:val="22"/>
          <w:szCs w:val="22"/>
        </w:rPr>
        <w:t>03</w:t>
      </w:r>
      <w:r w:rsidRPr="00FB07A9">
        <w:rPr>
          <w:sz w:val="22"/>
          <w:szCs w:val="22"/>
        </w:rPr>
        <w:t>/</w:t>
      </w:r>
      <w:r w:rsidR="00FE1AF1">
        <w:rPr>
          <w:sz w:val="22"/>
          <w:szCs w:val="22"/>
        </w:rPr>
        <w:t>202</w:t>
      </w:r>
      <w:r w:rsidR="00BC22DD">
        <w:rPr>
          <w:sz w:val="22"/>
          <w:szCs w:val="22"/>
        </w:rPr>
        <w:t>3</w:t>
      </w:r>
    </w:p>
    <w:p w:rsidR="00210B66" w:rsidRPr="00FB07A9" w:rsidRDefault="00210B66" w:rsidP="0034039F">
      <w:pPr>
        <w:ind w:firstLine="1418"/>
        <w:jc w:val="both"/>
        <w:rPr>
          <w:sz w:val="22"/>
          <w:szCs w:val="22"/>
        </w:rPr>
      </w:pPr>
    </w:p>
    <w:p w:rsidR="00C46A02" w:rsidRDefault="00FE1AF1" w:rsidP="0034039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2F5">
        <w:rPr>
          <w:rFonts w:ascii="Times New Roman" w:hAnsi="Times New Roman" w:cs="Times New Roman"/>
          <w:sz w:val="22"/>
          <w:szCs w:val="22"/>
        </w:rPr>
        <w:t xml:space="preserve">Aos </w:t>
      </w:r>
      <w:r w:rsidR="00BC22DD">
        <w:rPr>
          <w:rFonts w:ascii="Times New Roman" w:hAnsi="Times New Roman" w:cs="Times New Roman"/>
          <w:sz w:val="22"/>
          <w:szCs w:val="22"/>
        </w:rPr>
        <w:t>vinte e cinco</w:t>
      </w:r>
      <w:r w:rsidRPr="009442F5">
        <w:rPr>
          <w:rFonts w:ascii="Times New Roman" w:hAnsi="Times New Roman" w:cs="Times New Roman"/>
          <w:sz w:val="22"/>
          <w:szCs w:val="22"/>
        </w:rPr>
        <w:t xml:space="preserve"> dias do mês de </w:t>
      </w:r>
      <w:r w:rsidR="00BC22DD">
        <w:rPr>
          <w:rFonts w:ascii="Times New Roman" w:hAnsi="Times New Roman" w:cs="Times New Roman"/>
          <w:sz w:val="22"/>
          <w:szCs w:val="22"/>
        </w:rPr>
        <w:t>abril</w:t>
      </w:r>
      <w:r w:rsidRPr="009442F5">
        <w:rPr>
          <w:rFonts w:ascii="Times New Roman" w:hAnsi="Times New Roman" w:cs="Times New Roman"/>
          <w:sz w:val="22"/>
          <w:szCs w:val="22"/>
        </w:rPr>
        <w:t xml:space="preserve"> do ano de dois mil e vinte 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BC22DD">
        <w:rPr>
          <w:rFonts w:ascii="Times New Roman" w:hAnsi="Times New Roman" w:cs="Times New Roman"/>
          <w:sz w:val="22"/>
          <w:szCs w:val="22"/>
        </w:rPr>
        <w:t>três</w:t>
      </w:r>
      <w:r w:rsidRPr="009442F5">
        <w:rPr>
          <w:rFonts w:ascii="Times New Roman" w:hAnsi="Times New Roman" w:cs="Times New Roman"/>
          <w:sz w:val="22"/>
          <w:szCs w:val="22"/>
        </w:rPr>
        <w:t>, reuniu-se</w:t>
      </w:r>
      <w:r w:rsidRPr="00FB07A9">
        <w:rPr>
          <w:rFonts w:ascii="Times New Roman" w:hAnsi="Times New Roman" w:cs="Times New Roman"/>
          <w:sz w:val="22"/>
          <w:szCs w:val="22"/>
        </w:rPr>
        <w:t xml:space="preserve"> comissão </w:t>
      </w:r>
      <w:r w:rsidR="00492E22" w:rsidRPr="00FB07A9">
        <w:rPr>
          <w:rFonts w:ascii="Times New Roman" w:hAnsi="Times New Roman" w:cs="Times New Roman"/>
          <w:sz w:val="22"/>
          <w:szCs w:val="22"/>
        </w:rPr>
        <w:t xml:space="preserve">Especial de Avaliação, designada pela Portaria Municipal de n° </w:t>
      </w:r>
      <w:r w:rsidR="00BC22DD">
        <w:rPr>
          <w:rFonts w:ascii="Times New Roman" w:hAnsi="Times New Roman" w:cs="Times New Roman"/>
          <w:sz w:val="22"/>
          <w:szCs w:val="22"/>
        </w:rPr>
        <w:t>176</w:t>
      </w:r>
      <w:r w:rsidR="00492E22" w:rsidRPr="00FB07A9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BC22DD">
        <w:rPr>
          <w:rFonts w:ascii="Times New Roman" w:hAnsi="Times New Roman" w:cs="Times New Roman"/>
          <w:sz w:val="22"/>
          <w:szCs w:val="22"/>
        </w:rPr>
        <w:t>3</w:t>
      </w:r>
      <w:r w:rsidR="00492E22" w:rsidRPr="00FB07A9">
        <w:rPr>
          <w:rFonts w:ascii="Times New Roman" w:hAnsi="Times New Roman" w:cs="Times New Roman"/>
          <w:sz w:val="22"/>
          <w:szCs w:val="22"/>
        </w:rPr>
        <w:t xml:space="preserve">, de </w:t>
      </w:r>
      <w:r>
        <w:rPr>
          <w:rFonts w:ascii="Times New Roman" w:hAnsi="Times New Roman" w:cs="Times New Roman"/>
          <w:sz w:val="22"/>
          <w:szCs w:val="22"/>
        </w:rPr>
        <w:t>2</w:t>
      </w:r>
      <w:r w:rsidR="00BC22DD">
        <w:rPr>
          <w:rFonts w:ascii="Times New Roman" w:hAnsi="Times New Roman" w:cs="Times New Roman"/>
          <w:sz w:val="22"/>
          <w:szCs w:val="22"/>
        </w:rPr>
        <w:t>7</w:t>
      </w:r>
      <w:r w:rsidR="00492E22" w:rsidRPr="00FB07A9">
        <w:rPr>
          <w:rFonts w:ascii="Times New Roman" w:hAnsi="Times New Roman" w:cs="Times New Roman"/>
          <w:sz w:val="22"/>
          <w:szCs w:val="22"/>
        </w:rPr>
        <w:t xml:space="preserve"> de </w:t>
      </w:r>
      <w:r>
        <w:rPr>
          <w:rFonts w:ascii="Times New Roman" w:hAnsi="Times New Roman" w:cs="Times New Roman"/>
          <w:sz w:val="22"/>
          <w:szCs w:val="22"/>
        </w:rPr>
        <w:t>ma</w:t>
      </w:r>
      <w:r w:rsidR="00BC22DD">
        <w:rPr>
          <w:rFonts w:ascii="Times New Roman" w:hAnsi="Times New Roman" w:cs="Times New Roman"/>
          <w:sz w:val="22"/>
          <w:szCs w:val="22"/>
        </w:rPr>
        <w:t>rço</w:t>
      </w:r>
      <w:r w:rsidR="00492E22" w:rsidRPr="00FB07A9">
        <w:rPr>
          <w:rFonts w:ascii="Times New Roman" w:hAnsi="Times New Roman" w:cs="Times New Roman"/>
          <w:sz w:val="22"/>
          <w:szCs w:val="22"/>
        </w:rPr>
        <w:t xml:space="preserve"> de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BC22DD">
        <w:rPr>
          <w:rFonts w:ascii="Times New Roman" w:hAnsi="Times New Roman" w:cs="Times New Roman"/>
          <w:sz w:val="22"/>
          <w:szCs w:val="22"/>
        </w:rPr>
        <w:t>3</w:t>
      </w:r>
      <w:r w:rsidR="00210B66" w:rsidRPr="00FB07A9">
        <w:rPr>
          <w:rFonts w:ascii="Times New Roman" w:hAnsi="Times New Roman" w:cs="Times New Roman"/>
          <w:sz w:val="22"/>
          <w:szCs w:val="22"/>
        </w:rPr>
        <w:t xml:space="preserve">, para dar andamento aos autos do </w:t>
      </w:r>
      <w:r w:rsidR="00B00F21" w:rsidRPr="00FB07A9">
        <w:rPr>
          <w:rFonts w:ascii="Times New Roman" w:hAnsi="Times New Roman" w:cs="Times New Roman"/>
          <w:sz w:val="22"/>
          <w:szCs w:val="22"/>
        </w:rPr>
        <w:t xml:space="preserve">EDITAL DE CHAMAMENTO PÚBLICO DE ENTIDADES SEM FINS LUCRATIVOS </w:t>
      </w:r>
      <w:r w:rsidR="00DE38FB" w:rsidRPr="00FB07A9">
        <w:rPr>
          <w:rFonts w:ascii="Times New Roman" w:hAnsi="Times New Roman" w:cs="Times New Roman"/>
          <w:sz w:val="22"/>
          <w:szCs w:val="22"/>
        </w:rPr>
        <w:t xml:space="preserve">CP </w:t>
      </w:r>
      <w:r w:rsidR="00BC22DD">
        <w:rPr>
          <w:rFonts w:ascii="Times New Roman" w:hAnsi="Times New Roman" w:cs="Times New Roman"/>
          <w:sz w:val="22"/>
          <w:szCs w:val="22"/>
        </w:rPr>
        <w:t>03</w:t>
      </w:r>
      <w:r w:rsidR="00DE38FB" w:rsidRPr="00FB07A9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BC22DD">
        <w:rPr>
          <w:rFonts w:ascii="Times New Roman" w:hAnsi="Times New Roman" w:cs="Times New Roman"/>
          <w:sz w:val="22"/>
          <w:szCs w:val="22"/>
        </w:rPr>
        <w:t>3</w:t>
      </w:r>
      <w:r w:rsidR="004F7569" w:rsidRPr="00FB07A9">
        <w:rPr>
          <w:rFonts w:ascii="Times New Roman" w:hAnsi="Times New Roman" w:cs="Times New Roman"/>
          <w:sz w:val="22"/>
          <w:szCs w:val="22"/>
        </w:rPr>
        <w:t>,</w:t>
      </w:r>
      <w:r w:rsidR="00F716C5" w:rsidRPr="00FB07A9">
        <w:rPr>
          <w:rFonts w:ascii="Times New Roman" w:hAnsi="Times New Roman" w:cs="Times New Roman"/>
          <w:sz w:val="22"/>
          <w:szCs w:val="22"/>
        </w:rPr>
        <w:t xml:space="preserve"> visando a</w:t>
      </w:r>
      <w:r w:rsidR="004F7569" w:rsidRPr="00FB07A9">
        <w:rPr>
          <w:rFonts w:ascii="Times New Roman" w:hAnsi="Times New Roman" w:cs="Times New Roman"/>
          <w:sz w:val="22"/>
          <w:szCs w:val="22"/>
        </w:rPr>
        <w:t xml:space="preserve"> </w:t>
      </w:r>
      <w:r w:rsidR="00F716C5" w:rsidRPr="00FB07A9">
        <w:rPr>
          <w:rFonts w:ascii="Times New Roman" w:hAnsi="Times New Roman" w:cs="Times New Roman"/>
          <w:bCs/>
          <w:sz w:val="22"/>
          <w:szCs w:val="22"/>
        </w:rPr>
        <w:t xml:space="preserve">seleção de pessoas jurídicas de direito privado, </w:t>
      </w:r>
      <w:r w:rsidR="00B00F21" w:rsidRPr="00FB07A9">
        <w:rPr>
          <w:rFonts w:ascii="Times New Roman" w:hAnsi="Times New Roman" w:cs="Times New Roman"/>
          <w:bCs/>
          <w:sz w:val="22"/>
          <w:szCs w:val="22"/>
        </w:rPr>
        <w:t>para EXECUÇÃO DE ATIVIDADES EM REGIME DE MÚTUA COOPERAÇÃO COM A ADMINISTRAÇÃO MUN</w:t>
      </w:r>
      <w:r w:rsidR="00DE38FB" w:rsidRPr="00FB07A9">
        <w:rPr>
          <w:rFonts w:ascii="Times New Roman" w:hAnsi="Times New Roman" w:cs="Times New Roman"/>
          <w:bCs/>
          <w:sz w:val="22"/>
          <w:szCs w:val="22"/>
        </w:rPr>
        <w:t xml:space="preserve">ICIPAL, PARA O EXERCÍCIO DE </w:t>
      </w:r>
      <w:r w:rsidR="00BC22DD">
        <w:rPr>
          <w:rFonts w:ascii="Times New Roman" w:hAnsi="Times New Roman" w:cs="Times New Roman"/>
          <w:bCs/>
          <w:sz w:val="22"/>
          <w:szCs w:val="22"/>
        </w:rPr>
        <w:t>2023</w:t>
      </w:r>
      <w:r w:rsidR="003E68D0">
        <w:rPr>
          <w:rFonts w:ascii="Times New Roman" w:hAnsi="Times New Roman" w:cs="Times New Roman"/>
          <w:bCs/>
          <w:sz w:val="22"/>
          <w:szCs w:val="22"/>
        </w:rPr>
        <w:t>.</w:t>
      </w:r>
    </w:p>
    <w:p w:rsidR="00FE27D8" w:rsidRPr="00FB07A9" w:rsidRDefault="00FE27D8" w:rsidP="0034039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10B66" w:rsidRDefault="00210B66" w:rsidP="0034039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07A9">
        <w:rPr>
          <w:rFonts w:ascii="Times New Roman" w:hAnsi="Times New Roman" w:cs="Times New Roman"/>
          <w:sz w:val="22"/>
          <w:szCs w:val="22"/>
        </w:rPr>
        <w:t xml:space="preserve">De acordo com </w:t>
      </w:r>
      <w:r w:rsidR="00572E6B" w:rsidRPr="00FB07A9">
        <w:rPr>
          <w:rFonts w:ascii="Times New Roman" w:hAnsi="Times New Roman" w:cs="Times New Roman"/>
          <w:sz w:val="22"/>
          <w:szCs w:val="22"/>
        </w:rPr>
        <w:t xml:space="preserve">regras constantes </w:t>
      </w:r>
      <w:r w:rsidR="00F43283" w:rsidRPr="00FB07A9">
        <w:rPr>
          <w:rFonts w:ascii="Times New Roman" w:hAnsi="Times New Roman" w:cs="Times New Roman"/>
          <w:sz w:val="22"/>
          <w:szCs w:val="22"/>
        </w:rPr>
        <w:t xml:space="preserve">da Lei Federal </w:t>
      </w:r>
      <w:r w:rsidR="00B00F21" w:rsidRPr="00FB07A9">
        <w:rPr>
          <w:rFonts w:ascii="Times New Roman" w:hAnsi="Times New Roman" w:cs="Times New Roman"/>
          <w:sz w:val="22"/>
          <w:szCs w:val="22"/>
        </w:rPr>
        <w:t xml:space="preserve">13.019/2014 e suas alterações e atualizações posteriores, </w:t>
      </w:r>
      <w:r w:rsidRPr="00FB07A9">
        <w:rPr>
          <w:rFonts w:ascii="Times New Roman" w:hAnsi="Times New Roman" w:cs="Times New Roman"/>
          <w:sz w:val="22"/>
          <w:szCs w:val="22"/>
        </w:rPr>
        <w:t>foi publicado extrato do edital junto a</w:t>
      </w:r>
      <w:r w:rsidR="00DE38FB" w:rsidRPr="00FB07A9">
        <w:rPr>
          <w:rFonts w:ascii="Times New Roman" w:hAnsi="Times New Roman" w:cs="Times New Roman"/>
          <w:sz w:val="22"/>
          <w:szCs w:val="22"/>
        </w:rPr>
        <w:t>os órgãos de publicidade</w:t>
      </w:r>
      <w:r w:rsidRPr="00FB07A9">
        <w:rPr>
          <w:rFonts w:ascii="Times New Roman" w:hAnsi="Times New Roman" w:cs="Times New Roman"/>
          <w:sz w:val="22"/>
          <w:szCs w:val="22"/>
        </w:rPr>
        <w:t xml:space="preserve"> </w:t>
      </w:r>
      <w:r w:rsidR="00DE38FB" w:rsidRPr="00FB07A9">
        <w:rPr>
          <w:rFonts w:ascii="Times New Roman" w:hAnsi="Times New Roman" w:cs="Times New Roman"/>
          <w:sz w:val="22"/>
          <w:szCs w:val="22"/>
        </w:rPr>
        <w:t xml:space="preserve">da </w:t>
      </w:r>
      <w:r w:rsidRPr="00FB07A9">
        <w:rPr>
          <w:rFonts w:ascii="Times New Roman" w:hAnsi="Times New Roman" w:cs="Times New Roman"/>
          <w:sz w:val="22"/>
          <w:szCs w:val="22"/>
        </w:rPr>
        <w:t xml:space="preserve">Prefeitura do Município de </w:t>
      </w:r>
      <w:r w:rsidR="00F43283" w:rsidRPr="00FB07A9">
        <w:rPr>
          <w:rFonts w:ascii="Times New Roman" w:hAnsi="Times New Roman" w:cs="Times New Roman"/>
          <w:sz w:val="22"/>
          <w:szCs w:val="22"/>
        </w:rPr>
        <w:t>Selbach</w:t>
      </w:r>
      <w:r w:rsidRPr="00FB07A9">
        <w:rPr>
          <w:rFonts w:ascii="Times New Roman" w:hAnsi="Times New Roman" w:cs="Times New Roman"/>
          <w:sz w:val="22"/>
          <w:szCs w:val="22"/>
        </w:rPr>
        <w:t>/RS:</w:t>
      </w:r>
      <w:r w:rsidR="003E68D0">
        <w:rPr>
          <w:rFonts w:ascii="Times New Roman" w:hAnsi="Times New Roman" w:cs="Times New Roman"/>
          <w:sz w:val="22"/>
          <w:szCs w:val="22"/>
        </w:rPr>
        <w:t xml:space="preserve"> JE Acontece (</w:t>
      </w:r>
      <w:r w:rsidR="00BC22DD">
        <w:rPr>
          <w:rFonts w:ascii="Times New Roman" w:hAnsi="Times New Roman" w:cs="Times New Roman"/>
          <w:sz w:val="22"/>
          <w:szCs w:val="22"/>
        </w:rPr>
        <w:t>27</w:t>
      </w:r>
      <w:r w:rsidR="003E68D0">
        <w:rPr>
          <w:rFonts w:ascii="Times New Roman" w:hAnsi="Times New Roman" w:cs="Times New Roman"/>
          <w:sz w:val="22"/>
          <w:szCs w:val="22"/>
        </w:rPr>
        <w:t xml:space="preserve"> de </w:t>
      </w:r>
      <w:r w:rsidR="00BC22DD">
        <w:rPr>
          <w:rFonts w:ascii="Times New Roman" w:hAnsi="Times New Roman" w:cs="Times New Roman"/>
          <w:sz w:val="22"/>
          <w:szCs w:val="22"/>
        </w:rPr>
        <w:t>março</w:t>
      </w:r>
      <w:r w:rsidR="003E68D0">
        <w:rPr>
          <w:rFonts w:ascii="Times New Roman" w:hAnsi="Times New Roman" w:cs="Times New Roman"/>
          <w:sz w:val="22"/>
          <w:szCs w:val="22"/>
        </w:rPr>
        <w:t xml:space="preserve"> de </w:t>
      </w:r>
      <w:r w:rsidR="00FE1AF1">
        <w:rPr>
          <w:rFonts w:ascii="Times New Roman" w:hAnsi="Times New Roman" w:cs="Times New Roman"/>
          <w:sz w:val="22"/>
          <w:szCs w:val="22"/>
        </w:rPr>
        <w:t>202</w:t>
      </w:r>
      <w:r w:rsidR="00BC22DD">
        <w:rPr>
          <w:rFonts w:ascii="Times New Roman" w:hAnsi="Times New Roman" w:cs="Times New Roman"/>
          <w:sz w:val="22"/>
          <w:szCs w:val="22"/>
        </w:rPr>
        <w:t>3</w:t>
      </w:r>
      <w:r w:rsidR="003E68D0">
        <w:rPr>
          <w:rFonts w:ascii="Times New Roman" w:hAnsi="Times New Roman" w:cs="Times New Roman"/>
          <w:sz w:val="22"/>
          <w:szCs w:val="22"/>
        </w:rPr>
        <w:t>) e</w:t>
      </w:r>
      <w:r w:rsidRPr="00FB07A9">
        <w:rPr>
          <w:rFonts w:ascii="Times New Roman" w:hAnsi="Times New Roman" w:cs="Times New Roman"/>
          <w:sz w:val="22"/>
          <w:szCs w:val="22"/>
        </w:rPr>
        <w:t xml:space="preserve"> </w:t>
      </w:r>
      <w:r w:rsidR="00F43283" w:rsidRPr="003E68D0">
        <w:rPr>
          <w:rFonts w:ascii="Times New Roman" w:hAnsi="Times New Roman" w:cs="Times New Roman"/>
          <w:sz w:val="22"/>
          <w:szCs w:val="22"/>
        </w:rPr>
        <w:t>http://</w:t>
      </w:r>
      <w:r w:rsidR="00F43283" w:rsidRPr="003E68D0">
        <w:rPr>
          <w:rFonts w:ascii="Times New Roman" w:hAnsi="Times New Roman" w:cs="Times New Roman"/>
          <w:bCs/>
          <w:sz w:val="22"/>
          <w:szCs w:val="22"/>
        </w:rPr>
        <w:t>www.selbach.rs.gov.br</w:t>
      </w:r>
      <w:r w:rsidR="00F43283" w:rsidRPr="00FB07A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E68D0">
        <w:rPr>
          <w:rFonts w:ascii="Times New Roman" w:hAnsi="Times New Roman" w:cs="Times New Roman"/>
          <w:bCs/>
          <w:sz w:val="22"/>
          <w:szCs w:val="22"/>
        </w:rPr>
        <w:t>(</w:t>
      </w:r>
      <w:r w:rsidR="00BC22DD">
        <w:rPr>
          <w:rFonts w:ascii="Times New Roman" w:hAnsi="Times New Roman" w:cs="Times New Roman"/>
          <w:sz w:val="22"/>
          <w:szCs w:val="22"/>
        </w:rPr>
        <w:t>27</w:t>
      </w:r>
      <w:r w:rsidR="003E68D0">
        <w:rPr>
          <w:rFonts w:ascii="Times New Roman" w:hAnsi="Times New Roman" w:cs="Times New Roman"/>
          <w:sz w:val="22"/>
          <w:szCs w:val="22"/>
        </w:rPr>
        <w:t xml:space="preserve"> de </w:t>
      </w:r>
      <w:r w:rsidR="00BC22DD">
        <w:rPr>
          <w:rFonts w:ascii="Times New Roman" w:hAnsi="Times New Roman" w:cs="Times New Roman"/>
          <w:sz w:val="22"/>
          <w:szCs w:val="22"/>
        </w:rPr>
        <w:t>março</w:t>
      </w:r>
      <w:r w:rsidR="003E68D0">
        <w:rPr>
          <w:rFonts w:ascii="Times New Roman" w:hAnsi="Times New Roman" w:cs="Times New Roman"/>
          <w:sz w:val="22"/>
          <w:szCs w:val="22"/>
        </w:rPr>
        <w:t xml:space="preserve"> de </w:t>
      </w:r>
      <w:r w:rsidR="00FE1AF1">
        <w:rPr>
          <w:rFonts w:ascii="Times New Roman" w:hAnsi="Times New Roman" w:cs="Times New Roman"/>
          <w:sz w:val="22"/>
          <w:szCs w:val="22"/>
        </w:rPr>
        <w:t>202</w:t>
      </w:r>
      <w:r w:rsidR="00BC22DD">
        <w:rPr>
          <w:rFonts w:ascii="Times New Roman" w:hAnsi="Times New Roman" w:cs="Times New Roman"/>
          <w:sz w:val="22"/>
          <w:szCs w:val="22"/>
        </w:rPr>
        <w:t>3</w:t>
      </w:r>
      <w:r w:rsidR="00F716C5" w:rsidRPr="00FB07A9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Pr="00FB07A9">
        <w:rPr>
          <w:rFonts w:ascii="Times New Roman" w:hAnsi="Times New Roman" w:cs="Times New Roman"/>
          <w:bCs/>
          <w:sz w:val="22"/>
          <w:szCs w:val="22"/>
        </w:rPr>
        <w:t xml:space="preserve">ou </w:t>
      </w:r>
      <w:r w:rsidR="00DE38FB" w:rsidRPr="00FB07A9">
        <w:rPr>
          <w:rFonts w:ascii="Times New Roman" w:hAnsi="Times New Roman" w:cs="Times New Roman"/>
          <w:bCs/>
          <w:sz w:val="22"/>
          <w:szCs w:val="22"/>
        </w:rPr>
        <w:t xml:space="preserve">ainda </w:t>
      </w:r>
      <w:r w:rsidRPr="00FB07A9">
        <w:rPr>
          <w:rFonts w:ascii="Times New Roman" w:hAnsi="Times New Roman" w:cs="Times New Roman"/>
          <w:bCs/>
          <w:sz w:val="22"/>
          <w:szCs w:val="22"/>
        </w:rPr>
        <w:t xml:space="preserve">requisitado através do seguinte e-mail: </w:t>
      </w:r>
      <w:r w:rsidR="003E68D0" w:rsidRPr="003E68D0">
        <w:rPr>
          <w:rFonts w:ascii="Times New Roman" w:hAnsi="Times New Roman" w:cs="Times New Roman"/>
          <w:sz w:val="22"/>
          <w:szCs w:val="22"/>
        </w:rPr>
        <w:t>licitacao</w:t>
      </w:r>
      <w:r w:rsidR="00EA4E1E" w:rsidRPr="003E68D0">
        <w:rPr>
          <w:rFonts w:ascii="Times New Roman" w:hAnsi="Times New Roman" w:cs="Times New Roman"/>
          <w:sz w:val="22"/>
          <w:szCs w:val="22"/>
        </w:rPr>
        <w:t>@selbach.rs.gov.br</w:t>
      </w:r>
      <w:r w:rsidRPr="00FB07A9">
        <w:rPr>
          <w:rFonts w:ascii="Times New Roman" w:hAnsi="Times New Roman" w:cs="Times New Roman"/>
          <w:bCs/>
          <w:sz w:val="22"/>
          <w:szCs w:val="22"/>
        </w:rPr>
        <w:t>.</w:t>
      </w:r>
    </w:p>
    <w:p w:rsidR="00FE27D8" w:rsidRPr="00FB07A9" w:rsidRDefault="00FE27D8" w:rsidP="0034039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23692" w:rsidRDefault="00210B66" w:rsidP="0034039F">
      <w:pPr>
        <w:pStyle w:val="Corpodetexto"/>
        <w:autoSpaceDE w:val="0"/>
        <w:autoSpaceDN w:val="0"/>
        <w:spacing w:after="0"/>
        <w:ind w:firstLine="708"/>
        <w:jc w:val="both"/>
        <w:rPr>
          <w:bCs/>
          <w:sz w:val="22"/>
          <w:szCs w:val="22"/>
        </w:rPr>
      </w:pPr>
      <w:r w:rsidRPr="00FB07A9">
        <w:rPr>
          <w:bCs/>
          <w:sz w:val="22"/>
          <w:szCs w:val="22"/>
        </w:rPr>
        <w:t>Registra-se ainda a não interposição de qualquer ato de impugnação com referência ao Edital.</w:t>
      </w:r>
    </w:p>
    <w:p w:rsidR="00BC22DD" w:rsidRPr="00FB07A9" w:rsidRDefault="00BC22DD" w:rsidP="0034039F">
      <w:pPr>
        <w:pStyle w:val="Corpodetexto"/>
        <w:autoSpaceDE w:val="0"/>
        <w:autoSpaceDN w:val="0"/>
        <w:spacing w:after="0"/>
        <w:ind w:firstLine="708"/>
        <w:jc w:val="both"/>
        <w:rPr>
          <w:bCs/>
          <w:sz w:val="22"/>
          <w:szCs w:val="22"/>
        </w:rPr>
      </w:pPr>
    </w:p>
    <w:p w:rsidR="00210B66" w:rsidRDefault="003E68D0" w:rsidP="0034039F">
      <w:pPr>
        <w:pStyle w:val="Corpodetexto"/>
        <w:autoSpaceDE w:val="0"/>
        <w:autoSpaceDN w:val="0"/>
        <w:spacing w:after="0"/>
        <w:ind w:firstLine="708"/>
        <w:jc w:val="both"/>
        <w:rPr>
          <w:sz w:val="22"/>
          <w:szCs w:val="22"/>
        </w:rPr>
      </w:pPr>
      <w:r w:rsidRPr="009442F5">
        <w:rPr>
          <w:sz w:val="22"/>
          <w:szCs w:val="22"/>
        </w:rPr>
        <w:t>À</w:t>
      </w:r>
      <w:r w:rsidR="00210B66" w:rsidRPr="009442F5">
        <w:rPr>
          <w:sz w:val="22"/>
          <w:szCs w:val="22"/>
        </w:rPr>
        <w:t xml:space="preserve">s </w:t>
      </w:r>
      <w:r w:rsidRPr="009442F5">
        <w:rPr>
          <w:sz w:val="22"/>
          <w:szCs w:val="22"/>
        </w:rPr>
        <w:t>0</w:t>
      </w:r>
      <w:r w:rsidR="00BC22DD">
        <w:rPr>
          <w:sz w:val="22"/>
          <w:szCs w:val="22"/>
        </w:rPr>
        <w:t>8</w:t>
      </w:r>
      <w:r w:rsidRPr="009442F5">
        <w:rPr>
          <w:sz w:val="22"/>
          <w:szCs w:val="22"/>
        </w:rPr>
        <w:t>h</w:t>
      </w:r>
      <w:r w:rsidR="00A22AE3" w:rsidRPr="009442F5">
        <w:rPr>
          <w:sz w:val="22"/>
          <w:szCs w:val="22"/>
        </w:rPr>
        <w:t>00</w:t>
      </w:r>
      <w:r w:rsidRPr="009442F5">
        <w:rPr>
          <w:sz w:val="22"/>
          <w:szCs w:val="22"/>
        </w:rPr>
        <w:t>min</w:t>
      </w:r>
      <w:r w:rsidR="00F43283" w:rsidRPr="009442F5">
        <w:rPr>
          <w:sz w:val="22"/>
          <w:szCs w:val="22"/>
        </w:rPr>
        <w:t xml:space="preserve">, </w:t>
      </w:r>
      <w:r w:rsidRPr="009442F5">
        <w:rPr>
          <w:sz w:val="22"/>
          <w:szCs w:val="22"/>
        </w:rPr>
        <w:t>procedeu-se a abertura dos envelopes das entidades, avaliando-se o cumprimento dos</w:t>
      </w:r>
      <w:r w:rsidRPr="003E68D0">
        <w:rPr>
          <w:sz w:val="22"/>
          <w:szCs w:val="22"/>
        </w:rPr>
        <w:t xml:space="preserve"> dispositivos constantes no instrumento convocatório</w:t>
      </w:r>
      <w:r w:rsidR="00C23692" w:rsidRPr="00FB07A9">
        <w:rPr>
          <w:sz w:val="22"/>
          <w:szCs w:val="22"/>
        </w:rPr>
        <w:t>, onde passaram a ser analisados os envelopes apresentados pelas seguintes entidades:</w:t>
      </w:r>
      <w:r w:rsidR="00F43283" w:rsidRPr="00FB07A9">
        <w:rPr>
          <w:sz w:val="22"/>
          <w:szCs w:val="22"/>
        </w:rPr>
        <w:t xml:space="preserve"> </w:t>
      </w:r>
    </w:p>
    <w:p w:rsidR="00FE27D8" w:rsidRPr="00FB07A9" w:rsidRDefault="00FE27D8" w:rsidP="0034039F">
      <w:pPr>
        <w:pStyle w:val="Corpodetexto"/>
        <w:autoSpaceDE w:val="0"/>
        <w:autoSpaceDN w:val="0"/>
        <w:spacing w:after="0"/>
        <w:ind w:firstLine="708"/>
        <w:jc w:val="both"/>
        <w:rPr>
          <w:sz w:val="22"/>
          <w:szCs w:val="22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FE27D8" w:rsidRPr="00FB07A9" w:rsidTr="00FE27D8">
        <w:trPr>
          <w:jc w:val="center"/>
        </w:trPr>
        <w:tc>
          <w:tcPr>
            <w:tcW w:w="9808" w:type="dxa"/>
            <w:shd w:val="clear" w:color="auto" w:fill="auto"/>
          </w:tcPr>
          <w:p w:rsidR="008C0ED0" w:rsidRPr="00FB07A9" w:rsidRDefault="008C0ED0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ENTIDADE</w:t>
            </w:r>
          </w:p>
        </w:tc>
      </w:tr>
      <w:tr w:rsidR="00FE27D8" w:rsidRPr="00FB07A9" w:rsidTr="00FE27D8">
        <w:trPr>
          <w:jc w:val="center"/>
        </w:trPr>
        <w:tc>
          <w:tcPr>
            <w:tcW w:w="9808" w:type="dxa"/>
            <w:shd w:val="clear" w:color="auto" w:fill="auto"/>
          </w:tcPr>
          <w:p w:rsidR="008C0ED0" w:rsidRPr="00FB07A9" w:rsidRDefault="008C0ED0" w:rsidP="0034039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LIGA DESPORTIVA DE SELBACH - LIDSEL</w:t>
            </w:r>
          </w:p>
        </w:tc>
      </w:tr>
      <w:tr w:rsidR="00FE27D8" w:rsidRPr="00FB07A9" w:rsidTr="00FE27D8">
        <w:trPr>
          <w:jc w:val="center"/>
        </w:trPr>
        <w:tc>
          <w:tcPr>
            <w:tcW w:w="9808" w:type="dxa"/>
            <w:shd w:val="clear" w:color="auto" w:fill="auto"/>
          </w:tcPr>
          <w:p w:rsidR="008C0ED0" w:rsidRPr="00FB07A9" w:rsidRDefault="008C0ED0" w:rsidP="0034039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CTG ESTÂNCIA DO IMIGRANTE</w:t>
            </w:r>
          </w:p>
        </w:tc>
      </w:tr>
      <w:tr w:rsidR="00FE27D8" w:rsidRPr="00FB07A9" w:rsidTr="00FE27D8">
        <w:trPr>
          <w:jc w:val="center"/>
        </w:trPr>
        <w:tc>
          <w:tcPr>
            <w:tcW w:w="9808" w:type="dxa"/>
            <w:shd w:val="clear" w:color="auto" w:fill="auto"/>
          </w:tcPr>
          <w:p w:rsidR="008C0ED0" w:rsidRPr="00FB07A9" w:rsidRDefault="008C0ED0" w:rsidP="0034039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 DOS ARTESÃOS DE SELBACH</w:t>
            </w:r>
          </w:p>
        </w:tc>
      </w:tr>
      <w:tr w:rsidR="00FE27D8" w:rsidRPr="00FB07A9" w:rsidTr="00FE27D8">
        <w:trPr>
          <w:jc w:val="center"/>
        </w:trPr>
        <w:tc>
          <w:tcPr>
            <w:tcW w:w="9808" w:type="dxa"/>
            <w:shd w:val="clear" w:color="auto" w:fill="auto"/>
          </w:tcPr>
          <w:p w:rsidR="008C0ED0" w:rsidRPr="00FB07A9" w:rsidRDefault="008C0ED0" w:rsidP="0034039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 COMUNITÁRIA DE SELBACH</w:t>
            </w:r>
          </w:p>
        </w:tc>
      </w:tr>
      <w:tr w:rsidR="00FE27D8" w:rsidRPr="00FB07A9" w:rsidTr="00FE27D8">
        <w:trPr>
          <w:jc w:val="center"/>
        </w:trPr>
        <w:tc>
          <w:tcPr>
            <w:tcW w:w="9808" w:type="dxa"/>
            <w:shd w:val="clear" w:color="auto" w:fill="auto"/>
          </w:tcPr>
          <w:p w:rsidR="00DB289C" w:rsidRPr="00FB07A9" w:rsidRDefault="00DB289C" w:rsidP="0034039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28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 COMERCIAL E INDUSTRIAL DE SELBACH</w:t>
            </w:r>
          </w:p>
        </w:tc>
      </w:tr>
    </w:tbl>
    <w:p w:rsidR="004F7569" w:rsidRPr="00FB07A9" w:rsidRDefault="004F7569" w:rsidP="0034039F">
      <w:pPr>
        <w:jc w:val="both"/>
        <w:rPr>
          <w:sz w:val="22"/>
          <w:szCs w:val="22"/>
        </w:rPr>
      </w:pPr>
    </w:p>
    <w:p w:rsidR="00597702" w:rsidRDefault="003E68D0" w:rsidP="003403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Quanto a habilitação v</w:t>
      </w:r>
      <w:r w:rsidR="00784670" w:rsidRPr="00FB07A9">
        <w:rPr>
          <w:sz w:val="22"/>
          <w:szCs w:val="22"/>
        </w:rPr>
        <w:t>erifica</w:t>
      </w:r>
      <w:r w:rsidR="00D77813" w:rsidRPr="00FB07A9">
        <w:rPr>
          <w:sz w:val="22"/>
          <w:szCs w:val="22"/>
        </w:rPr>
        <w:t>-</w:t>
      </w:r>
      <w:r w:rsidR="00597702" w:rsidRPr="00FB07A9">
        <w:rPr>
          <w:sz w:val="22"/>
          <w:szCs w:val="22"/>
        </w:rPr>
        <w:t>se que as entidades:</w:t>
      </w:r>
    </w:p>
    <w:p w:rsidR="00FE27D8" w:rsidRPr="00FB07A9" w:rsidRDefault="00FE27D8" w:rsidP="0034039F">
      <w:pPr>
        <w:ind w:firstLine="708"/>
        <w:jc w:val="both"/>
        <w:rPr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635"/>
        <w:gridCol w:w="2266"/>
      </w:tblGrid>
      <w:tr w:rsidR="0034039F" w:rsidRPr="00FB07A9" w:rsidTr="00FE27D8">
        <w:trPr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597702" w:rsidRPr="00FB07A9" w:rsidRDefault="00597702" w:rsidP="00FE27D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ENTIDADE</w:t>
            </w:r>
          </w:p>
        </w:tc>
        <w:tc>
          <w:tcPr>
            <w:tcW w:w="1635" w:type="dxa"/>
            <w:vAlign w:val="center"/>
          </w:tcPr>
          <w:p w:rsidR="00597702" w:rsidRPr="00FB07A9" w:rsidRDefault="00597702" w:rsidP="00FE27D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HABILITADA</w:t>
            </w:r>
          </w:p>
        </w:tc>
        <w:tc>
          <w:tcPr>
            <w:tcW w:w="2266" w:type="dxa"/>
            <w:vAlign w:val="center"/>
          </w:tcPr>
          <w:p w:rsidR="00597702" w:rsidRPr="00FB07A9" w:rsidRDefault="00597702" w:rsidP="00FE27D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ITEM(NS) DESCUMPRIDO(S)</w:t>
            </w:r>
            <w:r w:rsidR="00215436"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NO EDITAL</w:t>
            </w:r>
          </w:p>
        </w:tc>
      </w:tr>
      <w:tr w:rsidR="0034039F" w:rsidRPr="00FB07A9" w:rsidTr="003E68D0">
        <w:trPr>
          <w:jc w:val="center"/>
        </w:trPr>
        <w:tc>
          <w:tcPr>
            <w:tcW w:w="5953" w:type="dxa"/>
            <w:shd w:val="clear" w:color="auto" w:fill="auto"/>
          </w:tcPr>
          <w:p w:rsidR="00597702" w:rsidRPr="00FB07A9" w:rsidRDefault="00597702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LIGA DESPORTIVA DE SELBACH - LIDSEL</w:t>
            </w:r>
          </w:p>
        </w:tc>
        <w:tc>
          <w:tcPr>
            <w:tcW w:w="1635" w:type="dxa"/>
          </w:tcPr>
          <w:p w:rsidR="00597702" w:rsidRPr="00FB07A9" w:rsidRDefault="00215436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2266" w:type="dxa"/>
          </w:tcPr>
          <w:p w:rsidR="00597702" w:rsidRPr="00FB07A9" w:rsidRDefault="00215436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4039F" w:rsidRPr="00FB07A9" w:rsidTr="003E68D0">
        <w:trPr>
          <w:jc w:val="center"/>
        </w:trPr>
        <w:tc>
          <w:tcPr>
            <w:tcW w:w="5953" w:type="dxa"/>
            <w:shd w:val="clear" w:color="auto" w:fill="auto"/>
          </w:tcPr>
          <w:p w:rsidR="00597702" w:rsidRPr="00FB07A9" w:rsidRDefault="00597702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CTG ESTÂNCIA DO IMIGRANTE</w:t>
            </w:r>
          </w:p>
        </w:tc>
        <w:tc>
          <w:tcPr>
            <w:tcW w:w="1635" w:type="dxa"/>
          </w:tcPr>
          <w:p w:rsidR="00597702" w:rsidRPr="00FB07A9" w:rsidRDefault="00D00D6A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2266" w:type="dxa"/>
          </w:tcPr>
          <w:p w:rsidR="00597702" w:rsidRPr="00FB07A9" w:rsidRDefault="00D00D6A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</w:p>
        </w:tc>
      </w:tr>
      <w:tr w:rsidR="0034039F" w:rsidRPr="00FB07A9" w:rsidTr="003E68D0">
        <w:trPr>
          <w:jc w:val="center"/>
        </w:trPr>
        <w:tc>
          <w:tcPr>
            <w:tcW w:w="5953" w:type="dxa"/>
            <w:shd w:val="clear" w:color="auto" w:fill="auto"/>
          </w:tcPr>
          <w:p w:rsidR="00597702" w:rsidRPr="00FB07A9" w:rsidRDefault="00597702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 DOS ARTESÃOS DE SELBACH</w:t>
            </w:r>
          </w:p>
        </w:tc>
        <w:tc>
          <w:tcPr>
            <w:tcW w:w="1635" w:type="dxa"/>
          </w:tcPr>
          <w:p w:rsidR="00597702" w:rsidRPr="00FB07A9" w:rsidRDefault="00D00D6A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2266" w:type="dxa"/>
          </w:tcPr>
          <w:p w:rsidR="00597702" w:rsidRPr="00FB07A9" w:rsidRDefault="00D00D6A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4039F" w:rsidRPr="00FB07A9" w:rsidTr="003E68D0">
        <w:trPr>
          <w:jc w:val="center"/>
        </w:trPr>
        <w:tc>
          <w:tcPr>
            <w:tcW w:w="5953" w:type="dxa"/>
            <w:shd w:val="clear" w:color="auto" w:fill="auto"/>
          </w:tcPr>
          <w:p w:rsidR="00597702" w:rsidRPr="00FB07A9" w:rsidRDefault="00DE38FB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 COMUNITÁRIA DE SELBACH</w:t>
            </w:r>
          </w:p>
        </w:tc>
        <w:tc>
          <w:tcPr>
            <w:tcW w:w="1635" w:type="dxa"/>
          </w:tcPr>
          <w:p w:rsidR="00597702" w:rsidRPr="00FB07A9" w:rsidRDefault="00D00D6A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2266" w:type="dxa"/>
          </w:tcPr>
          <w:p w:rsidR="00597702" w:rsidRPr="00FB07A9" w:rsidRDefault="00D00D6A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E68D0" w:rsidRPr="00FB07A9" w:rsidTr="003E68D0">
        <w:trPr>
          <w:jc w:val="center"/>
        </w:trPr>
        <w:tc>
          <w:tcPr>
            <w:tcW w:w="5953" w:type="dxa"/>
            <w:shd w:val="clear" w:color="auto" w:fill="auto"/>
          </w:tcPr>
          <w:p w:rsidR="003E68D0" w:rsidRPr="00FB07A9" w:rsidRDefault="003E68D0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6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 COMERCIAL E INDUSTRIAL DE SELBACH</w:t>
            </w:r>
          </w:p>
        </w:tc>
        <w:tc>
          <w:tcPr>
            <w:tcW w:w="1635" w:type="dxa"/>
          </w:tcPr>
          <w:p w:rsidR="003E68D0" w:rsidRPr="00FB07A9" w:rsidRDefault="003E68D0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2266" w:type="dxa"/>
          </w:tcPr>
          <w:p w:rsidR="003E68D0" w:rsidRPr="00FB07A9" w:rsidRDefault="003E68D0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597702" w:rsidRPr="00FB07A9" w:rsidRDefault="00597702" w:rsidP="0034039F">
      <w:pPr>
        <w:ind w:firstLine="708"/>
        <w:jc w:val="both"/>
        <w:rPr>
          <w:sz w:val="22"/>
          <w:szCs w:val="22"/>
        </w:rPr>
      </w:pPr>
    </w:p>
    <w:p w:rsidR="00215436" w:rsidRDefault="00215436" w:rsidP="0034039F">
      <w:pPr>
        <w:ind w:firstLine="708"/>
        <w:jc w:val="both"/>
        <w:rPr>
          <w:sz w:val="22"/>
          <w:szCs w:val="22"/>
        </w:rPr>
      </w:pPr>
      <w:r w:rsidRPr="00FB07A9">
        <w:rPr>
          <w:sz w:val="22"/>
          <w:szCs w:val="22"/>
        </w:rPr>
        <w:t xml:space="preserve">Verificados os planos de trabalho das entidades habilitadas, observa-se propostas apresentadas da seguinte forma: </w:t>
      </w:r>
    </w:p>
    <w:p w:rsidR="00FE27D8" w:rsidRPr="00FB07A9" w:rsidRDefault="00FE27D8" w:rsidP="0034039F">
      <w:pPr>
        <w:ind w:firstLine="708"/>
        <w:jc w:val="both"/>
        <w:rPr>
          <w:sz w:val="22"/>
          <w:szCs w:val="22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405"/>
        <w:gridCol w:w="1531"/>
      </w:tblGrid>
      <w:tr w:rsidR="002323B2" w:rsidRPr="00FB07A9" w:rsidTr="00FE27D8">
        <w:trPr>
          <w:jc w:val="center"/>
        </w:trPr>
        <w:tc>
          <w:tcPr>
            <w:tcW w:w="4815" w:type="dxa"/>
            <w:shd w:val="clear" w:color="auto" w:fill="auto"/>
          </w:tcPr>
          <w:p w:rsidR="00215436" w:rsidRPr="00FB07A9" w:rsidRDefault="00215436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ENTIDADE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15436" w:rsidRPr="00FB07A9" w:rsidRDefault="0021543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531" w:type="dxa"/>
            <w:shd w:val="clear" w:color="auto" w:fill="auto"/>
          </w:tcPr>
          <w:p w:rsidR="00215436" w:rsidRPr="00FB07A9" w:rsidRDefault="00215436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VALOR R$</w:t>
            </w:r>
          </w:p>
        </w:tc>
      </w:tr>
      <w:tr w:rsidR="002323B2" w:rsidRPr="00FB07A9" w:rsidTr="00FE27D8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215436" w:rsidRPr="00FB07A9" w:rsidRDefault="00D00D6A" w:rsidP="003E68D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LIGA DESPORTIVA DE SELBACH - </w:t>
            </w:r>
            <w:r w:rsidR="00215436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LIDSEL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15436" w:rsidRPr="00FB07A9" w:rsidRDefault="00215436" w:rsidP="002323B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– ESPORTES</w:t>
            </w:r>
          </w:p>
        </w:tc>
        <w:tc>
          <w:tcPr>
            <w:tcW w:w="1531" w:type="dxa"/>
            <w:shd w:val="clear" w:color="auto" w:fill="auto"/>
          </w:tcPr>
          <w:p w:rsidR="00215436" w:rsidRPr="00FB07A9" w:rsidRDefault="0084056C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  <w:r w:rsidR="00215436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2323B2" w:rsidRPr="00FB07A9" w:rsidTr="00FE27D8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215436" w:rsidRPr="00FB07A9" w:rsidRDefault="00215436" w:rsidP="003E68D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CTG ESTÂNCIA DO IMIGRANTE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15436" w:rsidRPr="00FB07A9" w:rsidRDefault="00215436" w:rsidP="002323B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– CULTURA</w:t>
            </w:r>
          </w:p>
        </w:tc>
        <w:tc>
          <w:tcPr>
            <w:tcW w:w="1531" w:type="dxa"/>
            <w:shd w:val="clear" w:color="auto" w:fill="auto"/>
          </w:tcPr>
          <w:p w:rsidR="00215436" w:rsidRPr="00FB07A9" w:rsidRDefault="00A94B77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215436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2323B2" w:rsidRPr="00FB07A9" w:rsidTr="00FE27D8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215436" w:rsidRPr="00FB07A9" w:rsidRDefault="00D00D6A" w:rsidP="003E68D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</w:t>
            </w:r>
            <w:r w:rsidR="00215436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DOS ARTESÃOS DE SELBACH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15436" w:rsidRPr="00FB07A9" w:rsidRDefault="00215436" w:rsidP="002323B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– CULTURA</w:t>
            </w:r>
          </w:p>
        </w:tc>
        <w:tc>
          <w:tcPr>
            <w:tcW w:w="1531" w:type="dxa"/>
            <w:shd w:val="clear" w:color="auto" w:fill="auto"/>
          </w:tcPr>
          <w:p w:rsidR="00215436" w:rsidRPr="00FB07A9" w:rsidRDefault="003E68D0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215436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2323B2" w:rsidRPr="00FB07A9" w:rsidTr="00FE27D8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215436" w:rsidRPr="00FB07A9" w:rsidRDefault="00D00D6A" w:rsidP="003E68D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ASSOCIAÇÃO </w:t>
            </w:r>
            <w:r w:rsidR="00DE38FB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COMUNITÁRIA DE</w:t>
            </w: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SELBACH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15436" w:rsidRPr="00FB07A9" w:rsidRDefault="00A94B77" w:rsidP="002323B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215436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</w:t>
            </w:r>
            <w:r w:rsidR="00DE38FB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CULTURA</w:t>
            </w:r>
          </w:p>
        </w:tc>
        <w:tc>
          <w:tcPr>
            <w:tcW w:w="1531" w:type="dxa"/>
            <w:shd w:val="clear" w:color="auto" w:fill="auto"/>
          </w:tcPr>
          <w:p w:rsidR="00215436" w:rsidRPr="00FB07A9" w:rsidRDefault="003E68D0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215436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3E68D0" w:rsidRPr="00FB07A9" w:rsidTr="00FE27D8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3E68D0" w:rsidRPr="00FB07A9" w:rsidRDefault="003E68D0" w:rsidP="003E68D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6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 COMERCIAL E INDUSTRIAL DE SELBACH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E68D0" w:rsidRPr="00FB07A9" w:rsidRDefault="00FE27D8" w:rsidP="003E68D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3E6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AGRICULTURA, PECUÁRIA, COMÉRCIO, INDÚSTRIA E SERVIÇOS</w:t>
            </w:r>
          </w:p>
        </w:tc>
        <w:tc>
          <w:tcPr>
            <w:tcW w:w="1531" w:type="dxa"/>
            <w:shd w:val="clear" w:color="auto" w:fill="auto"/>
          </w:tcPr>
          <w:p w:rsidR="003E68D0" w:rsidRPr="00FB07A9" w:rsidRDefault="0084056C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  <w:r w:rsidR="003E6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.000,00</w:t>
            </w:r>
          </w:p>
        </w:tc>
      </w:tr>
    </w:tbl>
    <w:p w:rsidR="003E68D0" w:rsidRDefault="003E68D0" w:rsidP="0034039F">
      <w:pPr>
        <w:ind w:firstLine="708"/>
        <w:jc w:val="both"/>
        <w:rPr>
          <w:sz w:val="22"/>
          <w:szCs w:val="22"/>
        </w:rPr>
      </w:pPr>
    </w:p>
    <w:p w:rsidR="007277AB" w:rsidRPr="00FB07A9" w:rsidRDefault="007277AB" w:rsidP="0034039F">
      <w:pPr>
        <w:ind w:firstLine="708"/>
        <w:jc w:val="both"/>
        <w:rPr>
          <w:sz w:val="22"/>
          <w:szCs w:val="22"/>
        </w:rPr>
      </w:pPr>
      <w:r w:rsidRPr="00FB07A9">
        <w:rPr>
          <w:sz w:val="22"/>
          <w:szCs w:val="22"/>
        </w:rPr>
        <w:lastRenderedPageBreak/>
        <w:t>Pontuação recebida:</w:t>
      </w:r>
    </w:p>
    <w:p w:rsidR="007277AB" w:rsidRPr="00FB07A9" w:rsidRDefault="007277AB" w:rsidP="0034039F">
      <w:pPr>
        <w:ind w:firstLine="708"/>
        <w:jc w:val="both"/>
        <w:rPr>
          <w:sz w:val="22"/>
          <w:szCs w:val="22"/>
        </w:rPr>
      </w:pPr>
    </w:p>
    <w:p w:rsidR="00E918E6" w:rsidRPr="00FB07A9" w:rsidRDefault="00E918E6" w:rsidP="0034039F">
      <w:pPr>
        <w:ind w:firstLine="708"/>
        <w:jc w:val="both"/>
        <w:rPr>
          <w:sz w:val="22"/>
          <w:szCs w:val="22"/>
        </w:rPr>
      </w:pPr>
      <w:r w:rsidRPr="00FB07A9">
        <w:rPr>
          <w:b/>
          <w:sz w:val="22"/>
          <w:szCs w:val="22"/>
        </w:rPr>
        <w:t>ENTIDADE:</w:t>
      </w:r>
      <w:r w:rsidRPr="00FB07A9">
        <w:rPr>
          <w:sz w:val="22"/>
          <w:szCs w:val="22"/>
        </w:rPr>
        <w:t xml:space="preserve"> LIGA DESPORTIVA DE SELBACH </w:t>
      </w:r>
      <w:r w:rsidR="00101E26" w:rsidRPr="00FB07A9">
        <w:rPr>
          <w:sz w:val="22"/>
          <w:szCs w:val="22"/>
        </w:rPr>
        <w:t>–</w:t>
      </w:r>
      <w:r w:rsidRPr="00FB07A9">
        <w:rPr>
          <w:sz w:val="22"/>
          <w:szCs w:val="22"/>
        </w:rPr>
        <w:t xml:space="preserve"> LIDSEL</w:t>
      </w:r>
      <w:r w:rsidR="00101E26" w:rsidRPr="00FB07A9">
        <w:rPr>
          <w:sz w:val="22"/>
          <w:szCs w:val="22"/>
        </w:rPr>
        <w:t xml:space="preserve"> – ITEM 01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876"/>
        <w:gridCol w:w="632"/>
        <w:gridCol w:w="1247"/>
        <w:gridCol w:w="1231"/>
        <w:gridCol w:w="1377"/>
      </w:tblGrid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1E26" w:rsidRPr="00FB07A9" w:rsidRDefault="00101E26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Plenamente Satisfatório</w:t>
            </w:r>
          </w:p>
          <w:p w:rsidR="00101E26" w:rsidRPr="00FB07A9" w:rsidRDefault="00101E26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02 pontos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Satisfatório</w:t>
            </w:r>
          </w:p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ponto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Insatisfatório</w:t>
            </w:r>
          </w:p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 pontos</w:t>
            </w: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232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Viabilidade dos Objetivos e Metas: </w:t>
                  </w:r>
                </w:p>
              </w:tc>
            </w:tr>
          </w:tbl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Consonância com objetivos propostos: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Metodologia e Estratégia de Ação: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76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Viabilidade de execução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Coerência no Plano de Aplicação de Recursos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76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Experiência da Entidade no serviço e no município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FE1AF1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76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Sustentabilidade da entidade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76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Localização e infraestrutura física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76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Adequação aos critérios estabelecidos no Plano de Trabalho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76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Contribuição para o desenvolvimento social do público alvo do projeto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0"/>
            </w:tblGrid>
            <w:tr w:rsidR="00101E26" w:rsidRPr="00FB07A9" w:rsidTr="00101E26">
              <w:trPr>
                <w:trHeight w:val="385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Proporciona a garantia de exercício dos direitos sociais básicos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Oferta de oportunidades de participação das famílias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FE1AF1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Participação da OSC em Conselhos Municipais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01E26" w:rsidRPr="00FB07A9" w:rsidRDefault="00101E26" w:rsidP="0034039F">
      <w:pPr>
        <w:ind w:firstLine="708"/>
        <w:jc w:val="both"/>
        <w:rPr>
          <w:sz w:val="22"/>
          <w:szCs w:val="22"/>
        </w:rPr>
      </w:pPr>
    </w:p>
    <w:p w:rsidR="00E918E6" w:rsidRPr="00FB07A9" w:rsidRDefault="00E918E6" w:rsidP="0034039F">
      <w:pPr>
        <w:ind w:firstLine="708"/>
        <w:jc w:val="both"/>
        <w:rPr>
          <w:sz w:val="22"/>
          <w:szCs w:val="22"/>
        </w:rPr>
      </w:pPr>
      <w:r w:rsidRPr="00FB07A9">
        <w:rPr>
          <w:b/>
          <w:sz w:val="22"/>
          <w:szCs w:val="22"/>
        </w:rPr>
        <w:t>ENTIDADE:</w:t>
      </w:r>
      <w:r w:rsidRPr="00FB07A9">
        <w:rPr>
          <w:sz w:val="22"/>
          <w:szCs w:val="22"/>
        </w:rPr>
        <w:t xml:space="preserve"> CTG ESTÂNCIA DO IMIGRANTE</w:t>
      </w:r>
      <w:r w:rsidR="00101E26" w:rsidRPr="00FB07A9">
        <w:rPr>
          <w:sz w:val="22"/>
          <w:szCs w:val="22"/>
        </w:rPr>
        <w:t xml:space="preserve"> – ITEM 02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766"/>
        <w:gridCol w:w="632"/>
        <w:gridCol w:w="1243"/>
        <w:gridCol w:w="1231"/>
        <w:gridCol w:w="1377"/>
      </w:tblGrid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Plenamente Satisfatório</w:t>
            </w:r>
          </w:p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02 pontos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Satisfatório</w:t>
            </w:r>
          </w:p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ponto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Insatisfatório</w:t>
            </w:r>
          </w:p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 pontos</w:t>
            </w: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232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Viabilidade dos Objetivos e Metas: </w:t>
                  </w:r>
                </w:p>
              </w:tc>
            </w:tr>
          </w:tbl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Consonância com objetivos propostos: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Metodologia e Estratégia de Ação: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Viabilidade de execução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Coerência no Plano de Aplicação de Recursos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Experiência da Entidade no serviço e no município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8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Sustentabilidade da entidade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8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Localização e infraestrutura física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8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Adequação aos critérios estabelecidos no Plano de Trabalho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8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Contribuição para o desenvolvimento social do público alvo do projeto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FE1AF1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0"/>
            </w:tblGrid>
            <w:tr w:rsidR="00101E26" w:rsidRPr="00FB07A9" w:rsidTr="00101E26">
              <w:trPr>
                <w:trHeight w:val="385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Proporciona a garantia de exercício dos direitos sociais básicos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Oferta de oportunidades de participação das famílias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FE1AF1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8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Participação da OSC em Conselhos Municipais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01E26" w:rsidRPr="00FB07A9" w:rsidRDefault="00101E26" w:rsidP="0034039F">
      <w:pPr>
        <w:ind w:firstLine="708"/>
        <w:jc w:val="both"/>
        <w:rPr>
          <w:sz w:val="22"/>
          <w:szCs w:val="22"/>
        </w:rPr>
      </w:pPr>
    </w:p>
    <w:p w:rsidR="00E918E6" w:rsidRPr="00FB07A9" w:rsidRDefault="00E918E6" w:rsidP="0034039F">
      <w:pPr>
        <w:ind w:firstLine="708"/>
        <w:jc w:val="both"/>
        <w:rPr>
          <w:sz w:val="22"/>
          <w:szCs w:val="22"/>
        </w:rPr>
      </w:pPr>
      <w:r w:rsidRPr="00FB07A9">
        <w:rPr>
          <w:b/>
          <w:sz w:val="22"/>
          <w:szCs w:val="22"/>
        </w:rPr>
        <w:t>ENTIDADE:</w:t>
      </w:r>
      <w:r w:rsidRPr="00FB07A9">
        <w:rPr>
          <w:sz w:val="22"/>
          <w:szCs w:val="22"/>
        </w:rPr>
        <w:t xml:space="preserve"> ASSOCIAÇÃO DOS ARTESÃOS DE SELBACH</w:t>
      </w:r>
      <w:r w:rsidR="00101E26" w:rsidRPr="00FB07A9">
        <w:rPr>
          <w:sz w:val="22"/>
          <w:szCs w:val="22"/>
        </w:rPr>
        <w:t xml:space="preserve"> – ITEM 03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768"/>
        <w:gridCol w:w="632"/>
        <w:gridCol w:w="1243"/>
        <w:gridCol w:w="1231"/>
        <w:gridCol w:w="1377"/>
      </w:tblGrid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Plenamente Satisfatório</w:t>
            </w:r>
          </w:p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02 pontos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Satisfatório</w:t>
            </w:r>
          </w:p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ponto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Insatisfatório</w:t>
            </w:r>
          </w:p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 pontos</w:t>
            </w: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232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Viabilidade dos Objetivos e Metas: </w:t>
                  </w:r>
                </w:p>
              </w:tc>
            </w:tr>
          </w:tbl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Consonância com objetivos propostos: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7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Metodologia e Estratégia de Ação: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68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Viabilidade de execução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68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Coerência no Plano de Aplicação de Recursos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68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Experiência da Entidade no serviço e no município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68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Sustentabilidade da entidade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68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Localização e infraestrutura física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68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Adequação aos critérios estabelecidos no Plano de Trabalho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1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8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Contribuição para o desenvolvimento social do público alvo do projeto</w:t>
            </w: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101E26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2"/>
            </w:tblGrid>
            <w:tr w:rsidR="00101E26" w:rsidRPr="00FB07A9" w:rsidTr="00101E26">
              <w:trPr>
                <w:trHeight w:val="385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Proporciona a garantia de exercício dos direitos sociais básicos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101E26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2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Oferta de oportunidades de participação das famílias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E26" w:rsidRPr="00FB07A9" w:rsidTr="002323B2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101E26" w:rsidRPr="00FB07A9" w:rsidTr="00101E26">
              <w:trPr>
                <w:trHeight w:val="247"/>
              </w:trPr>
              <w:tc>
                <w:tcPr>
                  <w:tcW w:w="0" w:type="auto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Participação da OSC em Conselhos Municipais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101E26" w:rsidRPr="00FB07A9" w:rsidRDefault="00E16994" w:rsidP="00E1699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918E6" w:rsidRDefault="00E918E6" w:rsidP="0034039F">
      <w:pPr>
        <w:ind w:firstLine="708"/>
        <w:jc w:val="both"/>
        <w:rPr>
          <w:sz w:val="22"/>
          <w:szCs w:val="22"/>
        </w:rPr>
      </w:pPr>
    </w:p>
    <w:p w:rsidR="00FE1AF1" w:rsidRPr="00FB07A9" w:rsidRDefault="00FE1AF1" w:rsidP="00FE1AF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07A9">
        <w:rPr>
          <w:rFonts w:ascii="Times New Roman" w:hAnsi="Times New Roman" w:cs="Times New Roman"/>
          <w:b/>
          <w:sz w:val="22"/>
          <w:szCs w:val="22"/>
        </w:rPr>
        <w:t xml:space="preserve">ENTIDADE: </w:t>
      </w:r>
      <w:r w:rsidRPr="00DB289C">
        <w:rPr>
          <w:rFonts w:ascii="Times New Roman" w:hAnsi="Times New Roman" w:cs="Times New Roman"/>
          <w:sz w:val="22"/>
          <w:szCs w:val="22"/>
        </w:rPr>
        <w:t xml:space="preserve">ASSOCIAÇÃO COMERCIAL E INDUSTRIAL DE SELBACH </w:t>
      </w:r>
      <w:r w:rsidRPr="00FB07A9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Cs/>
          <w:sz w:val="22"/>
          <w:szCs w:val="22"/>
        </w:rPr>
        <w:t>ITEM 04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62"/>
        <w:gridCol w:w="670"/>
        <w:gridCol w:w="1336"/>
        <w:gridCol w:w="1247"/>
        <w:gridCol w:w="1417"/>
      </w:tblGrid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Plenamente Satisfatório</w:t>
            </w:r>
          </w:p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02 pontos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Satisfatório</w:t>
            </w:r>
          </w:p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ponto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Insatisfatório</w:t>
            </w:r>
          </w:p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 pontos</w:t>
            </w: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FE1AF1" w:rsidRPr="00FB07A9" w:rsidTr="00FE1AF1">
              <w:trPr>
                <w:trHeight w:val="247"/>
              </w:trPr>
              <w:tc>
                <w:tcPr>
                  <w:tcW w:w="336" w:type="dxa"/>
                </w:tcPr>
                <w:p w:rsidR="00FE1AF1" w:rsidRPr="00FB07A9" w:rsidRDefault="00FE1AF1" w:rsidP="00FE1A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3"/>
            </w:tblGrid>
            <w:tr w:rsidR="00FE1AF1" w:rsidRPr="00FB07A9" w:rsidTr="00FE1AF1">
              <w:trPr>
                <w:trHeight w:val="247"/>
              </w:trPr>
              <w:tc>
                <w:tcPr>
                  <w:tcW w:w="3603" w:type="dxa"/>
                </w:tcPr>
                <w:p w:rsidR="00FE1AF1" w:rsidRPr="00FB07A9" w:rsidRDefault="00FE1AF1" w:rsidP="00FE1A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Viabilidade dos Objetivos e Metas: </w:t>
                  </w:r>
                </w:p>
              </w:tc>
            </w:tr>
          </w:tbl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9"/>
            </w:tblGrid>
            <w:tr w:rsidR="00FE1AF1" w:rsidRPr="00FB07A9" w:rsidTr="00FE1AF1">
              <w:trPr>
                <w:trHeight w:val="247"/>
              </w:trPr>
              <w:tc>
                <w:tcPr>
                  <w:tcW w:w="3929" w:type="dxa"/>
                </w:tcPr>
                <w:p w:rsidR="00FE1AF1" w:rsidRPr="00FB07A9" w:rsidRDefault="00FE1AF1" w:rsidP="00FE1A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Consonância com objetivos propostos: </w:t>
                  </w:r>
                </w:p>
              </w:tc>
            </w:tr>
          </w:tbl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9"/>
            </w:tblGrid>
            <w:tr w:rsidR="00FE1AF1" w:rsidRPr="00FB07A9" w:rsidTr="00FE1AF1">
              <w:trPr>
                <w:trHeight w:val="247"/>
              </w:trPr>
              <w:tc>
                <w:tcPr>
                  <w:tcW w:w="3549" w:type="dxa"/>
                </w:tcPr>
                <w:p w:rsidR="00FE1AF1" w:rsidRPr="00FB07A9" w:rsidRDefault="00FE1AF1" w:rsidP="00FE1A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Metodologia e Estratégia de Ação: </w:t>
                  </w:r>
                </w:p>
              </w:tc>
            </w:tr>
          </w:tbl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62" w:type="dxa"/>
            <w:shd w:val="clear" w:color="auto" w:fill="auto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Viabilidade de execução</w:t>
            </w: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62" w:type="dxa"/>
            <w:shd w:val="clear" w:color="auto" w:fill="auto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Coerência no Plano de Aplicação de Recursos</w:t>
            </w: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62" w:type="dxa"/>
            <w:shd w:val="clear" w:color="auto" w:fill="auto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Experiência da Entidade no serviço e no município</w:t>
            </w: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62" w:type="dxa"/>
            <w:shd w:val="clear" w:color="auto" w:fill="auto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Sustentabilidade da entidade</w:t>
            </w: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62" w:type="dxa"/>
            <w:shd w:val="clear" w:color="auto" w:fill="auto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Localização e infraestrutura física</w:t>
            </w: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62" w:type="dxa"/>
            <w:shd w:val="clear" w:color="auto" w:fill="auto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Adequação aos critérios estabelecidos no Plano de Trabalho</w:t>
            </w: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2" w:type="dxa"/>
            <w:shd w:val="clear" w:color="auto" w:fill="auto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Contribuição para o desenvolvimento social do público alvo do projeto</w:t>
            </w: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6"/>
            </w:tblGrid>
            <w:tr w:rsidR="00FE1AF1" w:rsidRPr="00FB07A9" w:rsidTr="00FE1AF1">
              <w:trPr>
                <w:trHeight w:val="385"/>
              </w:trPr>
              <w:tc>
                <w:tcPr>
                  <w:tcW w:w="4546" w:type="dxa"/>
                </w:tcPr>
                <w:p w:rsidR="00FE1AF1" w:rsidRPr="00FB07A9" w:rsidRDefault="00FE1AF1" w:rsidP="00FE1A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Proporciona a garantia de exercício dos direitos sociais básicos </w:t>
                  </w:r>
                </w:p>
              </w:tc>
            </w:tr>
          </w:tbl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6"/>
            </w:tblGrid>
            <w:tr w:rsidR="00FE1AF1" w:rsidRPr="00FB07A9" w:rsidTr="00FE1AF1">
              <w:trPr>
                <w:trHeight w:val="247"/>
              </w:trPr>
              <w:tc>
                <w:tcPr>
                  <w:tcW w:w="4546" w:type="dxa"/>
                </w:tcPr>
                <w:p w:rsidR="00FE1AF1" w:rsidRPr="00FB07A9" w:rsidRDefault="00FE1AF1" w:rsidP="00FE1A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Oferta de oportunidades de participação das famílias </w:t>
                  </w:r>
                </w:p>
              </w:tc>
            </w:tr>
          </w:tbl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E1AF1" w:rsidRPr="00FB07A9" w:rsidTr="00FE1AF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FE1AF1" w:rsidRPr="00FB07A9" w:rsidRDefault="00FE1AF1" w:rsidP="00FE1A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6"/>
            </w:tblGrid>
            <w:tr w:rsidR="00FE1AF1" w:rsidRPr="00FB07A9" w:rsidTr="00FE1AF1">
              <w:trPr>
                <w:trHeight w:val="247"/>
              </w:trPr>
              <w:tc>
                <w:tcPr>
                  <w:tcW w:w="4546" w:type="dxa"/>
                </w:tcPr>
                <w:p w:rsidR="00FE1AF1" w:rsidRPr="00FB07A9" w:rsidRDefault="00FE1AF1" w:rsidP="00FE1A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Participação da OSC em Conselhos Municipais </w:t>
                  </w:r>
                </w:p>
              </w:tc>
            </w:tr>
          </w:tbl>
          <w:p w:rsidR="00FE1AF1" w:rsidRPr="00FB07A9" w:rsidRDefault="00FE1AF1" w:rsidP="00FE1A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1AF1" w:rsidRPr="00FB07A9" w:rsidRDefault="00FE1AF1" w:rsidP="00FE1AF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E1AF1" w:rsidRPr="00FB07A9" w:rsidRDefault="00FE1AF1" w:rsidP="0034039F">
      <w:pPr>
        <w:ind w:firstLine="708"/>
        <w:jc w:val="both"/>
        <w:rPr>
          <w:sz w:val="22"/>
          <w:szCs w:val="22"/>
        </w:rPr>
      </w:pPr>
    </w:p>
    <w:p w:rsidR="00101E26" w:rsidRPr="00FB07A9" w:rsidRDefault="00E918E6" w:rsidP="003403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07A9">
        <w:rPr>
          <w:rFonts w:ascii="Times New Roman" w:hAnsi="Times New Roman" w:cs="Times New Roman"/>
          <w:b/>
          <w:sz w:val="22"/>
          <w:szCs w:val="22"/>
        </w:rPr>
        <w:t xml:space="preserve">ENTIDADE: </w:t>
      </w:r>
      <w:r w:rsidRPr="00FB07A9">
        <w:rPr>
          <w:rFonts w:ascii="Times New Roman" w:hAnsi="Times New Roman" w:cs="Times New Roman"/>
          <w:sz w:val="22"/>
          <w:szCs w:val="22"/>
        </w:rPr>
        <w:t xml:space="preserve">ASSOCIAÇÃO </w:t>
      </w:r>
      <w:r w:rsidR="00A94B77" w:rsidRPr="00FB07A9">
        <w:rPr>
          <w:rFonts w:ascii="Times New Roman" w:hAnsi="Times New Roman" w:cs="Times New Roman"/>
          <w:sz w:val="22"/>
          <w:szCs w:val="22"/>
        </w:rPr>
        <w:t>COMUNITÁRIA</w:t>
      </w:r>
      <w:r w:rsidRPr="00FB07A9">
        <w:rPr>
          <w:rFonts w:ascii="Times New Roman" w:hAnsi="Times New Roman" w:cs="Times New Roman"/>
          <w:sz w:val="22"/>
          <w:szCs w:val="22"/>
        </w:rPr>
        <w:t xml:space="preserve"> DE SELBACH </w:t>
      </w:r>
      <w:r w:rsidR="00101E26" w:rsidRPr="00FB07A9">
        <w:rPr>
          <w:rFonts w:ascii="Times New Roman" w:hAnsi="Times New Roman" w:cs="Times New Roman"/>
          <w:sz w:val="22"/>
          <w:szCs w:val="22"/>
        </w:rPr>
        <w:t>–</w:t>
      </w:r>
      <w:r w:rsidR="00A94B77" w:rsidRPr="00FB07A9">
        <w:rPr>
          <w:rFonts w:ascii="Times New Roman" w:hAnsi="Times New Roman" w:cs="Times New Roman"/>
          <w:sz w:val="22"/>
          <w:szCs w:val="22"/>
        </w:rPr>
        <w:t xml:space="preserve"> RÁDIO</w:t>
      </w:r>
      <w:r w:rsidR="00101E26" w:rsidRPr="00FB07A9">
        <w:rPr>
          <w:rFonts w:ascii="Times New Roman" w:hAnsi="Times New Roman" w:cs="Times New Roman"/>
          <w:sz w:val="22"/>
          <w:szCs w:val="22"/>
        </w:rPr>
        <w:t xml:space="preserve"> - </w:t>
      </w:r>
      <w:r w:rsidR="00A94B77" w:rsidRPr="00FB07A9">
        <w:rPr>
          <w:rFonts w:ascii="Times New Roman" w:hAnsi="Times New Roman" w:cs="Times New Roman"/>
          <w:bCs/>
          <w:sz w:val="22"/>
          <w:szCs w:val="22"/>
        </w:rPr>
        <w:t>ITEM 05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62"/>
        <w:gridCol w:w="670"/>
        <w:gridCol w:w="1336"/>
        <w:gridCol w:w="1247"/>
        <w:gridCol w:w="1417"/>
      </w:tblGrid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Plenamente Satisfatório</w:t>
            </w:r>
          </w:p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02 pontos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Satisfatório</w:t>
            </w:r>
          </w:p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01 ponto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Insatisfatório</w:t>
            </w:r>
          </w:p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 pontos</w:t>
            </w: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101E26" w:rsidRPr="00FB07A9" w:rsidTr="002323B2">
              <w:trPr>
                <w:trHeight w:val="247"/>
              </w:trPr>
              <w:tc>
                <w:tcPr>
                  <w:tcW w:w="336" w:type="dxa"/>
                </w:tcPr>
                <w:p w:rsidR="00101E26" w:rsidRPr="00FB07A9" w:rsidRDefault="00101E26" w:rsidP="00232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101E26" w:rsidRPr="00FB07A9" w:rsidRDefault="00101E26" w:rsidP="002323B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3"/>
            </w:tblGrid>
            <w:tr w:rsidR="00101E26" w:rsidRPr="00FB07A9" w:rsidTr="002323B2">
              <w:trPr>
                <w:trHeight w:val="247"/>
              </w:trPr>
              <w:tc>
                <w:tcPr>
                  <w:tcW w:w="3603" w:type="dxa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Viabilidade dos Objetivos e Metas: </w:t>
                  </w:r>
                </w:p>
              </w:tc>
            </w:tr>
          </w:tbl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9"/>
            </w:tblGrid>
            <w:tr w:rsidR="00101E26" w:rsidRPr="00FB07A9" w:rsidTr="002323B2">
              <w:trPr>
                <w:trHeight w:val="247"/>
              </w:trPr>
              <w:tc>
                <w:tcPr>
                  <w:tcW w:w="3929" w:type="dxa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Consonância com objetivos propostos: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9"/>
            </w:tblGrid>
            <w:tr w:rsidR="00101E26" w:rsidRPr="00FB07A9" w:rsidTr="002323B2">
              <w:trPr>
                <w:trHeight w:val="247"/>
              </w:trPr>
              <w:tc>
                <w:tcPr>
                  <w:tcW w:w="3549" w:type="dxa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Metodologia e Estratégia de Ação: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6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Viabilidade de execução</w:t>
            </w: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6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Coerência no Plano de Aplicação de Recursos</w:t>
            </w: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6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Experiência da Entidade no serviço e no município</w:t>
            </w: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6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Sustentabilidade da entidade</w:t>
            </w: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6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Localização e infraestrutura física</w:t>
            </w: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6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Adequação aos critérios estabelecidos no Plano de Trabalho</w:t>
            </w: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762" w:type="dxa"/>
            <w:shd w:val="clear" w:color="auto" w:fill="auto"/>
          </w:tcPr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Contribuição para o desenvolvimento social do público alvo do projeto</w:t>
            </w: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6"/>
            </w:tblGrid>
            <w:tr w:rsidR="00101E26" w:rsidRPr="00FB07A9" w:rsidTr="002323B2">
              <w:trPr>
                <w:trHeight w:val="385"/>
              </w:trPr>
              <w:tc>
                <w:tcPr>
                  <w:tcW w:w="4546" w:type="dxa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Proporciona a garantia de exercício dos direitos sociais básicos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6"/>
            </w:tblGrid>
            <w:tr w:rsidR="00101E26" w:rsidRPr="00FB07A9" w:rsidTr="002323B2">
              <w:trPr>
                <w:trHeight w:val="247"/>
              </w:trPr>
              <w:tc>
                <w:tcPr>
                  <w:tcW w:w="4546" w:type="dxa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Oferta de oportunidades de participação das famílias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7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3B2" w:rsidRPr="00FB07A9" w:rsidTr="00FB07A9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01E26" w:rsidRPr="00FB07A9" w:rsidRDefault="00101E26" w:rsidP="00232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07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6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6"/>
            </w:tblGrid>
            <w:tr w:rsidR="00101E26" w:rsidRPr="00FB07A9" w:rsidTr="002323B2">
              <w:trPr>
                <w:trHeight w:val="247"/>
              </w:trPr>
              <w:tc>
                <w:tcPr>
                  <w:tcW w:w="4546" w:type="dxa"/>
                </w:tcPr>
                <w:p w:rsidR="00101E26" w:rsidRPr="00FB07A9" w:rsidRDefault="00101E26" w:rsidP="003403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B07A9">
                    <w:rPr>
                      <w:color w:val="000000"/>
                      <w:sz w:val="22"/>
                      <w:szCs w:val="22"/>
                    </w:rPr>
                    <w:t xml:space="preserve">Participação da OSC em Conselhos Municipais </w:t>
                  </w:r>
                </w:p>
              </w:tc>
            </w:tr>
          </w:tbl>
          <w:p w:rsidR="00101E26" w:rsidRPr="00FB07A9" w:rsidRDefault="00101E26" w:rsidP="00340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101E26" w:rsidRPr="00FB07A9" w:rsidRDefault="00101E26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101E26" w:rsidRPr="00FB07A9" w:rsidRDefault="00B22A54" w:rsidP="00B22A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01E26" w:rsidRDefault="00101E26" w:rsidP="0034039F">
      <w:pPr>
        <w:ind w:firstLine="708"/>
        <w:jc w:val="both"/>
        <w:rPr>
          <w:sz w:val="22"/>
          <w:szCs w:val="22"/>
        </w:rPr>
      </w:pPr>
    </w:p>
    <w:p w:rsidR="00215436" w:rsidRPr="00FB07A9" w:rsidRDefault="00215436" w:rsidP="0034039F">
      <w:pPr>
        <w:ind w:firstLine="708"/>
        <w:jc w:val="both"/>
        <w:rPr>
          <w:sz w:val="22"/>
          <w:szCs w:val="22"/>
        </w:rPr>
      </w:pPr>
      <w:r w:rsidRPr="00FB07A9">
        <w:rPr>
          <w:sz w:val="22"/>
          <w:szCs w:val="22"/>
        </w:rPr>
        <w:t xml:space="preserve">Foram consideradas aptas a celebrar termos de fomento com o Município, as seguintes entidades: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055A3" w:rsidRPr="00FB07A9" w:rsidTr="00FB07A9">
        <w:trPr>
          <w:trHeight w:val="454"/>
          <w:jc w:val="center"/>
        </w:trPr>
        <w:tc>
          <w:tcPr>
            <w:tcW w:w="9345" w:type="dxa"/>
            <w:vAlign w:val="center"/>
          </w:tcPr>
          <w:p w:rsidR="009055A3" w:rsidRPr="00FB07A9" w:rsidRDefault="009055A3" w:rsidP="00FB07A9">
            <w:pPr>
              <w:jc w:val="center"/>
              <w:rPr>
                <w:sz w:val="22"/>
                <w:szCs w:val="22"/>
              </w:rPr>
            </w:pPr>
            <w:r w:rsidRPr="00FB07A9">
              <w:rPr>
                <w:sz w:val="22"/>
                <w:szCs w:val="22"/>
              </w:rPr>
              <w:t>LIGA DESPORTIVA DE SELBACH – LIDSEL</w:t>
            </w:r>
          </w:p>
        </w:tc>
      </w:tr>
      <w:tr w:rsidR="009055A3" w:rsidRPr="00FB07A9" w:rsidTr="00FB07A9">
        <w:trPr>
          <w:trHeight w:val="454"/>
          <w:jc w:val="center"/>
        </w:trPr>
        <w:tc>
          <w:tcPr>
            <w:tcW w:w="9345" w:type="dxa"/>
            <w:vAlign w:val="center"/>
          </w:tcPr>
          <w:p w:rsidR="009055A3" w:rsidRPr="00FB07A9" w:rsidRDefault="009055A3" w:rsidP="00FB07A9">
            <w:pPr>
              <w:jc w:val="center"/>
              <w:rPr>
                <w:sz w:val="22"/>
                <w:szCs w:val="22"/>
              </w:rPr>
            </w:pPr>
            <w:r w:rsidRPr="00FB07A9">
              <w:rPr>
                <w:sz w:val="22"/>
                <w:szCs w:val="22"/>
              </w:rPr>
              <w:t>CTG ESTÂNCIA DO IMIGRANTE</w:t>
            </w:r>
          </w:p>
        </w:tc>
      </w:tr>
      <w:tr w:rsidR="009055A3" w:rsidRPr="00FB07A9" w:rsidTr="00FB07A9">
        <w:trPr>
          <w:trHeight w:val="454"/>
          <w:jc w:val="center"/>
        </w:trPr>
        <w:tc>
          <w:tcPr>
            <w:tcW w:w="9345" w:type="dxa"/>
            <w:vAlign w:val="center"/>
          </w:tcPr>
          <w:p w:rsidR="009055A3" w:rsidRPr="00FB07A9" w:rsidRDefault="009055A3" w:rsidP="00FB07A9">
            <w:pPr>
              <w:jc w:val="center"/>
              <w:rPr>
                <w:sz w:val="22"/>
                <w:szCs w:val="22"/>
              </w:rPr>
            </w:pPr>
            <w:r w:rsidRPr="00FB07A9">
              <w:rPr>
                <w:sz w:val="22"/>
                <w:szCs w:val="22"/>
              </w:rPr>
              <w:t>ASSOCIAÇÃO DOS ARTESÃOS DE SELBACH</w:t>
            </w:r>
          </w:p>
        </w:tc>
      </w:tr>
      <w:tr w:rsidR="009055A3" w:rsidRPr="00FB07A9" w:rsidTr="00FB07A9">
        <w:trPr>
          <w:trHeight w:val="454"/>
          <w:jc w:val="center"/>
        </w:trPr>
        <w:tc>
          <w:tcPr>
            <w:tcW w:w="9345" w:type="dxa"/>
            <w:vAlign w:val="center"/>
          </w:tcPr>
          <w:p w:rsidR="009055A3" w:rsidRPr="00FB07A9" w:rsidRDefault="009055A3" w:rsidP="00FB07A9">
            <w:pPr>
              <w:jc w:val="center"/>
              <w:rPr>
                <w:sz w:val="22"/>
                <w:szCs w:val="22"/>
              </w:rPr>
            </w:pPr>
            <w:r w:rsidRPr="00FB07A9">
              <w:rPr>
                <w:sz w:val="22"/>
                <w:szCs w:val="22"/>
              </w:rPr>
              <w:t xml:space="preserve">ASSOCIAÇÃO </w:t>
            </w:r>
            <w:r w:rsidR="00A94B77" w:rsidRPr="00FB07A9">
              <w:rPr>
                <w:sz w:val="22"/>
                <w:szCs w:val="22"/>
              </w:rPr>
              <w:t>COMUNITÁRIA DE SELBACH</w:t>
            </w:r>
          </w:p>
        </w:tc>
      </w:tr>
      <w:tr w:rsidR="00DB289C" w:rsidRPr="00FB07A9" w:rsidTr="00FB07A9">
        <w:trPr>
          <w:trHeight w:val="454"/>
          <w:jc w:val="center"/>
        </w:trPr>
        <w:tc>
          <w:tcPr>
            <w:tcW w:w="9345" w:type="dxa"/>
            <w:vAlign w:val="center"/>
          </w:tcPr>
          <w:p w:rsidR="00DB289C" w:rsidRPr="00FB07A9" w:rsidRDefault="00DB289C" w:rsidP="00FB07A9">
            <w:pPr>
              <w:jc w:val="center"/>
              <w:rPr>
                <w:sz w:val="22"/>
                <w:szCs w:val="22"/>
              </w:rPr>
            </w:pPr>
            <w:r w:rsidRPr="00DB289C">
              <w:rPr>
                <w:sz w:val="22"/>
                <w:szCs w:val="22"/>
              </w:rPr>
              <w:t>ASSOCIAÇÃO COMERCIAL E INDUSTRIAL DE SELBACH</w:t>
            </w:r>
          </w:p>
        </w:tc>
      </w:tr>
    </w:tbl>
    <w:p w:rsidR="00215436" w:rsidRPr="00FB07A9" w:rsidRDefault="00215436" w:rsidP="0034039F">
      <w:pPr>
        <w:ind w:firstLine="708"/>
        <w:jc w:val="both"/>
        <w:rPr>
          <w:sz w:val="22"/>
          <w:szCs w:val="22"/>
        </w:rPr>
      </w:pPr>
    </w:p>
    <w:p w:rsidR="00784670" w:rsidRDefault="00597702" w:rsidP="0034039F">
      <w:pPr>
        <w:ind w:firstLine="708"/>
        <w:jc w:val="both"/>
        <w:rPr>
          <w:sz w:val="22"/>
          <w:szCs w:val="22"/>
        </w:rPr>
      </w:pPr>
      <w:r w:rsidRPr="00FB07A9">
        <w:rPr>
          <w:sz w:val="22"/>
          <w:szCs w:val="22"/>
        </w:rPr>
        <w:t xml:space="preserve">Concedido o prazo de 03 (três) dias úteis, para as entidades apresentarem recurso contra as decisões da comissão, registra-se que todas as entidades desistiram expressamente desta faculdade. </w:t>
      </w:r>
    </w:p>
    <w:p w:rsidR="00DB289C" w:rsidRPr="00FB07A9" w:rsidRDefault="00DB289C" w:rsidP="0034039F">
      <w:pPr>
        <w:ind w:firstLine="708"/>
        <w:jc w:val="both"/>
        <w:rPr>
          <w:sz w:val="22"/>
          <w:szCs w:val="22"/>
        </w:rPr>
      </w:pPr>
    </w:p>
    <w:p w:rsidR="00701E0E" w:rsidRPr="00FB07A9" w:rsidRDefault="00701E0E" w:rsidP="00FB07A9">
      <w:pPr>
        <w:ind w:firstLine="708"/>
        <w:jc w:val="both"/>
        <w:rPr>
          <w:sz w:val="22"/>
          <w:szCs w:val="22"/>
        </w:rPr>
      </w:pPr>
      <w:r w:rsidRPr="00FB07A9">
        <w:rPr>
          <w:sz w:val="22"/>
          <w:szCs w:val="22"/>
        </w:rPr>
        <w:t>Finaliza-</w:t>
      </w:r>
      <w:r w:rsidR="00215436" w:rsidRPr="00FB07A9">
        <w:rPr>
          <w:sz w:val="22"/>
          <w:szCs w:val="22"/>
        </w:rPr>
        <w:t>se os trabalhos da Comissão Especial de Avaliação.</w:t>
      </w:r>
    </w:p>
    <w:p w:rsidR="00784670" w:rsidRPr="00FB07A9" w:rsidRDefault="00784670" w:rsidP="0034039F">
      <w:pPr>
        <w:jc w:val="both"/>
        <w:rPr>
          <w:sz w:val="22"/>
          <w:szCs w:val="22"/>
        </w:rPr>
      </w:pPr>
    </w:p>
    <w:p w:rsidR="00764728" w:rsidRPr="00FB07A9" w:rsidRDefault="00764728" w:rsidP="0034039F">
      <w:pPr>
        <w:jc w:val="both"/>
        <w:rPr>
          <w:b/>
          <w:sz w:val="22"/>
          <w:szCs w:val="22"/>
        </w:rPr>
      </w:pPr>
    </w:p>
    <w:p w:rsidR="00FE1AF1" w:rsidRPr="00835A41" w:rsidRDefault="0084056C" w:rsidP="00FE1A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FABRÍCIO SCHNEIDER</w:t>
      </w:r>
    </w:p>
    <w:p w:rsidR="00DE25BD" w:rsidRPr="00835A41" w:rsidRDefault="00215436" w:rsidP="0034039F">
      <w:pPr>
        <w:jc w:val="both"/>
        <w:rPr>
          <w:sz w:val="22"/>
          <w:szCs w:val="22"/>
        </w:rPr>
      </w:pPr>
      <w:r w:rsidRPr="00835A41">
        <w:rPr>
          <w:sz w:val="22"/>
          <w:szCs w:val="22"/>
        </w:rPr>
        <w:t>Membro Coordenador</w:t>
      </w:r>
    </w:p>
    <w:p w:rsidR="00835A41" w:rsidRPr="00835A41" w:rsidRDefault="00FE1AF1" w:rsidP="00835A41">
      <w:pPr>
        <w:ind w:left="283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JÚLIA WEBER SIPP</w:t>
      </w:r>
    </w:p>
    <w:p w:rsidR="00DE25BD" w:rsidRPr="00835A41" w:rsidRDefault="00215436" w:rsidP="00835A41">
      <w:pPr>
        <w:ind w:left="2832" w:firstLine="708"/>
        <w:rPr>
          <w:sz w:val="22"/>
          <w:szCs w:val="22"/>
        </w:rPr>
      </w:pPr>
      <w:r w:rsidRPr="00835A41">
        <w:rPr>
          <w:sz w:val="22"/>
          <w:szCs w:val="22"/>
        </w:rPr>
        <w:t>Membro Titular</w:t>
      </w:r>
    </w:p>
    <w:p w:rsidR="00835A41" w:rsidRPr="00835A41" w:rsidRDefault="00835A41" w:rsidP="0034039F">
      <w:pPr>
        <w:ind w:left="6372"/>
        <w:jc w:val="both"/>
        <w:rPr>
          <w:b/>
          <w:sz w:val="22"/>
          <w:szCs w:val="22"/>
        </w:rPr>
      </w:pPr>
    </w:p>
    <w:p w:rsidR="00A94B77" w:rsidRPr="00835A41" w:rsidRDefault="00835A41" w:rsidP="00835A41">
      <w:pPr>
        <w:ind w:left="7080"/>
        <w:jc w:val="both"/>
        <w:rPr>
          <w:b/>
          <w:sz w:val="22"/>
          <w:szCs w:val="22"/>
        </w:rPr>
      </w:pPr>
      <w:r w:rsidRPr="00835A41">
        <w:rPr>
          <w:b/>
          <w:sz w:val="22"/>
          <w:szCs w:val="22"/>
        </w:rPr>
        <w:t>JOANA INÊS BERSCH</w:t>
      </w:r>
    </w:p>
    <w:p w:rsidR="005F1908" w:rsidRPr="00835A41" w:rsidRDefault="00215436" w:rsidP="00835A41">
      <w:pPr>
        <w:ind w:left="6372" w:firstLine="708"/>
        <w:rPr>
          <w:b/>
          <w:sz w:val="22"/>
          <w:szCs w:val="22"/>
        </w:rPr>
      </w:pPr>
      <w:r w:rsidRPr="00835A41">
        <w:rPr>
          <w:iCs/>
          <w:sz w:val="22"/>
          <w:szCs w:val="22"/>
        </w:rPr>
        <w:t>Membro Titular</w:t>
      </w:r>
    </w:p>
    <w:p w:rsidR="008324EF" w:rsidRPr="00835A41" w:rsidRDefault="008324EF" w:rsidP="0034039F">
      <w:pPr>
        <w:jc w:val="both"/>
        <w:rPr>
          <w:sz w:val="22"/>
          <w:szCs w:val="22"/>
        </w:rPr>
      </w:pPr>
      <w:r w:rsidRPr="00835A41">
        <w:rPr>
          <w:sz w:val="22"/>
          <w:szCs w:val="22"/>
        </w:rPr>
        <w:t>Visto:</w:t>
      </w:r>
    </w:p>
    <w:p w:rsidR="00FB07A9" w:rsidRPr="00835A41" w:rsidRDefault="00FB07A9" w:rsidP="0034039F">
      <w:pPr>
        <w:jc w:val="both"/>
        <w:rPr>
          <w:sz w:val="22"/>
          <w:szCs w:val="22"/>
        </w:rPr>
      </w:pPr>
    </w:p>
    <w:p w:rsidR="005F1908" w:rsidRPr="00835A41" w:rsidRDefault="005F1908" w:rsidP="0034039F">
      <w:pPr>
        <w:jc w:val="both"/>
        <w:rPr>
          <w:b/>
          <w:sz w:val="22"/>
          <w:szCs w:val="22"/>
        </w:rPr>
      </w:pPr>
    </w:p>
    <w:p w:rsidR="0084056C" w:rsidRDefault="0084056C" w:rsidP="00FE1AF1">
      <w:pPr>
        <w:tabs>
          <w:tab w:val="left" w:pos="2790"/>
        </w:tabs>
        <w:rPr>
          <w:b/>
          <w:sz w:val="22"/>
          <w:szCs w:val="24"/>
        </w:rPr>
      </w:pPr>
      <w:r w:rsidRPr="0084056C">
        <w:rPr>
          <w:b/>
          <w:sz w:val="22"/>
          <w:szCs w:val="24"/>
        </w:rPr>
        <w:t>RENAN PEDRO KNOB</w:t>
      </w:r>
    </w:p>
    <w:p w:rsidR="0084056C" w:rsidRPr="0084056C" w:rsidRDefault="0084056C" w:rsidP="0084056C">
      <w:pPr>
        <w:jc w:val="both"/>
        <w:rPr>
          <w:sz w:val="22"/>
          <w:szCs w:val="24"/>
        </w:rPr>
      </w:pPr>
      <w:r w:rsidRPr="0084056C">
        <w:rPr>
          <w:sz w:val="22"/>
          <w:szCs w:val="24"/>
        </w:rPr>
        <w:t>OAB-RS 84.781</w:t>
      </w:r>
    </w:p>
    <w:p w:rsidR="0084056C" w:rsidRDefault="0084056C" w:rsidP="0084056C">
      <w:pPr>
        <w:jc w:val="both"/>
        <w:rPr>
          <w:sz w:val="22"/>
          <w:szCs w:val="24"/>
        </w:rPr>
      </w:pPr>
      <w:r w:rsidRPr="0084056C">
        <w:rPr>
          <w:sz w:val="22"/>
          <w:szCs w:val="24"/>
        </w:rPr>
        <w:t>Assessor Jurídico</w:t>
      </w:r>
    </w:p>
    <w:p w:rsidR="00D77813" w:rsidRPr="00FB07A9" w:rsidRDefault="005F1908" w:rsidP="0084056C">
      <w:pPr>
        <w:jc w:val="both"/>
        <w:rPr>
          <w:sz w:val="22"/>
          <w:szCs w:val="22"/>
        </w:rPr>
      </w:pPr>
      <w:bookmarkStart w:id="0" w:name="_GoBack"/>
      <w:bookmarkEnd w:id="0"/>
      <w:r w:rsidRPr="00FB07A9">
        <w:rPr>
          <w:sz w:val="22"/>
          <w:szCs w:val="22"/>
        </w:rPr>
        <w:tab/>
      </w:r>
      <w:r w:rsidRPr="00FB07A9">
        <w:rPr>
          <w:sz w:val="22"/>
          <w:szCs w:val="22"/>
        </w:rPr>
        <w:tab/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835"/>
        <w:gridCol w:w="2608"/>
      </w:tblGrid>
      <w:tr w:rsidR="00FB07A9" w:rsidRPr="00FB07A9" w:rsidTr="00FB07A9">
        <w:trPr>
          <w:jc w:val="center"/>
        </w:trPr>
        <w:tc>
          <w:tcPr>
            <w:tcW w:w="4592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ENTIDADE</w:t>
            </w:r>
          </w:p>
        </w:tc>
        <w:tc>
          <w:tcPr>
            <w:tcW w:w="2835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Nome do Represe</w:t>
            </w:r>
            <w:r w:rsidR="001E6975"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</w:t>
            </w: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tante</w:t>
            </w:r>
          </w:p>
        </w:tc>
        <w:tc>
          <w:tcPr>
            <w:tcW w:w="2608" w:type="dxa"/>
            <w:shd w:val="clear" w:color="auto" w:fill="auto"/>
          </w:tcPr>
          <w:p w:rsidR="00101E26" w:rsidRPr="00FB07A9" w:rsidRDefault="00101E26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Assinatura</w:t>
            </w:r>
          </w:p>
        </w:tc>
      </w:tr>
      <w:tr w:rsidR="00FB07A9" w:rsidRPr="00FB07A9" w:rsidTr="00FB07A9">
        <w:trPr>
          <w:trHeight w:val="567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101E26" w:rsidRPr="00FB07A9" w:rsidRDefault="009055A3" w:rsidP="00FB07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LIGA DESPORTIVA DE SELBACH – </w:t>
            </w:r>
            <w:r w:rsidR="00101E26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LIDSEL</w:t>
            </w: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702A3" w:rsidRPr="00FB07A9" w:rsidRDefault="00DB289C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Luiz Carlos Holz</w:t>
            </w:r>
          </w:p>
          <w:p w:rsidR="00B12426" w:rsidRPr="00FB07A9" w:rsidRDefault="00B12426" w:rsidP="00DB289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r w:rsidR="007702A3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PF n°: </w:t>
            </w:r>
            <w:r w:rsidR="00DB28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028.117.590-00</w:t>
            </w:r>
          </w:p>
        </w:tc>
        <w:tc>
          <w:tcPr>
            <w:tcW w:w="2608" w:type="dxa"/>
            <w:shd w:val="clear" w:color="auto" w:fill="auto"/>
          </w:tcPr>
          <w:p w:rsidR="000454F8" w:rsidRPr="00FB07A9" w:rsidRDefault="000454F8" w:rsidP="00FB07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B07A9" w:rsidRPr="00FB07A9" w:rsidTr="00FB07A9">
        <w:trPr>
          <w:trHeight w:val="567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101E26" w:rsidRPr="00FB07A9" w:rsidRDefault="00101E26" w:rsidP="00FB07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CTG ESTÂNCIA DO IMIGRANTE</w:t>
            </w:r>
          </w:p>
        </w:tc>
        <w:tc>
          <w:tcPr>
            <w:tcW w:w="2835" w:type="dxa"/>
            <w:shd w:val="clear" w:color="auto" w:fill="auto"/>
          </w:tcPr>
          <w:p w:rsidR="00B12426" w:rsidRPr="00FB07A9" w:rsidRDefault="00DB289C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Eugênio Jacobs</w:t>
            </w:r>
          </w:p>
          <w:p w:rsidR="008C0ED0" w:rsidRPr="00FB07A9" w:rsidRDefault="008C0ED0" w:rsidP="00DB289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CPF n°</w:t>
            </w:r>
            <w:r w:rsidR="001A6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B28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364.751.650-34</w:t>
            </w:r>
          </w:p>
        </w:tc>
        <w:tc>
          <w:tcPr>
            <w:tcW w:w="2608" w:type="dxa"/>
            <w:shd w:val="clear" w:color="auto" w:fill="auto"/>
          </w:tcPr>
          <w:p w:rsidR="000454F8" w:rsidRPr="00FB07A9" w:rsidRDefault="000454F8" w:rsidP="00FB07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B07A9" w:rsidRPr="00FB07A9" w:rsidTr="00FB07A9">
        <w:trPr>
          <w:trHeight w:val="567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101E26" w:rsidRPr="00FB07A9" w:rsidRDefault="009055A3" w:rsidP="00FB07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</w:t>
            </w:r>
            <w:r w:rsidR="00101E26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DOS ARTESÃOS DE SELBACH</w:t>
            </w:r>
          </w:p>
        </w:tc>
        <w:tc>
          <w:tcPr>
            <w:tcW w:w="2835" w:type="dxa"/>
            <w:shd w:val="clear" w:color="auto" w:fill="auto"/>
          </w:tcPr>
          <w:p w:rsidR="007702A3" w:rsidRPr="00FB07A9" w:rsidRDefault="008C0ED0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Marli Marlene Flach</w:t>
            </w:r>
          </w:p>
          <w:p w:rsidR="00B12426" w:rsidRPr="00FB07A9" w:rsidRDefault="00B12426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CPF n°: </w:t>
            </w:r>
            <w:r w:rsidR="001A6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619.728.350-68</w:t>
            </w:r>
          </w:p>
        </w:tc>
        <w:tc>
          <w:tcPr>
            <w:tcW w:w="2608" w:type="dxa"/>
            <w:shd w:val="clear" w:color="auto" w:fill="auto"/>
          </w:tcPr>
          <w:p w:rsidR="000454F8" w:rsidRPr="00FB07A9" w:rsidRDefault="000454F8" w:rsidP="00FB07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B07A9" w:rsidRPr="00FB07A9" w:rsidTr="00FB07A9">
        <w:trPr>
          <w:trHeight w:val="567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101E26" w:rsidRPr="00FB07A9" w:rsidRDefault="009055A3" w:rsidP="00FB07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ASSOCIAÇÃO </w:t>
            </w:r>
            <w:r w:rsidR="007702A3"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COMUNITÁRIA DE SELBACH</w:t>
            </w:r>
          </w:p>
        </w:tc>
        <w:tc>
          <w:tcPr>
            <w:tcW w:w="2835" w:type="dxa"/>
            <w:shd w:val="clear" w:color="auto" w:fill="auto"/>
          </w:tcPr>
          <w:p w:rsidR="004E10A8" w:rsidRPr="00FB07A9" w:rsidRDefault="004E10A8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Dione Sibele Maldaner</w:t>
            </w:r>
          </w:p>
          <w:p w:rsidR="000454F8" w:rsidRPr="00FB07A9" w:rsidRDefault="004E10A8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07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CPF n°: 007.765.620-29</w:t>
            </w:r>
          </w:p>
        </w:tc>
        <w:tc>
          <w:tcPr>
            <w:tcW w:w="2608" w:type="dxa"/>
            <w:shd w:val="clear" w:color="auto" w:fill="auto"/>
          </w:tcPr>
          <w:p w:rsidR="001E6975" w:rsidRPr="00FB07A9" w:rsidRDefault="001E6975" w:rsidP="00FB07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B289C" w:rsidRPr="00FB07A9" w:rsidTr="00FB07A9">
        <w:trPr>
          <w:trHeight w:val="567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DB289C" w:rsidRPr="00FB07A9" w:rsidRDefault="00DB289C" w:rsidP="00FB07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28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ASSOCIAÇÃO COMERCIAL E INDUSTRIAL DE SELBACH</w:t>
            </w:r>
          </w:p>
        </w:tc>
        <w:tc>
          <w:tcPr>
            <w:tcW w:w="2835" w:type="dxa"/>
            <w:shd w:val="clear" w:color="auto" w:fill="auto"/>
          </w:tcPr>
          <w:p w:rsidR="00DB289C" w:rsidRDefault="00FE27D8" w:rsidP="0034039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Renê Juliano Kolling</w:t>
            </w:r>
          </w:p>
          <w:p w:rsidR="00FE27D8" w:rsidRPr="00FB07A9" w:rsidRDefault="00DB289C" w:rsidP="00FE27D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CPF nº </w:t>
            </w:r>
            <w:r w:rsidR="00FE27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005.331.880-32</w:t>
            </w:r>
          </w:p>
        </w:tc>
        <w:tc>
          <w:tcPr>
            <w:tcW w:w="2608" w:type="dxa"/>
            <w:shd w:val="clear" w:color="auto" w:fill="auto"/>
          </w:tcPr>
          <w:p w:rsidR="00DB289C" w:rsidRPr="00FB07A9" w:rsidRDefault="00DB289C" w:rsidP="00FB07A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E25BD" w:rsidRPr="00FB07A9" w:rsidRDefault="00DE25BD" w:rsidP="00FE27D8">
      <w:pPr>
        <w:jc w:val="both"/>
        <w:rPr>
          <w:sz w:val="22"/>
          <w:szCs w:val="22"/>
          <w:u w:val="single"/>
        </w:rPr>
      </w:pPr>
    </w:p>
    <w:sectPr w:rsidR="00DE25BD" w:rsidRPr="00FB07A9" w:rsidSect="00FE27D8">
      <w:pgSz w:w="11907" w:h="16840" w:code="9"/>
      <w:pgMar w:top="212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D2" w:rsidRDefault="00BC34D2" w:rsidP="00FE27D8">
      <w:r>
        <w:separator/>
      </w:r>
    </w:p>
  </w:endnote>
  <w:endnote w:type="continuationSeparator" w:id="0">
    <w:p w:rsidR="00BC34D2" w:rsidRDefault="00BC34D2" w:rsidP="00FE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D2" w:rsidRDefault="00BC34D2" w:rsidP="00FE27D8">
      <w:r>
        <w:separator/>
      </w:r>
    </w:p>
  </w:footnote>
  <w:footnote w:type="continuationSeparator" w:id="0">
    <w:p w:rsidR="00BC34D2" w:rsidRDefault="00BC34D2" w:rsidP="00FE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21"/>
    <w:rsid w:val="000212F4"/>
    <w:rsid w:val="00042E90"/>
    <w:rsid w:val="000454F8"/>
    <w:rsid w:val="00062C1D"/>
    <w:rsid w:val="000822B8"/>
    <w:rsid w:val="000B273E"/>
    <w:rsid w:val="000E71EB"/>
    <w:rsid w:val="000F5E7D"/>
    <w:rsid w:val="00101E26"/>
    <w:rsid w:val="0010626E"/>
    <w:rsid w:val="00141D4E"/>
    <w:rsid w:val="00160E3A"/>
    <w:rsid w:val="00193F09"/>
    <w:rsid w:val="001A696B"/>
    <w:rsid w:val="001B2AEA"/>
    <w:rsid w:val="001B4FDC"/>
    <w:rsid w:val="001E6975"/>
    <w:rsid w:val="001F305B"/>
    <w:rsid w:val="00210B66"/>
    <w:rsid w:val="00215436"/>
    <w:rsid w:val="002323B2"/>
    <w:rsid w:val="00237A83"/>
    <w:rsid w:val="00246D14"/>
    <w:rsid w:val="00265603"/>
    <w:rsid w:val="00280C3F"/>
    <w:rsid w:val="002856B3"/>
    <w:rsid w:val="002D42AB"/>
    <w:rsid w:val="002D42E7"/>
    <w:rsid w:val="002F016A"/>
    <w:rsid w:val="002F4DFC"/>
    <w:rsid w:val="00301EFF"/>
    <w:rsid w:val="0034039F"/>
    <w:rsid w:val="00350718"/>
    <w:rsid w:val="00371431"/>
    <w:rsid w:val="003A18CD"/>
    <w:rsid w:val="003B49D7"/>
    <w:rsid w:val="003D0EE1"/>
    <w:rsid w:val="003E5777"/>
    <w:rsid w:val="003E68D0"/>
    <w:rsid w:val="004373DE"/>
    <w:rsid w:val="00440F7D"/>
    <w:rsid w:val="004442B5"/>
    <w:rsid w:val="00473A3D"/>
    <w:rsid w:val="00492E22"/>
    <w:rsid w:val="004B211F"/>
    <w:rsid w:val="004E10A8"/>
    <w:rsid w:val="004F7569"/>
    <w:rsid w:val="00531582"/>
    <w:rsid w:val="005329E3"/>
    <w:rsid w:val="00532EE3"/>
    <w:rsid w:val="00551108"/>
    <w:rsid w:val="00572E6B"/>
    <w:rsid w:val="0059653E"/>
    <w:rsid w:val="00597702"/>
    <w:rsid w:val="005A6DEA"/>
    <w:rsid w:val="005B43CD"/>
    <w:rsid w:val="005C265F"/>
    <w:rsid w:val="005F1908"/>
    <w:rsid w:val="00627ACD"/>
    <w:rsid w:val="00662B74"/>
    <w:rsid w:val="006A62F6"/>
    <w:rsid w:val="006B5B75"/>
    <w:rsid w:val="00700CF1"/>
    <w:rsid w:val="00701E0E"/>
    <w:rsid w:val="00705C11"/>
    <w:rsid w:val="007277AB"/>
    <w:rsid w:val="00731C17"/>
    <w:rsid w:val="00736FA1"/>
    <w:rsid w:val="0074263A"/>
    <w:rsid w:val="00764728"/>
    <w:rsid w:val="007702A3"/>
    <w:rsid w:val="00784670"/>
    <w:rsid w:val="00794BE6"/>
    <w:rsid w:val="007D5722"/>
    <w:rsid w:val="007E4DC9"/>
    <w:rsid w:val="00805524"/>
    <w:rsid w:val="008159C8"/>
    <w:rsid w:val="008324EF"/>
    <w:rsid w:val="00835A41"/>
    <w:rsid w:val="0084056C"/>
    <w:rsid w:val="00847AC4"/>
    <w:rsid w:val="00863E51"/>
    <w:rsid w:val="00864267"/>
    <w:rsid w:val="00873D48"/>
    <w:rsid w:val="0089764E"/>
    <w:rsid w:val="008A6A10"/>
    <w:rsid w:val="008B2080"/>
    <w:rsid w:val="008C0ED0"/>
    <w:rsid w:val="008E386B"/>
    <w:rsid w:val="00902A45"/>
    <w:rsid w:val="009055A3"/>
    <w:rsid w:val="00911077"/>
    <w:rsid w:val="009137C6"/>
    <w:rsid w:val="0092244B"/>
    <w:rsid w:val="009442F5"/>
    <w:rsid w:val="00944EC6"/>
    <w:rsid w:val="009635C4"/>
    <w:rsid w:val="00975CFF"/>
    <w:rsid w:val="009A17D6"/>
    <w:rsid w:val="009C0312"/>
    <w:rsid w:val="009C38E6"/>
    <w:rsid w:val="009C40DE"/>
    <w:rsid w:val="009D3787"/>
    <w:rsid w:val="009E092D"/>
    <w:rsid w:val="009E5B0D"/>
    <w:rsid w:val="00A008FA"/>
    <w:rsid w:val="00A0545B"/>
    <w:rsid w:val="00A22AE3"/>
    <w:rsid w:val="00A24280"/>
    <w:rsid w:val="00A3755F"/>
    <w:rsid w:val="00A77FFB"/>
    <w:rsid w:val="00A94B77"/>
    <w:rsid w:val="00AB534E"/>
    <w:rsid w:val="00B00F21"/>
    <w:rsid w:val="00B011D9"/>
    <w:rsid w:val="00B12426"/>
    <w:rsid w:val="00B12C40"/>
    <w:rsid w:val="00B2209B"/>
    <w:rsid w:val="00B22A54"/>
    <w:rsid w:val="00B35272"/>
    <w:rsid w:val="00B729A9"/>
    <w:rsid w:val="00B94A5D"/>
    <w:rsid w:val="00BB1E44"/>
    <w:rsid w:val="00BB3C26"/>
    <w:rsid w:val="00BC22DD"/>
    <w:rsid w:val="00BC34D2"/>
    <w:rsid w:val="00BE46BE"/>
    <w:rsid w:val="00C23692"/>
    <w:rsid w:val="00C46A02"/>
    <w:rsid w:val="00C60EEA"/>
    <w:rsid w:val="00C85179"/>
    <w:rsid w:val="00C92B6A"/>
    <w:rsid w:val="00CA7CB6"/>
    <w:rsid w:val="00CC2767"/>
    <w:rsid w:val="00CE53ED"/>
    <w:rsid w:val="00CF1368"/>
    <w:rsid w:val="00CF7516"/>
    <w:rsid w:val="00D00D6A"/>
    <w:rsid w:val="00D03AB1"/>
    <w:rsid w:val="00D17D17"/>
    <w:rsid w:val="00D44A86"/>
    <w:rsid w:val="00D55991"/>
    <w:rsid w:val="00D77813"/>
    <w:rsid w:val="00D97D18"/>
    <w:rsid w:val="00DB289C"/>
    <w:rsid w:val="00DE25BD"/>
    <w:rsid w:val="00DE38FB"/>
    <w:rsid w:val="00DE5886"/>
    <w:rsid w:val="00DF2236"/>
    <w:rsid w:val="00E02BBB"/>
    <w:rsid w:val="00E115E7"/>
    <w:rsid w:val="00E16994"/>
    <w:rsid w:val="00E229BA"/>
    <w:rsid w:val="00E30000"/>
    <w:rsid w:val="00E31AF4"/>
    <w:rsid w:val="00E47D47"/>
    <w:rsid w:val="00E82452"/>
    <w:rsid w:val="00E918E6"/>
    <w:rsid w:val="00E973D9"/>
    <w:rsid w:val="00EA4E1E"/>
    <w:rsid w:val="00ED5C27"/>
    <w:rsid w:val="00ED746F"/>
    <w:rsid w:val="00F43118"/>
    <w:rsid w:val="00F43283"/>
    <w:rsid w:val="00F716C5"/>
    <w:rsid w:val="00F82CD5"/>
    <w:rsid w:val="00FA5C05"/>
    <w:rsid w:val="00FA78BC"/>
    <w:rsid w:val="00FB07A9"/>
    <w:rsid w:val="00FC3E04"/>
    <w:rsid w:val="00FE1AF1"/>
    <w:rsid w:val="00FE27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F7165E-816A-4059-91B6-4ADDE7B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5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E2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27D8"/>
  </w:style>
  <w:style w:type="paragraph" w:styleId="Rodap">
    <w:name w:val="footer"/>
    <w:basedOn w:val="Normal"/>
    <w:link w:val="RodapChar"/>
    <w:unhideWhenUsed/>
    <w:rsid w:val="00FE27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%202%20SELBACH%202015\CNC%2002%202015%20-%20&#193;rea%20Industrial%20-%202&#186;%20lote\Ata%20cnc%2003%202014%20-%20&#225;rea%20industrial%20-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cnc 03 2014 - área industrial - A</Template>
  <TotalTime>27</TotalTime>
  <Pages>4</Pages>
  <Words>1219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7790</CharactersWithSpaces>
  <SharedDoc>false</SharedDoc>
  <HLinks>
    <vt:vector size="24" baseType="variant">
      <vt:variant>
        <vt:i4>1310782</vt:i4>
      </vt:variant>
      <vt:variant>
        <vt:i4>9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Mazutti Schneider</dc:creator>
  <cp:lastModifiedBy>Licitação Selbach</cp:lastModifiedBy>
  <cp:revision>4</cp:revision>
  <cp:lastPrinted>2022-06-14T11:45:00Z</cp:lastPrinted>
  <dcterms:created xsi:type="dcterms:W3CDTF">2021-07-02T18:12:00Z</dcterms:created>
  <dcterms:modified xsi:type="dcterms:W3CDTF">2023-04-24T12:56:00Z</dcterms:modified>
</cp:coreProperties>
</file>