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67" w:rsidRDefault="00210B66" w:rsidP="00EA07F5">
      <w:pPr>
        <w:pStyle w:val="Ttulo"/>
        <w:rPr>
          <w:sz w:val="22"/>
          <w:szCs w:val="22"/>
        </w:rPr>
      </w:pPr>
      <w:r w:rsidRPr="008E4E12">
        <w:rPr>
          <w:sz w:val="22"/>
          <w:szCs w:val="22"/>
        </w:rPr>
        <w:t xml:space="preserve">ATA PP </w:t>
      </w:r>
      <w:r w:rsidR="00431180">
        <w:rPr>
          <w:sz w:val="22"/>
          <w:szCs w:val="22"/>
        </w:rPr>
        <w:t>24</w:t>
      </w:r>
      <w:r w:rsidR="00572E6B" w:rsidRPr="008E4E12">
        <w:rPr>
          <w:sz w:val="22"/>
          <w:szCs w:val="22"/>
        </w:rPr>
        <w:t>/</w:t>
      </w:r>
      <w:r w:rsidR="00A405AC" w:rsidRPr="008E4E12">
        <w:rPr>
          <w:sz w:val="22"/>
          <w:szCs w:val="22"/>
        </w:rPr>
        <w:t>2022</w:t>
      </w:r>
    </w:p>
    <w:p w:rsidR="0036399D" w:rsidRPr="008E4E12" w:rsidRDefault="0036399D" w:rsidP="00EA07F5">
      <w:pPr>
        <w:pStyle w:val="Ttulo"/>
        <w:rPr>
          <w:sz w:val="22"/>
          <w:szCs w:val="22"/>
        </w:rPr>
      </w:pPr>
    </w:p>
    <w:p w:rsidR="00B175D0" w:rsidRPr="008E4E12" w:rsidRDefault="00BF78A3" w:rsidP="006F65C4">
      <w:pPr>
        <w:pStyle w:val="NormalWeb"/>
        <w:spacing w:before="0" w:beforeAutospacing="0" w:after="0" w:afterAutospacing="0"/>
        <w:ind w:right="49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E4E12">
        <w:rPr>
          <w:rFonts w:ascii="Times New Roman" w:hAnsi="Times New Roman" w:cs="Times New Roman"/>
          <w:sz w:val="22"/>
          <w:szCs w:val="22"/>
        </w:rPr>
        <w:t xml:space="preserve">Aos </w:t>
      </w:r>
      <w:r w:rsidR="00431180">
        <w:rPr>
          <w:rFonts w:ascii="Times New Roman" w:hAnsi="Times New Roman" w:cs="Times New Roman"/>
          <w:sz w:val="22"/>
          <w:szCs w:val="22"/>
        </w:rPr>
        <w:t>vinte e um</w:t>
      </w:r>
      <w:r w:rsidR="00E149F5" w:rsidRPr="008E4E12">
        <w:rPr>
          <w:rFonts w:ascii="Times New Roman" w:hAnsi="Times New Roman" w:cs="Times New Roman"/>
          <w:sz w:val="22"/>
          <w:szCs w:val="22"/>
        </w:rPr>
        <w:t xml:space="preserve"> </w:t>
      </w:r>
      <w:r w:rsidR="0098144E" w:rsidRPr="008E4E12">
        <w:rPr>
          <w:rFonts w:ascii="Times New Roman" w:hAnsi="Times New Roman" w:cs="Times New Roman"/>
          <w:sz w:val="22"/>
          <w:szCs w:val="22"/>
        </w:rPr>
        <w:t>dias</w:t>
      </w:r>
      <w:r w:rsidR="00446602" w:rsidRPr="008E4E12">
        <w:rPr>
          <w:rFonts w:ascii="Times New Roman" w:hAnsi="Times New Roman" w:cs="Times New Roman"/>
          <w:sz w:val="22"/>
          <w:szCs w:val="22"/>
        </w:rPr>
        <w:t xml:space="preserve"> do mês de </w:t>
      </w:r>
      <w:r w:rsidR="00431180">
        <w:rPr>
          <w:rFonts w:ascii="Times New Roman" w:hAnsi="Times New Roman" w:cs="Times New Roman"/>
          <w:sz w:val="22"/>
          <w:szCs w:val="22"/>
        </w:rPr>
        <w:t>julho</w:t>
      </w:r>
      <w:r w:rsidR="006F65C4" w:rsidRPr="008E4E12">
        <w:rPr>
          <w:rFonts w:ascii="Times New Roman" w:hAnsi="Times New Roman" w:cs="Times New Roman"/>
          <w:sz w:val="22"/>
          <w:szCs w:val="22"/>
        </w:rPr>
        <w:t xml:space="preserve"> do ano</w:t>
      </w:r>
      <w:r w:rsidR="00E149F5" w:rsidRPr="008E4E12">
        <w:rPr>
          <w:rFonts w:ascii="Times New Roman" w:hAnsi="Times New Roman" w:cs="Times New Roman"/>
          <w:sz w:val="22"/>
          <w:szCs w:val="22"/>
        </w:rPr>
        <w:t xml:space="preserve"> </w:t>
      </w:r>
      <w:r w:rsidR="00210B66" w:rsidRPr="008E4E12">
        <w:rPr>
          <w:rFonts w:ascii="Times New Roman" w:hAnsi="Times New Roman" w:cs="Times New Roman"/>
          <w:sz w:val="22"/>
          <w:szCs w:val="22"/>
        </w:rPr>
        <w:t xml:space="preserve">de </w:t>
      </w:r>
      <w:r w:rsidR="00A74C4B" w:rsidRPr="008E4E12">
        <w:rPr>
          <w:rFonts w:ascii="Times New Roman" w:hAnsi="Times New Roman" w:cs="Times New Roman"/>
          <w:sz w:val="22"/>
          <w:szCs w:val="22"/>
        </w:rPr>
        <w:t xml:space="preserve">dois mil e </w:t>
      </w:r>
      <w:r w:rsidR="006F65C4" w:rsidRPr="008E4E12">
        <w:rPr>
          <w:rFonts w:ascii="Times New Roman" w:hAnsi="Times New Roman" w:cs="Times New Roman"/>
          <w:sz w:val="22"/>
          <w:szCs w:val="22"/>
        </w:rPr>
        <w:t xml:space="preserve">vinte e </w:t>
      </w:r>
      <w:r w:rsidR="00A405AC" w:rsidRPr="008E4E12">
        <w:rPr>
          <w:rFonts w:ascii="Times New Roman" w:hAnsi="Times New Roman" w:cs="Times New Roman"/>
          <w:sz w:val="22"/>
          <w:szCs w:val="22"/>
        </w:rPr>
        <w:t>dois</w:t>
      </w:r>
      <w:r w:rsidR="006557A0" w:rsidRPr="008E4E12">
        <w:rPr>
          <w:rFonts w:ascii="Times New Roman" w:hAnsi="Times New Roman" w:cs="Times New Roman"/>
          <w:sz w:val="22"/>
          <w:szCs w:val="22"/>
        </w:rPr>
        <w:t xml:space="preserve"> </w:t>
      </w:r>
      <w:r w:rsidR="00210B66" w:rsidRPr="008E4E12">
        <w:rPr>
          <w:rFonts w:ascii="Times New Roman" w:hAnsi="Times New Roman" w:cs="Times New Roman"/>
          <w:sz w:val="22"/>
          <w:szCs w:val="22"/>
        </w:rPr>
        <w:t xml:space="preserve">reuniu-se </w:t>
      </w:r>
      <w:r w:rsidR="006F65C4" w:rsidRPr="008E4E12">
        <w:rPr>
          <w:rFonts w:ascii="Times New Roman" w:hAnsi="Times New Roman" w:cs="Times New Roman"/>
          <w:sz w:val="22"/>
          <w:szCs w:val="22"/>
        </w:rPr>
        <w:t>a</w:t>
      </w:r>
      <w:r w:rsidR="00210B66" w:rsidRPr="008E4E12">
        <w:rPr>
          <w:rFonts w:ascii="Times New Roman" w:hAnsi="Times New Roman" w:cs="Times New Roman"/>
          <w:sz w:val="22"/>
          <w:szCs w:val="22"/>
        </w:rPr>
        <w:t xml:space="preserve"> Pregoeir</w:t>
      </w:r>
      <w:r w:rsidR="006F65C4" w:rsidRPr="008E4E12">
        <w:rPr>
          <w:rFonts w:ascii="Times New Roman" w:hAnsi="Times New Roman" w:cs="Times New Roman"/>
          <w:sz w:val="22"/>
          <w:szCs w:val="22"/>
        </w:rPr>
        <w:t>a</w:t>
      </w:r>
      <w:r w:rsidR="00210B66" w:rsidRPr="008E4E12">
        <w:rPr>
          <w:rFonts w:ascii="Times New Roman" w:hAnsi="Times New Roman" w:cs="Times New Roman"/>
          <w:sz w:val="22"/>
          <w:szCs w:val="22"/>
        </w:rPr>
        <w:t xml:space="preserve"> Municipal, juntamente com </w:t>
      </w:r>
      <w:r w:rsidR="00C26F98" w:rsidRPr="008E4E12">
        <w:rPr>
          <w:rFonts w:ascii="Times New Roman" w:hAnsi="Times New Roman" w:cs="Times New Roman"/>
          <w:sz w:val="22"/>
          <w:szCs w:val="22"/>
        </w:rPr>
        <w:t>os</w:t>
      </w:r>
      <w:r w:rsidR="00210B66" w:rsidRPr="008E4E12">
        <w:rPr>
          <w:rFonts w:ascii="Times New Roman" w:hAnsi="Times New Roman" w:cs="Times New Roman"/>
          <w:sz w:val="22"/>
          <w:szCs w:val="22"/>
        </w:rPr>
        <w:t xml:space="preserve"> </w:t>
      </w:r>
      <w:r w:rsidR="0098144E" w:rsidRPr="008E4E12">
        <w:rPr>
          <w:rFonts w:ascii="Times New Roman" w:hAnsi="Times New Roman" w:cs="Times New Roman"/>
          <w:sz w:val="22"/>
          <w:szCs w:val="22"/>
        </w:rPr>
        <w:t>integrante</w:t>
      </w:r>
      <w:r w:rsidR="00C26F98" w:rsidRPr="008E4E12">
        <w:rPr>
          <w:rFonts w:ascii="Times New Roman" w:hAnsi="Times New Roman" w:cs="Times New Roman"/>
          <w:sz w:val="22"/>
          <w:szCs w:val="22"/>
        </w:rPr>
        <w:t>s</w:t>
      </w:r>
      <w:r w:rsidR="0098144E" w:rsidRPr="008E4E12">
        <w:rPr>
          <w:rFonts w:ascii="Times New Roman" w:hAnsi="Times New Roman" w:cs="Times New Roman"/>
          <w:sz w:val="22"/>
          <w:szCs w:val="22"/>
        </w:rPr>
        <w:t xml:space="preserve"> da </w:t>
      </w:r>
      <w:r w:rsidR="00210B66" w:rsidRPr="008E4E12">
        <w:rPr>
          <w:rFonts w:ascii="Times New Roman" w:hAnsi="Times New Roman" w:cs="Times New Roman"/>
          <w:sz w:val="22"/>
          <w:szCs w:val="22"/>
        </w:rPr>
        <w:t>Equipe de Apoio designada,</w:t>
      </w:r>
      <w:r w:rsidR="0098144E" w:rsidRPr="008E4E12">
        <w:rPr>
          <w:rFonts w:ascii="Times New Roman" w:hAnsi="Times New Roman" w:cs="Times New Roman"/>
          <w:sz w:val="22"/>
          <w:szCs w:val="22"/>
        </w:rPr>
        <w:t xml:space="preserve"> </w:t>
      </w:r>
      <w:r w:rsidR="00210B66" w:rsidRPr="008E4E12">
        <w:rPr>
          <w:rFonts w:ascii="Times New Roman" w:hAnsi="Times New Roman" w:cs="Times New Roman"/>
          <w:sz w:val="22"/>
          <w:szCs w:val="22"/>
        </w:rPr>
        <w:t xml:space="preserve">para dar andamento aos autos do processo licitatório nº </w:t>
      </w:r>
      <w:r w:rsidR="00210B66" w:rsidRPr="008E4E12">
        <w:rPr>
          <w:rFonts w:ascii="Times New Roman" w:hAnsi="Times New Roman" w:cs="Times New Roman"/>
          <w:b/>
          <w:sz w:val="22"/>
          <w:szCs w:val="22"/>
          <w:u w:val="single"/>
        </w:rPr>
        <w:t xml:space="preserve">PP </w:t>
      </w:r>
      <w:r w:rsidR="00431180">
        <w:rPr>
          <w:rFonts w:ascii="Times New Roman" w:hAnsi="Times New Roman" w:cs="Times New Roman"/>
          <w:b/>
          <w:sz w:val="22"/>
          <w:szCs w:val="22"/>
          <w:u w:val="single"/>
        </w:rPr>
        <w:t>24</w:t>
      </w:r>
      <w:r w:rsidR="00572E6B" w:rsidRPr="008E4E12">
        <w:rPr>
          <w:rFonts w:ascii="Times New Roman" w:hAnsi="Times New Roman" w:cs="Times New Roman"/>
          <w:b/>
          <w:sz w:val="22"/>
          <w:szCs w:val="22"/>
          <w:u w:val="single"/>
        </w:rPr>
        <w:t>/20</w:t>
      </w:r>
      <w:r w:rsidR="006F65C4" w:rsidRPr="008E4E12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A405AC" w:rsidRPr="008E4E12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210B66" w:rsidRPr="008E4E12">
        <w:rPr>
          <w:rFonts w:ascii="Times New Roman" w:hAnsi="Times New Roman" w:cs="Times New Roman"/>
          <w:sz w:val="22"/>
          <w:szCs w:val="22"/>
        </w:rPr>
        <w:t xml:space="preserve">, modalidade Pregão Presencial, tipo </w:t>
      </w:r>
      <w:r w:rsidR="00D3690B" w:rsidRPr="008E4E12">
        <w:rPr>
          <w:rFonts w:ascii="Times New Roman" w:hAnsi="Times New Roman" w:cs="Times New Roman"/>
          <w:sz w:val="22"/>
          <w:szCs w:val="22"/>
        </w:rPr>
        <w:t>menor preço por item</w:t>
      </w:r>
      <w:r w:rsidR="00210B66" w:rsidRPr="008E4E12">
        <w:rPr>
          <w:rFonts w:ascii="Times New Roman" w:hAnsi="Times New Roman" w:cs="Times New Roman"/>
          <w:sz w:val="22"/>
          <w:szCs w:val="22"/>
        </w:rPr>
        <w:t>, tendo por objeto</w:t>
      </w:r>
      <w:r w:rsidR="00E149F5" w:rsidRPr="008E4E12">
        <w:rPr>
          <w:rFonts w:ascii="Times New Roman" w:hAnsi="Times New Roman" w:cs="Times New Roman"/>
          <w:sz w:val="22"/>
          <w:szCs w:val="22"/>
        </w:rPr>
        <w:t xml:space="preserve"> </w:t>
      </w:r>
      <w:r w:rsidR="0098144E" w:rsidRPr="008E4E12">
        <w:rPr>
          <w:rFonts w:ascii="Times New Roman" w:hAnsi="Times New Roman" w:cs="Times New Roman"/>
          <w:sz w:val="22"/>
          <w:szCs w:val="22"/>
        </w:rPr>
        <w:t>a</w:t>
      </w:r>
      <w:r w:rsidR="00E149F5" w:rsidRPr="008E4E12">
        <w:rPr>
          <w:rFonts w:ascii="Times New Roman" w:hAnsi="Times New Roman" w:cs="Times New Roman"/>
          <w:sz w:val="22"/>
          <w:szCs w:val="22"/>
        </w:rPr>
        <w:t xml:space="preserve"> </w:t>
      </w:r>
      <w:r w:rsidR="00431180" w:rsidRPr="00431180">
        <w:rPr>
          <w:rFonts w:ascii="Times New Roman" w:hAnsi="Times New Roman" w:cs="Times New Roman"/>
          <w:b/>
          <w:bCs/>
          <w:sz w:val="22"/>
          <w:szCs w:val="22"/>
          <w:u w:val="single"/>
        </w:rPr>
        <w:t>Aquisição de veículo automotor tipo furgão, zero quilômetros, para ser transformado em ambulância, destinado a Secretaria Municipal de Saúde</w:t>
      </w:r>
      <w:r w:rsidR="000506B4" w:rsidRPr="008E4E12">
        <w:rPr>
          <w:rFonts w:ascii="Times New Roman" w:hAnsi="Times New Roman" w:cs="Times New Roman"/>
          <w:sz w:val="22"/>
          <w:szCs w:val="22"/>
        </w:rPr>
        <w:t>,</w:t>
      </w:r>
      <w:r w:rsidR="00E149F5" w:rsidRPr="008E4E12">
        <w:rPr>
          <w:rFonts w:ascii="Times New Roman" w:hAnsi="Times New Roman" w:cs="Times New Roman"/>
          <w:sz w:val="22"/>
          <w:szCs w:val="22"/>
        </w:rPr>
        <w:t xml:space="preserve"> </w:t>
      </w:r>
      <w:r w:rsidR="00745FBC" w:rsidRPr="008E4E12">
        <w:rPr>
          <w:rFonts w:ascii="Times New Roman" w:hAnsi="Times New Roman" w:cs="Times New Roman"/>
          <w:sz w:val="22"/>
          <w:szCs w:val="22"/>
        </w:rPr>
        <w:t xml:space="preserve">conforme especificações constantes do Termo de Referência, além das condições </w:t>
      </w:r>
      <w:r w:rsidR="00C26F98" w:rsidRPr="008E4E12">
        <w:rPr>
          <w:rFonts w:ascii="Times New Roman" w:hAnsi="Times New Roman" w:cs="Times New Roman"/>
          <w:sz w:val="22"/>
          <w:szCs w:val="22"/>
        </w:rPr>
        <w:t>estabelecidas neste Edital e em</w:t>
      </w:r>
      <w:r w:rsidR="00745FBC" w:rsidRPr="008E4E12">
        <w:rPr>
          <w:rFonts w:ascii="Times New Roman" w:hAnsi="Times New Roman" w:cs="Times New Roman"/>
          <w:sz w:val="22"/>
          <w:szCs w:val="22"/>
        </w:rPr>
        <w:t xml:space="preserve"> seus Anexos.</w:t>
      </w:r>
    </w:p>
    <w:p w:rsidR="00210B66" w:rsidRPr="008E4E12" w:rsidRDefault="00210B66" w:rsidP="006F65C4">
      <w:pPr>
        <w:pStyle w:val="Recuodecorpodetexto2"/>
        <w:ind w:firstLine="708"/>
        <w:rPr>
          <w:bCs/>
          <w:sz w:val="22"/>
          <w:szCs w:val="22"/>
        </w:rPr>
      </w:pPr>
      <w:r w:rsidRPr="008E4E12">
        <w:rPr>
          <w:sz w:val="22"/>
          <w:szCs w:val="22"/>
        </w:rPr>
        <w:t xml:space="preserve">De acordo com </w:t>
      </w:r>
      <w:r w:rsidR="00572E6B" w:rsidRPr="008E4E12">
        <w:rPr>
          <w:sz w:val="22"/>
          <w:szCs w:val="22"/>
        </w:rPr>
        <w:t>regras constantes d</w:t>
      </w:r>
      <w:r w:rsidRPr="008E4E12">
        <w:rPr>
          <w:sz w:val="22"/>
          <w:szCs w:val="22"/>
        </w:rPr>
        <w:t xml:space="preserve">o </w:t>
      </w:r>
      <w:r w:rsidR="0098144E" w:rsidRPr="008E4E12">
        <w:rPr>
          <w:sz w:val="22"/>
          <w:szCs w:val="22"/>
        </w:rPr>
        <w:t>regulamento que institui</w:t>
      </w:r>
      <w:r w:rsidRPr="008E4E12">
        <w:rPr>
          <w:sz w:val="22"/>
          <w:szCs w:val="22"/>
        </w:rPr>
        <w:t xml:space="preserve"> normas para a modalidade </w:t>
      </w:r>
      <w:r w:rsidR="00572E6B" w:rsidRPr="008E4E12">
        <w:rPr>
          <w:sz w:val="22"/>
          <w:szCs w:val="22"/>
        </w:rPr>
        <w:t>pregão -</w:t>
      </w:r>
      <w:r w:rsidRPr="008E4E12">
        <w:rPr>
          <w:sz w:val="22"/>
          <w:szCs w:val="22"/>
        </w:rPr>
        <w:t xml:space="preserve"> foi publicado extrato do edital junto ao</w:t>
      </w:r>
      <w:r w:rsidR="006F65C4" w:rsidRPr="008E4E12">
        <w:rPr>
          <w:sz w:val="22"/>
          <w:szCs w:val="22"/>
        </w:rPr>
        <w:t>s</w:t>
      </w:r>
      <w:r w:rsidRPr="008E4E12">
        <w:rPr>
          <w:sz w:val="22"/>
          <w:szCs w:val="22"/>
        </w:rPr>
        <w:t xml:space="preserve"> seguinte</w:t>
      </w:r>
      <w:r w:rsidR="006F65C4" w:rsidRPr="008E4E12">
        <w:rPr>
          <w:sz w:val="22"/>
          <w:szCs w:val="22"/>
        </w:rPr>
        <w:t>s</w:t>
      </w:r>
      <w:r w:rsidRPr="008E4E12">
        <w:rPr>
          <w:sz w:val="22"/>
          <w:szCs w:val="22"/>
        </w:rPr>
        <w:t xml:space="preserve"> órgão</w:t>
      </w:r>
      <w:r w:rsidR="006F65C4" w:rsidRPr="008E4E12">
        <w:rPr>
          <w:sz w:val="22"/>
          <w:szCs w:val="22"/>
        </w:rPr>
        <w:t>s</w:t>
      </w:r>
      <w:r w:rsidRPr="008E4E12">
        <w:rPr>
          <w:sz w:val="22"/>
          <w:szCs w:val="22"/>
        </w:rPr>
        <w:t xml:space="preserve"> de publicidade: J</w:t>
      </w:r>
      <w:r w:rsidR="00C26F98" w:rsidRPr="008E4E12">
        <w:rPr>
          <w:sz w:val="22"/>
          <w:szCs w:val="22"/>
        </w:rPr>
        <w:t xml:space="preserve">E ACONTECE </w:t>
      </w:r>
      <w:r w:rsidR="00120186" w:rsidRPr="008E4E12">
        <w:rPr>
          <w:sz w:val="22"/>
          <w:szCs w:val="22"/>
        </w:rPr>
        <w:t>(</w:t>
      </w:r>
      <w:r w:rsidR="00431180">
        <w:rPr>
          <w:sz w:val="22"/>
          <w:szCs w:val="22"/>
        </w:rPr>
        <w:t>06</w:t>
      </w:r>
      <w:r w:rsidR="006F65C4" w:rsidRPr="008E4E12">
        <w:rPr>
          <w:sz w:val="22"/>
          <w:szCs w:val="22"/>
        </w:rPr>
        <w:t>/</w:t>
      </w:r>
      <w:r w:rsidR="00A60ED1" w:rsidRPr="008E4E12">
        <w:rPr>
          <w:sz w:val="22"/>
          <w:szCs w:val="22"/>
        </w:rPr>
        <w:t>0</w:t>
      </w:r>
      <w:r w:rsidR="00431180">
        <w:rPr>
          <w:sz w:val="22"/>
          <w:szCs w:val="22"/>
        </w:rPr>
        <w:t>7</w:t>
      </w:r>
      <w:r w:rsidR="006F65C4" w:rsidRPr="008E4E12">
        <w:rPr>
          <w:sz w:val="22"/>
          <w:szCs w:val="22"/>
        </w:rPr>
        <w:t>/202</w:t>
      </w:r>
      <w:r w:rsidR="00A405AC" w:rsidRPr="008E4E12">
        <w:rPr>
          <w:sz w:val="22"/>
          <w:szCs w:val="22"/>
        </w:rPr>
        <w:t>2</w:t>
      </w:r>
      <w:r w:rsidR="00B654DA" w:rsidRPr="008E4E12">
        <w:rPr>
          <w:sz w:val="22"/>
          <w:szCs w:val="22"/>
        </w:rPr>
        <w:t>)</w:t>
      </w:r>
      <w:r w:rsidR="003B014E" w:rsidRPr="008E4E12">
        <w:rPr>
          <w:sz w:val="22"/>
          <w:szCs w:val="22"/>
        </w:rPr>
        <w:t xml:space="preserve">, Jornal Cidades </w:t>
      </w:r>
      <w:r w:rsidR="000E669A" w:rsidRPr="008E4E12">
        <w:rPr>
          <w:sz w:val="22"/>
          <w:szCs w:val="22"/>
        </w:rPr>
        <w:t>(</w:t>
      </w:r>
      <w:r w:rsidR="00431180">
        <w:rPr>
          <w:sz w:val="22"/>
          <w:szCs w:val="22"/>
        </w:rPr>
        <w:t>06</w:t>
      </w:r>
      <w:r w:rsidR="006F65C4" w:rsidRPr="008E4E12">
        <w:rPr>
          <w:sz w:val="22"/>
          <w:szCs w:val="22"/>
        </w:rPr>
        <w:t>/</w:t>
      </w:r>
      <w:r w:rsidR="00A60ED1" w:rsidRPr="008E4E12">
        <w:rPr>
          <w:sz w:val="22"/>
          <w:szCs w:val="22"/>
        </w:rPr>
        <w:t>0</w:t>
      </w:r>
      <w:r w:rsidR="00431180">
        <w:rPr>
          <w:sz w:val="22"/>
          <w:szCs w:val="22"/>
        </w:rPr>
        <w:t>7</w:t>
      </w:r>
      <w:r w:rsidR="006F65C4" w:rsidRPr="008E4E12">
        <w:rPr>
          <w:sz w:val="22"/>
          <w:szCs w:val="22"/>
        </w:rPr>
        <w:t>/202</w:t>
      </w:r>
      <w:r w:rsidR="00A405AC" w:rsidRPr="008E4E12">
        <w:rPr>
          <w:sz w:val="22"/>
          <w:szCs w:val="22"/>
        </w:rPr>
        <w:t>2</w:t>
      </w:r>
      <w:r w:rsidR="000E669A" w:rsidRPr="008E4E12">
        <w:rPr>
          <w:sz w:val="22"/>
          <w:szCs w:val="22"/>
        </w:rPr>
        <w:t>)</w:t>
      </w:r>
      <w:r w:rsidR="00D300B9" w:rsidRPr="008E4E12">
        <w:rPr>
          <w:sz w:val="22"/>
          <w:szCs w:val="22"/>
        </w:rPr>
        <w:t>,</w:t>
      </w:r>
      <w:r w:rsidR="00C26F98" w:rsidRPr="008E4E12">
        <w:rPr>
          <w:sz w:val="22"/>
          <w:szCs w:val="22"/>
        </w:rPr>
        <w:t xml:space="preserve"> </w:t>
      </w:r>
      <w:r w:rsidRPr="008E4E12">
        <w:rPr>
          <w:sz w:val="22"/>
          <w:szCs w:val="22"/>
        </w:rPr>
        <w:t xml:space="preserve">sendo também afixada cópia do ato convocatório junto ao mural deste órgão, para divulgar a presente licitação às empresas interessadas em participar, além de ser disponibilizado </w:t>
      </w:r>
      <w:r w:rsidR="000212F4" w:rsidRPr="008E4E12">
        <w:rPr>
          <w:sz w:val="22"/>
          <w:szCs w:val="22"/>
        </w:rPr>
        <w:t>também</w:t>
      </w:r>
      <w:r w:rsidRPr="008E4E12">
        <w:rPr>
          <w:sz w:val="22"/>
          <w:szCs w:val="22"/>
        </w:rPr>
        <w:t xml:space="preserve"> via internet, no </w:t>
      </w:r>
      <w:r w:rsidRPr="008E4E12">
        <w:rPr>
          <w:i/>
          <w:sz w:val="22"/>
          <w:szCs w:val="22"/>
        </w:rPr>
        <w:t>site</w:t>
      </w:r>
      <w:r w:rsidRPr="008E4E12">
        <w:rPr>
          <w:sz w:val="22"/>
          <w:szCs w:val="22"/>
        </w:rPr>
        <w:t xml:space="preserve"> da Prefeitura do Município de </w:t>
      </w:r>
      <w:r w:rsidR="0098144E" w:rsidRPr="008E4E12">
        <w:rPr>
          <w:sz w:val="22"/>
          <w:szCs w:val="22"/>
        </w:rPr>
        <w:t>Selbach</w:t>
      </w:r>
      <w:r w:rsidRPr="008E4E12">
        <w:rPr>
          <w:sz w:val="22"/>
          <w:szCs w:val="22"/>
        </w:rPr>
        <w:t xml:space="preserve">/RS: </w:t>
      </w:r>
      <w:r w:rsidR="0098144E" w:rsidRPr="008E4E12">
        <w:rPr>
          <w:sz w:val="22"/>
          <w:szCs w:val="22"/>
        </w:rPr>
        <w:t>http://</w:t>
      </w:r>
      <w:r w:rsidR="0098144E" w:rsidRPr="008E4E12">
        <w:rPr>
          <w:bCs/>
          <w:sz w:val="22"/>
          <w:szCs w:val="22"/>
        </w:rPr>
        <w:t>www.selbach.rs.gov.br</w:t>
      </w:r>
      <w:r w:rsidR="00C26F98" w:rsidRPr="008E4E12">
        <w:rPr>
          <w:rStyle w:val="Hyperlink"/>
          <w:bCs/>
          <w:sz w:val="22"/>
          <w:szCs w:val="22"/>
          <w:u w:val="none"/>
        </w:rPr>
        <w:t xml:space="preserve"> </w:t>
      </w:r>
      <w:r w:rsidR="000E669A" w:rsidRPr="008E4E12">
        <w:rPr>
          <w:bCs/>
          <w:sz w:val="22"/>
          <w:szCs w:val="22"/>
        </w:rPr>
        <w:t>(</w:t>
      </w:r>
      <w:r w:rsidR="00431180">
        <w:rPr>
          <w:bCs/>
          <w:sz w:val="22"/>
          <w:szCs w:val="22"/>
        </w:rPr>
        <w:t>06</w:t>
      </w:r>
      <w:r w:rsidR="006F65C4" w:rsidRPr="008E4E12">
        <w:rPr>
          <w:bCs/>
          <w:sz w:val="22"/>
          <w:szCs w:val="22"/>
        </w:rPr>
        <w:t>/</w:t>
      </w:r>
      <w:r w:rsidR="00431180">
        <w:rPr>
          <w:bCs/>
          <w:sz w:val="22"/>
          <w:szCs w:val="22"/>
        </w:rPr>
        <w:t>07</w:t>
      </w:r>
      <w:r w:rsidR="006F65C4" w:rsidRPr="008E4E12">
        <w:rPr>
          <w:bCs/>
          <w:sz w:val="22"/>
          <w:szCs w:val="22"/>
        </w:rPr>
        <w:t>/202</w:t>
      </w:r>
      <w:r w:rsidR="00A405AC" w:rsidRPr="008E4E12">
        <w:rPr>
          <w:bCs/>
          <w:sz w:val="22"/>
          <w:szCs w:val="22"/>
        </w:rPr>
        <w:t>2</w:t>
      </w:r>
      <w:r w:rsidR="00835067" w:rsidRPr="008E4E12">
        <w:rPr>
          <w:bCs/>
          <w:sz w:val="22"/>
          <w:szCs w:val="22"/>
        </w:rPr>
        <w:t>)</w:t>
      </w:r>
      <w:r w:rsidR="006F65C4" w:rsidRPr="008E4E12">
        <w:rPr>
          <w:bCs/>
          <w:sz w:val="22"/>
          <w:szCs w:val="22"/>
        </w:rPr>
        <w:t>.</w:t>
      </w:r>
    </w:p>
    <w:p w:rsidR="00210B66" w:rsidRPr="008E4E12" w:rsidRDefault="00210B66" w:rsidP="006F65C4">
      <w:pPr>
        <w:ind w:right="-28" w:firstLine="708"/>
        <w:jc w:val="both"/>
        <w:rPr>
          <w:sz w:val="22"/>
          <w:szCs w:val="22"/>
        </w:rPr>
      </w:pPr>
      <w:r w:rsidRPr="008E4E12">
        <w:rPr>
          <w:sz w:val="22"/>
          <w:szCs w:val="22"/>
        </w:rPr>
        <w:t>Precisamente às</w:t>
      </w:r>
      <w:r w:rsidR="00BA79A5" w:rsidRPr="008E4E12">
        <w:rPr>
          <w:sz w:val="22"/>
          <w:szCs w:val="22"/>
        </w:rPr>
        <w:t xml:space="preserve"> 08</w:t>
      </w:r>
      <w:r w:rsidR="006F65C4" w:rsidRPr="008E4E12">
        <w:rPr>
          <w:sz w:val="22"/>
          <w:szCs w:val="22"/>
        </w:rPr>
        <w:t>h00min</w:t>
      </w:r>
      <w:r w:rsidRPr="008E4E12">
        <w:rPr>
          <w:sz w:val="22"/>
          <w:szCs w:val="22"/>
        </w:rPr>
        <w:t xml:space="preserve"> como previsto no edital, foi aberta a sessão pública do Pregão Presencial, procedendo-se o credenciamento dos representantes das empresas interessadas em participar do certame licitatório, tendo sido apresentado a Declaração de Cumprimento das Condições de Habilitação, além do envelope </w:t>
      </w:r>
      <w:r w:rsidRPr="008E4E12">
        <w:rPr>
          <w:sz w:val="22"/>
          <w:szCs w:val="22"/>
          <w:u w:val="single"/>
        </w:rPr>
        <w:t>A – Proposta de Preços</w:t>
      </w:r>
      <w:r w:rsidRPr="008E4E12">
        <w:rPr>
          <w:sz w:val="22"/>
          <w:szCs w:val="22"/>
        </w:rPr>
        <w:t xml:space="preserve"> e envelope </w:t>
      </w:r>
      <w:r w:rsidRPr="008E4E12">
        <w:rPr>
          <w:sz w:val="22"/>
          <w:szCs w:val="22"/>
          <w:u w:val="single"/>
        </w:rPr>
        <w:t>B – Documentação para Habilitação</w:t>
      </w:r>
      <w:r w:rsidRPr="008E4E12">
        <w:rPr>
          <w:sz w:val="22"/>
          <w:szCs w:val="22"/>
        </w:rPr>
        <w:t>, estando a</w:t>
      </w:r>
      <w:r w:rsidR="00C26F98" w:rsidRPr="008E4E12">
        <w:rPr>
          <w:sz w:val="22"/>
          <w:szCs w:val="22"/>
        </w:rPr>
        <w:t xml:space="preserve"> empresa</w:t>
      </w:r>
      <w:r w:rsidRPr="008E4E12">
        <w:rPr>
          <w:sz w:val="22"/>
          <w:szCs w:val="22"/>
        </w:rPr>
        <w:t xml:space="preserve"> abaixo relacionada apta para participação:</w:t>
      </w:r>
    </w:p>
    <w:p w:rsidR="00EA07F5" w:rsidRPr="008E4E12" w:rsidRDefault="00EA07F5" w:rsidP="00EA07F5">
      <w:pPr>
        <w:ind w:right="-28" w:firstLine="1701"/>
        <w:jc w:val="both"/>
        <w:rPr>
          <w:sz w:val="22"/>
          <w:szCs w:val="22"/>
        </w:rPr>
      </w:pPr>
    </w:p>
    <w:p w:rsidR="00D96238" w:rsidRPr="002316DA" w:rsidRDefault="00D96238" w:rsidP="00EA07F5">
      <w:pPr>
        <w:ind w:left="2835" w:hanging="2835"/>
        <w:jc w:val="both"/>
        <w:rPr>
          <w:b/>
          <w:sz w:val="22"/>
          <w:szCs w:val="22"/>
        </w:rPr>
      </w:pPr>
      <w:r w:rsidRPr="002316DA">
        <w:rPr>
          <w:b/>
          <w:sz w:val="22"/>
          <w:szCs w:val="22"/>
        </w:rPr>
        <w:t>EMPRESA:</w:t>
      </w:r>
      <w:r w:rsidR="00C26F98" w:rsidRPr="002316DA">
        <w:rPr>
          <w:b/>
          <w:sz w:val="22"/>
          <w:szCs w:val="22"/>
        </w:rPr>
        <w:t xml:space="preserve"> </w:t>
      </w:r>
      <w:r w:rsidR="002316DA" w:rsidRPr="002316DA">
        <w:rPr>
          <w:b/>
          <w:sz w:val="22"/>
          <w:szCs w:val="22"/>
        </w:rPr>
        <w:t>BELABRU COMERCIO E SERVIÇOS EM TRANSPORTES E TRÂNSITO</w:t>
      </w:r>
    </w:p>
    <w:p w:rsidR="00C26F98" w:rsidRDefault="00C26F98" w:rsidP="00EA07F5">
      <w:pPr>
        <w:ind w:left="2835" w:hanging="2835"/>
        <w:jc w:val="both"/>
        <w:rPr>
          <w:sz w:val="22"/>
          <w:szCs w:val="22"/>
        </w:rPr>
      </w:pPr>
      <w:r w:rsidRPr="002316DA">
        <w:rPr>
          <w:sz w:val="22"/>
          <w:szCs w:val="22"/>
        </w:rPr>
        <w:t xml:space="preserve">REPRESENTANTE LEGAL: </w:t>
      </w:r>
      <w:r w:rsidR="002316DA" w:rsidRPr="002316DA">
        <w:rPr>
          <w:sz w:val="22"/>
          <w:szCs w:val="22"/>
        </w:rPr>
        <w:t>Sem representante presente</w:t>
      </w:r>
    </w:p>
    <w:p w:rsidR="002316DA" w:rsidRDefault="002316DA" w:rsidP="00EA07F5">
      <w:pPr>
        <w:ind w:left="2835" w:hanging="2835"/>
        <w:jc w:val="both"/>
        <w:rPr>
          <w:sz w:val="22"/>
          <w:szCs w:val="22"/>
        </w:rPr>
      </w:pPr>
    </w:p>
    <w:p w:rsidR="002316DA" w:rsidRPr="005A6F6D" w:rsidRDefault="002316DA" w:rsidP="002316DA">
      <w:pPr>
        <w:ind w:left="2835" w:hanging="2835"/>
        <w:jc w:val="both"/>
        <w:rPr>
          <w:b/>
          <w:sz w:val="22"/>
          <w:szCs w:val="22"/>
        </w:rPr>
      </w:pPr>
      <w:r w:rsidRPr="005A6F6D">
        <w:rPr>
          <w:b/>
          <w:sz w:val="22"/>
          <w:szCs w:val="22"/>
        </w:rPr>
        <w:t xml:space="preserve">EMPRESA: </w:t>
      </w:r>
      <w:r w:rsidR="005A6F6D" w:rsidRPr="005A6F6D">
        <w:rPr>
          <w:b/>
          <w:sz w:val="22"/>
          <w:szCs w:val="22"/>
        </w:rPr>
        <w:t>P&amp;P COMÉRCIO DE VEÍCULOS E REPRESENTAÇÕES EIRELI</w:t>
      </w:r>
    </w:p>
    <w:p w:rsidR="002316DA" w:rsidRPr="008E4E12" w:rsidRDefault="002316DA" w:rsidP="002316DA">
      <w:pPr>
        <w:ind w:left="2835" w:hanging="2835"/>
        <w:jc w:val="both"/>
        <w:rPr>
          <w:sz w:val="22"/>
          <w:szCs w:val="22"/>
        </w:rPr>
      </w:pPr>
      <w:r w:rsidRPr="005A6F6D">
        <w:rPr>
          <w:sz w:val="22"/>
          <w:szCs w:val="22"/>
        </w:rPr>
        <w:t xml:space="preserve">REPRESENTANTE LEGAL: </w:t>
      </w:r>
      <w:r w:rsidR="005A6F6D" w:rsidRPr="005A6F6D">
        <w:rPr>
          <w:sz w:val="22"/>
          <w:szCs w:val="22"/>
        </w:rPr>
        <w:t>ALAN JESSE DE FREITAS</w:t>
      </w:r>
    </w:p>
    <w:p w:rsidR="002316DA" w:rsidRDefault="002316DA" w:rsidP="00EA07F5">
      <w:pPr>
        <w:ind w:left="2835" w:hanging="2835"/>
        <w:jc w:val="both"/>
        <w:rPr>
          <w:sz w:val="22"/>
          <w:szCs w:val="22"/>
        </w:rPr>
      </w:pPr>
    </w:p>
    <w:p w:rsidR="002316DA" w:rsidRPr="005166ED" w:rsidRDefault="002316DA" w:rsidP="002316DA">
      <w:pPr>
        <w:ind w:left="2835" w:hanging="2835"/>
        <w:jc w:val="both"/>
        <w:rPr>
          <w:b/>
          <w:sz w:val="22"/>
          <w:szCs w:val="22"/>
        </w:rPr>
      </w:pPr>
      <w:r w:rsidRPr="005166ED">
        <w:rPr>
          <w:b/>
          <w:sz w:val="22"/>
          <w:szCs w:val="22"/>
        </w:rPr>
        <w:t xml:space="preserve">EMPRESA: </w:t>
      </w:r>
      <w:r w:rsidR="008D4B6F" w:rsidRPr="005166ED">
        <w:rPr>
          <w:b/>
          <w:sz w:val="22"/>
          <w:szCs w:val="22"/>
        </w:rPr>
        <w:t>APOMEDIL AS VEICULOS</w:t>
      </w:r>
    </w:p>
    <w:p w:rsidR="002316DA" w:rsidRPr="005166ED" w:rsidRDefault="002316DA" w:rsidP="002316DA">
      <w:pPr>
        <w:ind w:left="2835" w:hanging="2835"/>
        <w:jc w:val="both"/>
        <w:rPr>
          <w:sz w:val="22"/>
          <w:szCs w:val="22"/>
        </w:rPr>
      </w:pPr>
      <w:r w:rsidRPr="005166ED">
        <w:rPr>
          <w:sz w:val="22"/>
          <w:szCs w:val="22"/>
        </w:rPr>
        <w:t xml:space="preserve">REPRESENTANTE LEGAL: </w:t>
      </w:r>
      <w:r w:rsidR="008D4B6F" w:rsidRPr="005166ED">
        <w:rPr>
          <w:sz w:val="22"/>
          <w:szCs w:val="22"/>
        </w:rPr>
        <w:t>MICHELE CORDEIRO</w:t>
      </w:r>
    </w:p>
    <w:p w:rsidR="005A6F6D" w:rsidRPr="005166ED" w:rsidRDefault="005A6F6D" w:rsidP="002316DA">
      <w:pPr>
        <w:ind w:left="2835" w:hanging="2835"/>
        <w:jc w:val="both"/>
        <w:rPr>
          <w:sz w:val="22"/>
          <w:szCs w:val="22"/>
        </w:rPr>
      </w:pPr>
    </w:p>
    <w:p w:rsidR="005A6F6D" w:rsidRPr="005166ED" w:rsidRDefault="005A6F6D" w:rsidP="005A6F6D">
      <w:pPr>
        <w:ind w:left="2835" w:hanging="2835"/>
        <w:jc w:val="both"/>
        <w:rPr>
          <w:b/>
          <w:sz w:val="22"/>
          <w:szCs w:val="22"/>
        </w:rPr>
      </w:pPr>
      <w:r w:rsidRPr="005166ED">
        <w:rPr>
          <w:b/>
          <w:sz w:val="22"/>
          <w:szCs w:val="22"/>
        </w:rPr>
        <w:t xml:space="preserve">EMPRESA: </w:t>
      </w:r>
      <w:r w:rsidR="008D4B6F" w:rsidRPr="005166ED">
        <w:rPr>
          <w:b/>
          <w:sz w:val="22"/>
          <w:szCs w:val="22"/>
        </w:rPr>
        <w:t>AUTO MECANICA IBIRUBA AS</w:t>
      </w:r>
    </w:p>
    <w:p w:rsidR="005A6F6D" w:rsidRPr="008E4E12" w:rsidRDefault="005A6F6D" w:rsidP="005A6F6D">
      <w:pPr>
        <w:ind w:left="2835" w:hanging="2835"/>
        <w:jc w:val="both"/>
        <w:rPr>
          <w:sz w:val="22"/>
          <w:szCs w:val="22"/>
        </w:rPr>
      </w:pPr>
      <w:r w:rsidRPr="005166ED">
        <w:rPr>
          <w:sz w:val="22"/>
          <w:szCs w:val="22"/>
        </w:rPr>
        <w:t xml:space="preserve">REPRESENTANTE LEGAL: </w:t>
      </w:r>
      <w:r w:rsidR="008D4B6F" w:rsidRPr="005166ED">
        <w:rPr>
          <w:sz w:val="22"/>
          <w:szCs w:val="22"/>
        </w:rPr>
        <w:t>SOLANGE ERTHAL DE FREITAS</w:t>
      </w:r>
    </w:p>
    <w:p w:rsidR="00EA1FB1" w:rsidRPr="008E4E12" w:rsidRDefault="00EA1FB1" w:rsidP="00EA07F5">
      <w:pPr>
        <w:ind w:left="2835" w:hanging="2835"/>
        <w:jc w:val="both"/>
        <w:rPr>
          <w:sz w:val="22"/>
          <w:szCs w:val="22"/>
        </w:rPr>
      </w:pPr>
    </w:p>
    <w:p w:rsidR="00E078AE" w:rsidRPr="008E4E12" w:rsidRDefault="00C26F98" w:rsidP="00C564A0">
      <w:pPr>
        <w:ind w:firstLine="708"/>
        <w:jc w:val="both"/>
        <w:rPr>
          <w:bCs/>
          <w:sz w:val="22"/>
          <w:szCs w:val="22"/>
        </w:rPr>
      </w:pPr>
      <w:r w:rsidRPr="008E4E12">
        <w:rPr>
          <w:sz w:val="22"/>
          <w:szCs w:val="22"/>
        </w:rPr>
        <w:t>A</w:t>
      </w:r>
      <w:r w:rsidR="00C3202C" w:rsidRPr="008E4E12">
        <w:rPr>
          <w:sz w:val="22"/>
          <w:szCs w:val="22"/>
        </w:rPr>
        <w:t xml:space="preserve">s </w:t>
      </w:r>
      <w:r w:rsidR="00E149F5" w:rsidRPr="008E4E12">
        <w:rPr>
          <w:sz w:val="22"/>
          <w:szCs w:val="22"/>
        </w:rPr>
        <w:t>0</w:t>
      </w:r>
      <w:r w:rsidR="00BA79A5" w:rsidRPr="008E4E12">
        <w:rPr>
          <w:sz w:val="22"/>
          <w:szCs w:val="22"/>
        </w:rPr>
        <w:t>8h</w:t>
      </w:r>
      <w:r w:rsidR="007674EA">
        <w:rPr>
          <w:sz w:val="22"/>
          <w:szCs w:val="22"/>
        </w:rPr>
        <w:t>4</w:t>
      </w:r>
      <w:r w:rsidR="0011460D" w:rsidRPr="008E4E12">
        <w:rPr>
          <w:sz w:val="22"/>
          <w:szCs w:val="22"/>
        </w:rPr>
        <w:t>0</w:t>
      </w:r>
      <w:r w:rsidR="00BA79A5" w:rsidRPr="008E4E12">
        <w:rPr>
          <w:sz w:val="22"/>
          <w:szCs w:val="22"/>
        </w:rPr>
        <w:t>min</w:t>
      </w:r>
      <w:r w:rsidR="00C3202C" w:rsidRPr="008E4E12">
        <w:rPr>
          <w:sz w:val="22"/>
          <w:szCs w:val="22"/>
        </w:rPr>
        <w:t xml:space="preserve"> passou </w:t>
      </w:r>
      <w:r w:rsidR="006F65C4" w:rsidRPr="008E4E12">
        <w:rPr>
          <w:sz w:val="22"/>
          <w:szCs w:val="22"/>
        </w:rPr>
        <w:t>a</w:t>
      </w:r>
      <w:r w:rsidR="00C3202C" w:rsidRPr="008E4E12">
        <w:rPr>
          <w:sz w:val="22"/>
          <w:szCs w:val="22"/>
        </w:rPr>
        <w:t xml:space="preserve"> Pregoeir</w:t>
      </w:r>
      <w:r w:rsidR="006F65C4" w:rsidRPr="008E4E12">
        <w:rPr>
          <w:sz w:val="22"/>
          <w:szCs w:val="22"/>
        </w:rPr>
        <w:t>a</w:t>
      </w:r>
      <w:r w:rsidR="00C3202C" w:rsidRPr="008E4E12">
        <w:rPr>
          <w:sz w:val="22"/>
          <w:szCs w:val="22"/>
        </w:rPr>
        <w:t xml:space="preserve">, juntamente com a Equipe de Apoio, a proceder a abertura do envelope </w:t>
      </w:r>
      <w:r w:rsidR="00C3202C" w:rsidRPr="008E4E12">
        <w:rPr>
          <w:sz w:val="22"/>
          <w:szCs w:val="22"/>
          <w:u w:val="single"/>
        </w:rPr>
        <w:t>A – Proposta de Preços,</w:t>
      </w:r>
      <w:r w:rsidR="00C3202C" w:rsidRPr="008E4E12">
        <w:rPr>
          <w:sz w:val="22"/>
          <w:szCs w:val="22"/>
        </w:rPr>
        <w:t xml:space="preserve"> analisando-se primeiramente suas conformidades com os requisitos estabelecidos no instrumento convocatório, decidindo </w:t>
      </w:r>
      <w:r w:rsidR="006F65C4" w:rsidRPr="008E4E12">
        <w:rPr>
          <w:sz w:val="22"/>
          <w:szCs w:val="22"/>
        </w:rPr>
        <w:t>a</w:t>
      </w:r>
      <w:r w:rsidR="00C3202C" w:rsidRPr="008E4E12">
        <w:rPr>
          <w:sz w:val="22"/>
          <w:szCs w:val="22"/>
        </w:rPr>
        <w:t xml:space="preserve"> Pregoeir</w:t>
      </w:r>
      <w:r w:rsidR="006F65C4" w:rsidRPr="008E4E12">
        <w:rPr>
          <w:sz w:val="22"/>
          <w:szCs w:val="22"/>
        </w:rPr>
        <w:t>a</w:t>
      </w:r>
      <w:r w:rsidR="00C3202C" w:rsidRPr="008E4E12">
        <w:rPr>
          <w:sz w:val="22"/>
          <w:szCs w:val="22"/>
        </w:rPr>
        <w:t xml:space="preserve"> e a Equipe de Apoio, após verificação, em </w:t>
      </w:r>
      <w:r w:rsidR="00961E37" w:rsidRPr="008E4E12">
        <w:rPr>
          <w:bCs/>
          <w:sz w:val="22"/>
          <w:szCs w:val="22"/>
        </w:rPr>
        <w:t>habilitar</w:t>
      </w:r>
      <w:r w:rsidR="007124E8" w:rsidRPr="008E4E12">
        <w:rPr>
          <w:bCs/>
          <w:sz w:val="22"/>
          <w:szCs w:val="22"/>
        </w:rPr>
        <w:t xml:space="preserve"> </w:t>
      </w:r>
      <w:r w:rsidR="00120186" w:rsidRPr="008E4E12">
        <w:rPr>
          <w:bCs/>
          <w:sz w:val="22"/>
          <w:szCs w:val="22"/>
        </w:rPr>
        <w:t>a</w:t>
      </w:r>
      <w:r w:rsidR="003B014E" w:rsidRPr="008E4E12">
        <w:rPr>
          <w:bCs/>
          <w:sz w:val="22"/>
          <w:szCs w:val="22"/>
        </w:rPr>
        <w:t>s</w:t>
      </w:r>
      <w:r w:rsidR="00120186" w:rsidRPr="008E4E12">
        <w:rPr>
          <w:bCs/>
          <w:sz w:val="22"/>
          <w:szCs w:val="22"/>
        </w:rPr>
        <w:t xml:space="preserve"> empresa</w:t>
      </w:r>
      <w:r w:rsidR="003B014E" w:rsidRPr="008E4E12">
        <w:rPr>
          <w:bCs/>
          <w:sz w:val="22"/>
          <w:szCs w:val="22"/>
        </w:rPr>
        <w:t>s</w:t>
      </w:r>
      <w:r w:rsidR="007124E8" w:rsidRPr="008E4E12">
        <w:rPr>
          <w:bCs/>
          <w:sz w:val="22"/>
          <w:szCs w:val="22"/>
        </w:rPr>
        <w:t xml:space="preserve"> </w:t>
      </w:r>
      <w:r w:rsidR="00E078AE" w:rsidRPr="008E4E12">
        <w:rPr>
          <w:bCs/>
          <w:sz w:val="22"/>
          <w:szCs w:val="22"/>
        </w:rPr>
        <w:t>para a próxima fase, por ter</w:t>
      </w:r>
      <w:r w:rsidR="00C3202C" w:rsidRPr="008E4E12">
        <w:rPr>
          <w:bCs/>
          <w:sz w:val="22"/>
          <w:szCs w:val="22"/>
        </w:rPr>
        <w:t xml:space="preserve"> suprido os condicionantes imposto</w:t>
      </w:r>
      <w:r w:rsidR="000506B4" w:rsidRPr="008E4E12">
        <w:rPr>
          <w:bCs/>
          <w:sz w:val="22"/>
          <w:szCs w:val="22"/>
        </w:rPr>
        <w:t>s pelo instrumento convocatório.</w:t>
      </w:r>
    </w:p>
    <w:p w:rsidR="004C1313" w:rsidRPr="008E4E12" w:rsidRDefault="00C3202C" w:rsidP="00C564A0">
      <w:pPr>
        <w:ind w:firstLine="708"/>
        <w:jc w:val="both"/>
        <w:rPr>
          <w:sz w:val="22"/>
          <w:szCs w:val="22"/>
        </w:rPr>
      </w:pPr>
      <w:r w:rsidRPr="008E4E12">
        <w:rPr>
          <w:sz w:val="22"/>
          <w:szCs w:val="22"/>
        </w:rPr>
        <w:t xml:space="preserve">Em seguida elaborou-se </w:t>
      </w:r>
      <w:r w:rsidR="00F129C2" w:rsidRPr="008E4E12">
        <w:rPr>
          <w:sz w:val="22"/>
          <w:szCs w:val="22"/>
        </w:rPr>
        <w:t>o registro da proposta inicia</w:t>
      </w:r>
      <w:r w:rsidR="00C26F98" w:rsidRPr="008E4E12">
        <w:rPr>
          <w:sz w:val="22"/>
          <w:szCs w:val="22"/>
        </w:rPr>
        <w:t>l</w:t>
      </w:r>
      <w:r w:rsidR="00F129C2" w:rsidRPr="008E4E12">
        <w:rPr>
          <w:sz w:val="22"/>
          <w:szCs w:val="22"/>
        </w:rPr>
        <w:t>, lances</w:t>
      </w:r>
      <w:r w:rsidR="008E4E12" w:rsidRPr="008E4E12">
        <w:rPr>
          <w:sz w:val="22"/>
          <w:szCs w:val="22"/>
        </w:rPr>
        <w:t>, bem como,</w:t>
      </w:r>
      <w:r w:rsidR="00C26F98" w:rsidRPr="008E4E12">
        <w:rPr>
          <w:sz w:val="22"/>
          <w:szCs w:val="22"/>
        </w:rPr>
        <w:t xml:space="preserve"> negociação final.</w:t>
      </w:r>
    </w:p>
    <w:p w:rsidR="00D300B9" w:rsidRPr="008E4E12" w:rsidRDefault="00D300B9" w:rsidP="00C26F98">
      <w:pPr>
        <w:jc w:val="both"/>
        <w:rPr>
          <w:b/>
          <w:sz w:val="22"/>
          <w:szCs w:val="22"/>
        </w:rPr>
      </w:pPr>
      <w:bookmarkStart w:id="0" w:name="_GoBack"/>
      <w:bookmarkEnd w:id="0"/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5"/>
        <w:gridCol w:w="1984"/>
        <w:gridCol w:w="1531"/>
        <w:gridCol w:w="1928"/>
      </w:tblGrid>
      <w:tr w:rsidR="00C26F98" w:rsidRPr="008E4E12" w:rsidTr="00BA79A5">
        <w:tc>
          <w:tcPr>
            <w:tcW w:w="4195" w:type="dxa"/>
            <w:shd w:val="clear" w:color="auto" w:fill="auto"/>
          </w:tcPr>
          <w:p w:rsidR="00C26F98" w:rsidRPr="008E4E12" w:rsidRDefault="00C26F98" w:rsidP="00EA07F5">
            <w:pPr>
              <w:jc w:val="both"/>
              <w:rPr>
                <w:sz w:val="22"/>
                <w:szCs w:val="22"/>
              </w:rPr>
            </w:pPr>
            <w:r w:rsidRPr="008E4E12">
              <w:rPr>
                <w:sz w:val="22"/>
                <w:szCs w:val="22"/>
              </w:rPr>
              <w:t>Empresas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6F98" w:rsidRPr="008E4E12" w:rsidRDefault="00C26F98" w:rsidP="00BA79A5">
            <w:pPr>
              <w:jc w:val="center"/>
              <w:rPr>
                <w:sz w:val="22"/>
                <w:szCs w:val="22"/>
              </w:rPr>
            </w:pPr>
            <w:r w:rsidRPr="008E4E12">
              <w:rPr>
                <w:sz w:val="22"/>
                <w:szCs w:val="22"/>
              </w:rPr>
              <w:t xml:space="preserve">Valor Inicial </w:t>
            </w:r>
            <w:r w:rsidR="00BA79A5" w:rsidRPr="008E4E12">
              <w:rPr>
                <w:sz w:val="22"/>
                <w:szCs w:val="22"/>
              </w:rPr>
              <w:t>(R$)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26F98" w:rsidRPr="008E4E12" w:rsidRDefault="00C26F98" w:rsidP="00C26F98">
            <w:pPr>
              <w:jc w:val="center"/>
              <w:rPr>
                <w:sz w:val="22"/>
                <w:szCs w:val="22"/>
              </w:rPr>
            </w:pPr>
            <w:r w:rsidRPr="008E4E12">
              <w:rPr>
                <w:sz w:val="22"/>
                <w:szCs w:val="22"/>
              </w:rPr>
              <w:t>Lance</w:t>
            </w:r>
            <w:r w:rsidR="00BA79A5" w:rsidRPr="008E4E12">
              <w:rPr>
                <w:sz w:val="22"/>
                <w:szCs w:val="22"/>
              </w:rPr>
              <w:t xml:space="preserve"> (R$)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26F98" w:rsidRPr="008E4E12" w:rsidRDefault="00C26F98" w:rsidP="00C26F98">
            <w:pPr>
              <w:jc w:val="center"/>
              <w:rPr>
                <w:b/>
                <w:sz w:val="22"/>
                <w:szCs w:val="22"/>
              </w:rPr>
            </w:pPr>
            <w:r w:rsidRPr="008E4E12">
              <w:rPr>
                <w:b/>
                <w:sz w:val="22"/>
                <w:szCs w:val="22"/>
              </w:rPr>
              <w:t>Valor Final</w:t>
            </w:r>
            <w:r w:rsidR="00BA79A5" w:rsidRPr="008E4E12">
              <w:rPr>
                <w:b/>
                <w:sz w:val="22"/>
                <w:szCs w:val="22"/>
              </w:rPr>
              <w:t xml:space="preserve"> (R$)</w:t>
            </w:r>
          </w:p>
        </w:tc>
      </w:tr>
      <w:tr w:rsidR="00C26F98" w:rsidRPr="008E4E12" w:rsidTr="00BA79A5">
        <w:tc>
          <w:tcPr>
            <w:tcW w:w="4195" w:type="dxa"/>
            <w:shd w:val="clear" w:color="auto" w:fill="auto"/>
          </w:tcPr>
          <w:p w:rsidR="00C26F98" w:rsidRPr="008E4E12" w:rsidRDefault="005166ED" w:rsidP="00EA07F5">
            <w:pPr>
              <w:jc w:val="both"/>
              <w:rPr>
                <w:sz w:val="22"/>
                <w:szCs w:val="22"/>
              </w:rPr>
            </w:pPr>
            <w:r w:rsidRPr="005166ED">
              <w:rPr>
                <w:sz w:val="22"/>
                <w:szCs w:val="22"/>
              </w:rPr>
              <w:t>BELABRU COMERCIO E SERVIÇOS EM TRANSPORTES E TRÂNSITO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6F98" w:rsidRPr="008E4E12" w:rsidRDefault="00FB5E09" w:rsidP="00C26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269.990,00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26F98" w:rsidRPr="008E4E12" w:rsidRDefault="0074480D" w:rsidP="00C26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26F98" w:rsidRPr="008E4E12" w:rsidRDefault="00C26F98" w:rsidP="00C26F9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66ED" w:rsidRPr="008E4E12" w:rsidTr="00BA79A5">
        <w:tc>
          <w:tcPr>
            <w:tcW w:w="4195" w:type="dxa"/>
            <w:shd w:val="clear" w:color="auto" w:fill="auto"/>
          </w:tcPr>
          <w:p w:rsidR="005166ED" w:rsidRPr="005166ED" w:rsidRDefault="005166ED" w:rsidP="00EA07F5">
            <w:pPr>
              <w:jc w:val="both"/>
              <w:rPr>
                <w:sz w:val="22"/>
                <w:szCs w:val="22"/>
              </w:rPr>
            </w:pPr>
            <w:r w:rsidRPr="005166ED">
              <w:rPr>
                <w:sz w:val="22"/>
                <w:szCs w:val="22"/>
              </w:rPr>
              <w:t>P&amp;P COMÉRCIO DE VEÍCULOS E REPRESENTAÇÕES EIRELI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66ED" w:rsidRPr="008E4E12" w:rsidRDefault="00FB5E09" w:rsidP="00C26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265.900,00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166ED" w:rsidRPr="008E4E12" w:rsidRDefault="0074480D" w:rsidP="00C26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166ED" w:rsidRPr="008E4E12" w:rsidRDefault="005166ED" w:rsidP="00C26F9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66ED" w:rsidRPr="008E4E12" w:rsidTr="00BA79A5">
        <w:tc>
          <w:tcPr>
            <w:tcW w:w="4195" w:type="dxa"/>
            <w:shd w:val="clear" w:color="auto" w:fill="auto"/>
          </w:tcPr>
          <w:p w:rsidR="005166ED" w:rsidRPr="005166ED" w:rsidRDefault="005166ED" w:rsidP="00EA07F5">
            <w:pPr>
              <w:jc w:val="both"/>
              <w:rPr>
                <w:sz w:val="22"/>
                <w:szCs w:val="22"/>
              </w:rPr>
            </w:pPr>
            <w:r w:rsidRPr="005166ED">
              <w:rPr>
                <w:sz w:val="22"/>
                <w:szCs w:val="22"/>
              </w:rPr>
              <w:t>APOMEDIL AS VEICULOS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66ED" w:rsidRPr="008E4E12" w:rsidRDefault="00FB5E09" w:rsidP="00C26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260.000,00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166ED" w:rsidRDefault="0074480D" w:rsidP="00C26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258.800,00</w:t>
            </w:r>
          </w:p>
          <w:p w:rsidR="0074480D" w:rsidRPr="008E4E12" w:rsidRDefault="0074480D" w:rsidP="00C26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166ED" w:rsidRPr="008E4E12" w:rsidRDefault="005166ED" w:rsidP="00C26F9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66ED" w:rsidRPr="008E4E12" w:rsidTr="00BA79A5">
        <w:tc>
          <w:tcPr>
            <w:tcW w:w="4195" w:type="dxa"/>
            <w:shd w:val="clear" w:color="auto" w:fill="auto"/>
          </w:tcPr>
          <w:p w:rsidR="005166ED" w:rsidRPr="005166ED" w:rsidRDefault="005166ED" w:rsidP="00EA07F5">
            <w:pPr>
              <w:jc w:val="both"/>
              <w:rPr>
                <w:sz w:val="22"/>
                <w:szCs w:val="22"/>
              </w:rPr>
            </w:pPr>
            <w:r w:rsidRPr="005166ED">
              <w:rPr>
                <w:sz w:val="22"/>
                <w:szCs w:val="22"/>
              </w:rPr>
              <w:t>AUTO MECANICA IBIRUBA 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66ED" w:rsidRPr="008E4E12" w:rsidRDefault="00FB5E09" w:rsidP="00C26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280.960,00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166ED" w:rsidRDefault="0074480D" w:rsidP="00C26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259.000,00</w:t>
            </w:r>
          </w:p>
          <w:p w:rsidR="0074480D" w:rsidRPr="008E4E12" w:rsidRDefault="0074480D" w:rsidP="00C26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258.700,00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166ED" w:rsidRPr="008E4E12" w:rsidRDefault="0074480D" w:rsidP="00C26F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258.600,00</w:t>
            </w:r>
          </w:p>
        </w:tc>
      </w:tr>
    </w:tbl>
    <w:p w:rsidR="00EA07F5" w:rsidRPr="008E4E12" w:rsidRDefault="00EA07F5" w:rsidP="00EA07F5">
      <w:pPr>
        <w:ind w:firstLine="1701"/>
        <w:jc w:val="both"/>
        <w:rPr>
          <w:sz w:val="22"/>
          <w:szCs w:val="22"/>
        </w:rPr>
      </w:pPr>
    </w:p>
    <w:p w:rsidR="00080450" w:rsidRDefault="00080450" w:rsidP="00C564A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empresa </w:t>
      </w:r>
      <w:r w:rsidRPr="00080450">
        <w:rPr>
          <w:sz w:val="22"/>
          <w:szCs w:val="22"/>
        </w:rPr>
        <w:t>P&amp;P COMÉRCIO DE VEÍCULOS E REPRESENTAÇÕES EIRELI</w:t>
      </w:r>
      <w:r>
        <w:rPr>
          <w:sz w:val="22"/>
          <w:szCs w:val="22"/>
        </w:rPr>
        <w:t xml:space="preserve"> apresen</w:t>
      </w:r>
      <w:r w:rsidR="00B6738A">
        <w:rPr>
          <w:sz w:val="22"/>
          <w:szCs w:val="22"/>
        </w:rPr>
        <w:t>tou declaração de enquadramento como EPP, porém não houve manifestação durante a etapa de lances.</w:t>
      </w:r>
    </w:p>
    <w:p w:rsidR="00C3202C" w:rsidRPr="008E4E12" w:rsidRDefault="00C3202C" w:rsidP="00C564A0">
      <w:pPr>
        <w:ind w:firstLine="708"/>
        <w:jc w:val="both"/>
        <w:rPr>
          <w:sz w:val="22"/>
          <w:szCs w:val="22"/>
        </w:rPr>
      </w:pPr>
      <w:r w:rsidRPr="008E4E12">
        <w:rPr>
          <w:sz w:val="22"/>
          <w:szCs w:val="22"/>
        </w:rPr>
        <w:t xml:space="preserve">Encerrada a etapa competitiva, </w:t>
      </w:r>
      <w:r w:rsidRPr="008E4E12">
        <w:rPr>
          <w:iCs/>
          <w:sz w:val="22"/>
          <w:szCs w:val="22"/>
        </w:rPr>
        <w:t xml:space="preserve">passou </w:t>
      </w:r>
      <w:r w:rsidR="006F65C4" w:rsidRPr="008E4E12">
        <w:rPr>
          <w:iCs/>
          <w:sz w:val="22"/>
          <w:szCs w:val="22"/>
        </w:rPr>
        <w:t>a</w:t>
      </w:r>
      <w:r w:rsidRPr="008E4E12">
        <w:rPr>
          <w:iCs/>
          <w:sz w:val="22"/>
          <w:szCs w:val="22"/>
        </w:rPr>
        <w:t xml:space="preserve"> Pregoeir</w:t>
      </w:r>
      <w:r w:rsidR="006F65C4" w:rsidRPr="008E4E12">
        <w:rPr>
          <w:iCs/>
          <w:sz w:val="22"/>
          <w:szCs w:val="22"/>
        </w:rPr>
        <w:t>a</w:t>
      </w:r>
      <w:r w:rsidRPr="008E4E12">
        <w:rPr>
          <w:iCs/>
          <w:sz w:val="22"/>
          <w:szCs w:val="22"/>
        </w:rPr>
        <w:t xml:space="preserve"> e a Equipe de Apoio a abrir o </w:t>
      </w:r>
      <w:r w:rsidRPr="008E4E12">
        <w:rPr>
          <w:sz w:val="22"/>
          <w:szCs w:val="22"/>
        </w:rPr>
        <w:t xml:space="preserve">envelope </w:t>
      </w:r>
      <w:r w:rsidRPr="008E4E12">
        <w:rPr>
          <w:sz w:val="22"/>
          <w:szCs w:val="22"/>
          <w:u w:val="single"/>
        </w:rPr>
        <w:t>B – Documentação para Habilitação,</w:t>
      </w:r>
      <w:r w:rsidRPr="008E4E12">
        <w:rPr>
          <w:sz w:val="22"/>
          <w:szCs w:val="22"/>
        </w:rPr>
        <w:t xml:space="preserve"> da empresa</w:t>
      </w:r>
      <w:r w:rsidR="0058668F" w:rsidRPr="008E4E12">
        <w:rPr>
          <w:sz w:val="22"/>
          <w:szCs w:val="22"/>
        </w:rPr>
        <w:t xml:space="preserve"> </w:t>
      </w:r>
      <w:r w:rsidR="00B6738A" w:rsidRPr="00080450">
        <w:rPr>
          <w:sz w:val="22"/>
          <w:szCs w:val="22"/>
        </w:rPr>
        <w:t>AUTO MECANICA IBIRUBA AS</w:t>
      </w:r>
      <w:r w:rsidR="0058668F" w:rsidRPr="008E4E12">
        <w:rPr>
          <w:sz w:val="22"/>
          <w:szCs w:val="22"/>
        </w:rPr>
        <w:t>.</w:t>
      </w:r>
    </w:p>
    <w:p w:rsidR="00C3202C" w:rsidRPr="008E4E12" w:rsidRDefault="00C3202C" w:rsidP="00C564A0">
      <w:pPr>
        <w:ind w:firstLine="708"/>
        <w:jc w:val="both"/>
        <w:rPr>
          <w:sz w:val="22"/>
          <w:szCs w:val="22"/>
        </w:rPr>
      </w:pPr>
      <w:r w:rsidRPr="008E4E12">
        <w:rPr>
          <w:sz w:val="22"/>
          <w:szCs w:val="22"/>
        </w:rPr>
        <w:lastRenderedPageBreak/>
        <w:t xml:space="preserve">Após análise dos documentos apresentados, </w:t>
      </w:r>
      <w:r w:rsidRPr="008E4E12">
        <w:rPr>
          <w:iCs/>
          <w:sz w:val="22"/>
          <w:szCs w:val="22"/>
        </w:rPr>
        <w:t>exerce</w:t>
      </w:r>
      <w:r w:rsidR="00C64C89">
        <w:rPr>
          <w:iCs/>
          <w:sz w:val="22"/>
          <w:szCs w:val="22"/>
        </w:rPr>
        <w:t xml:space="preserve">ndo o juízo de admissibilidade </w:t>
      </w:r>
      <w:r w:rsidR="00C370CE">
        <w:rPr>
          <w:iCs/>
          <w:sz w:val="22"/>
          <w:szCs w:val="22"/>
        </w:rPr>
        <w:t>decide</w:t>
      </w:r>
      <w:r w:rsidRPr="008E4E12">
        <w:rPr>
          <w:iCs/>
          <w:sz w:val="22"/>
          <w:szCs w:val="22"/>
        </w:rPr>
        <w:t xml:space="preserve"> </w:t>
      </w:r>
      <w:r w:rsidR="00C564A0" w:rsidRPr="008E4E12">
        <w:rPr>
          <w:iCs/>
          <w:sz w:val="22"/>
          <w:szCs w:val="22"/>
        </w:rPr>
        <w:t>a</w:t>
      </w:r>
      <w:r w:rsidRPr="008E4E12">
        <w:rPr>
          <w:sz w:val="22"/>
          <w:szCs w:val="22"/>
        </w:rPr>
        <w:t xml:space="preserve"> Pregoeir</w:t>
      </w:r>
      <w:r w:rsidR="00C564A0" w:rsidRPr="008E4E12">
        <w:rPr>
          <w:sz w:val="22"/>
          <w:szCs w:val="22"/>
        </w:rPr>
        <w:t>a</w:t>
      </w:r>
      <w:r w:rsidR="00EA07F5" w:rsidRPr="008E4E12">
        <w:rPr>
          <w:sz w:val="22"/>
          <w:szCs w:val="22"/>
        </w:rPr>
        <w:t xml:space="preserve"> </w:t>
      </w:r>
      <w:r w:rsidRPr="008E4E12">
        <w:rPr>
          <w:sz w:val="22"/>
          <w:szCs w:val="22"/>
        </w:rPr>
        <w:t>em</w:t>
      </w:r>
      <w:r w:rsidR="00C370CE">
        <w:rPr>
          <w:sz w:val="22"/>
          <w:szCs w:val="22"/>
        </w:rPr>
        <w:t xml:space="preserve"> conjunto com a Equipe de Apoio em </w:t>
      </w:r>
      <w:r w:rsidR="00C64C89">
        <w:rPr>
          <w:sz w:val="22"/>
          <w:szCs w:val="22"/>
        </w:rPr>
        <w:t>habilitar</w:t>
      </w:r>
      <w:r w:rsidR="00C370CE" w:rsidRPr="008E4E12">
        <w:rPr>
          <w:sz w:val="22"/>
          <w:szCs w:val="22"/>
        </w:rPr>
        <w:t xml:space="preserve"> </w:t>
      </w:r>
      <w:r w:rsidR="00A534E4" w:rsidRPr="008E4E12">
        <w:rPr>
          <w:sz w:val="22"/>
          <w:szCs w:val="22"/>
        </w:rPr>
        <w:t>a</w:t>
      </w:r>
      <w:r w:rsidR="006D00F0" w:rsidRPr="008E4E12">
        <w:rPr>
          <w:sz w:val="22"/>
          <w:szCs w:val="22"/>
        </w:rPr>
        <w:t xml:space="preserve"> empresa</w:t>
      </w:r>
      <w:r w:rsidR="00C64C89">
        <w:rPr>
          <w:sz w:val="22"/>
          <w:szCs w:val="22"/>
        </w:rPr>
        <w:t>, declarando como vencedora</w:t>
      </w:r>
      <w:r w:rsidR="00C370CE">
        <w:rPr>
          <w:sz w:val="22"/>
          <w:szCs w:val="22"/>
        </w:rPr>
        <w:t>.</w:t>
      </w:r>
    </w:p>
    <w:p w:rsidR="00422A59" w:rsidRPr="008E4E12" w:rsidRDefault="00803A2B" w:rsidP="00C564A0">
      <w:pPr>
        <w:pStyle w:val="Recuodecorpodetexto"/>
        <w:ind w:left="0" w:right="-28" w:firstLine="708"/>
        <w:rPr>
          <w:sz w:val="22"/>
          <w:szCs w:val="22"/>
        </w:rPr>
      </w:pPr>
      <w:r w:rsidRPr="008E4E12">
        <w:rPr>
          <w:b w:val="0"/>
          <w:sz w:val="22"/>
          <w:szCs w:val="22"/>
        </w:rPr>
        <w:t xml:space="preserve">Aberta a oportunidade do recurso, </w:t>
      </w:r>
      <w:r w:rsidR="006115BB" w:rsidRPr="008E4E12">
        <w:rPr>
          <w:b w:val="0"/>
          <w:sz w:val="22"/>
          <w:szCs w:val="22"/>
        </w:rPr>
        <w:t>a</w:t>
      </w:r>
      <w:r w:rsidR="00B6738A">
        <w:rPr>
          <w:b w:val="0"/>
          <w:sz w:val="22"/>
          <w:szCs w:val="22"/>
        </w:rPr>
        <w:t>s</w:t>
      </w:r>
      <w:r w:rsidR="006115BB" w:rsidRPr="008E4E12">
        <w:rPr>
          <w:b w:val="0"/>
          <w:sz w:val="22"/>
          <w:szCs w:val="22"/>
        </w:rPr>
        <w:t xml:space="preserve"> empresa</w:t>
      </w:r>
      <w:r w:rsidR="00B6738A">
        <w:rPr>
          <w:b w:val="0"/>
          <w:sz w:val="22"/>
          <w:szCs w:val="22"/>
        </w:rPr>
        <w:t xml:space="preserve">s </w:t>
      </w:r>
      <w:r w:rsidR="000904BD" w:rsidRPr="008E4E12">
        <w:rPr>
          <w:b w:val="0"/>
          <w:sz w:val="22"/>
          <w:szCs w:val="22"/>
        </w:rPr>
        <w:t>registr</w:t>
      </w:r>
      <w:r w:rsidR="00B6738A">
        <w:rPr>
          <w:b w:val="0"/>
          <w:sz w:val="22"/>
          <w:szCs w:val="22"/>
        </w:rPr>
        <w:t>aram</w:t>
      </w:r>
      <w:r w:rsidR="0058668F" w:rsidRPr="008E4E12">
        <w:rPr>
          <w:b w:val="0"/>
          <w:sz w:val="22"/>
          <w:szCs w:val="22"/>
        </w:rPr>
        <w:t xml:space="preserve"> </w:t>
      </w:r>
      <w:r w:rsidR="004248C1" w:rsidRPr="008E4E12">
        <w:rPr>
          <w:b w:val="0"/>
          <w:sz w:val="22"/>
          <w:szCs w:val="22"/>
        </w:rPr>
        <w:t>sua</w:t>
      </w:r>
      <w:r w:rsidR="004C1313" w:rsidRPr="008E4E12">
        <w:rPr>
          <w:b w:val="0"/>
          <w:sz w:val="22"/>
          <w:szCs w:val="22"/>
        </w:rPr>
        <w:t xml:space="preserve"> </w:t>
      </w:r>
      <w:r w:rsidR="008B6DA8" w:rsidRPr="008E4E12">
        <w:rPr>
          <w:b w:val="0"/>
          <w:sz w:val="22"/>
          <w:szCs w:val="22"/>
        </w:rPr>
        <w:t>concordância com as decisões prolatadas nos autos.</w:t>
      </w:r>
    </w:p>
    <w:p w:rsidR="00803A2B" w:rsidRPr="008E4E12" w:rsidRDefault="00803A2B" w:rsidP="00C564A0">
      <w:pPr>
        <w:ind w:firstLine="708"/>
        <w:jc w:val="both"/>
        <w:rPr>
          <w:sz w:val="22"/>
          <w:szCs w:val="22"/>
        </w:rPr>
      </w:pPr>
      <w:r w:rsidRPr="008E4E12">
        <w:rPr>
          <w:sz w:val="22"/>
          <w:szCs w:val="22"/>
        </w:rPr>
        <w:t xml:space="preserve">Feito isto, decide </w:t>
      </w:r>
      <w:r w:rsidR="00C564A0" w:rsidRPr="008E4E12">
        <w:rPr>
          <w:sz w:val="22"/>
          <w:szCs w:val="22"/>
        </w:rPr>
        <w:t>a Pregoeira</w:t>
      </w:r>
      <w:r w:rsidR="004C1313" w:rsidRPr="008E4E12">
        <w:rPr>
          <w:sz w:val="22"/>
          <w:szCs w:val="22"/>
        </w:rPr>
        <w:t xml:space="preserve"> </w:t>
      </w:r>
      <w:r w:rsidR="00B71EC7" w:rsidRPr="008E4E12">
        <w:rPr>
          <w:sz w:val="22"/>
          <w:szCs w:val="22"/>
        </w:rPr>
        <w:t xml:space="preserve">em conjunto com a Equipe de apoio por </w:t>
      </w:r>
      <w:r w:rsidR="00A534E4" w:rsidRPr="008E4E12">
        <w:rPr>
          <w:sz w:val="22"/>
          <w:szCs w:val="22"/>
        </w:rPr>
        <w:t>encerrar</w:t>
      </w:r>
      <w:r w:rsidR="00EA07F5" w:rsidRPr="008E4E12">
        <w:rPr>
          <w:sz w:val="22"/>
          <w:szCs w:val="22"/>
        </w:rPr>
        <w:t xml:space="preserve"> </w:t>
      </w:r>
      <w:r w:rsidRPr="008E4E12">
        <w:rPr>
          <w:sz w:val="22"/>
          <w:szCs w:val="22"/>
        </w:rPr>
        <w:t>os trabalhos</w:t>
      </w:r>
      <w:r w:rsidR="00EA07F5" w:rsidRPr="008E4E12">
        <w:rPr>
          <w:sz w:val="22"/>
          <w:szCs w:val="22"/>
        </w:rPr>
        <w:t xml:space="preserve"> </w:t>
      </w:r>
      <w:r w:rsidRPr="008E4E12">
        <w:rPr>
          <w:sz w:val="22"/>
          <w:szCs w:val="22"/>
        </w:rPr>
        <w:t>com referência ao processo licitatório, moda</w:t>
      </w:r>
      <w:r w:rsidR="00C564A0" w:rsidRPr="008E4E12">
        <w:rPr>
          <w:sz w:val="22"/>
          <w:szCs w:val="22"/>
        </w:rPr>
        <w:t xml:space="preserve">lidade Pregão Presencial nº </w:t>
      </w:r>
      <w:r w:rsidR="00431180">
        <w:rPr>
          <w:sz w:val="22"/>
          <w:szCs w:val="22"/>
        </w:rPr>
        <w:t>24</w:t>
      </w:r>
      <w:r w:rsidRPr="008E4E12">
        <w:rPr>
          <w:sz w:val="22"/>
          <w:szCs w:val="22"/>
        </w:rPr>
        <w:t>/20</w:t>
      </w:r>
      <w:r w:rsidR="00C564A0" w:rsidRPr="008E4E12">
        <w:rPr>
          <w:sz w:val="22"/>
          <w:szCs w:val="22"/>
        </w:rPr>
        <w:t>2</w:t>
      </w:r>
      <w:r w:rsidR="00A405AC" w:rsidRPr="008E4E12">
        <w:rPr>
          <w:sz w:val="22"/>
          <w:szCs w:val="22"/>
        </w:rPr>
        <w:t>2</w:t>
      </w:r>
      <w:r w:rsidR="00C64C89">
        <w:rPr>
          <w:sz w:val="22"/>
          <w:szCs w:val="22"/>
        </w:rPr>
        <w:t>.</w:t>
      </w:r>
    </w:p>
    <w:p w:rsidR="00EA07F5" w:rsidRPr="008E4E12" w:rsidRDefault="00EA07F5" w:rsidP="00EA07F5">
      <w:pPr>
        <w:jc w:val="center"/>
        <w:rPr>
          <w:b/>
          <w:iCs/>
          <w:sz w:val="22"/>
          <w:szCs w:val="22"/>
        </w:rPr>
      </w:pPr>
    </w:p>
    <w:p w:rsidR="0058668F" w:rsidRPr="008E4E12" w:rsidRDefault="0058668F" w:rsidP="00EA07F5">
      <w:pPr>
        <w:jc w:val="center"/>
        <w:rPr>
          <w:b/>
          <w:iCs/>
          <w:sz w:val="22"/>
          <w:szCs w:val="22"/>
        </w:rPr>
      </w:pPr>
    </w:p>
    <w:p w:rsidR="00C564A0" w:rsidRPr="008E4E12" w:rsidRDefault="00C564A0" w:rsidP="00C564A0">
      <w:pPr>
        <w:rPr>
          <w:b/>
          <w:sz w:val="22"/>
          <w:szCs w:val="22"/>
        </w:rPr>
      </w:pPr>
      <w:r w:rsidRPr="008E4E12">
        <w:rPr>
          <w:b/>
          <w:sz w:val="22"/>
          <w:szCs w:val="22"/>
        </w:rPr>
        <w:t xml:space="preserve">          Andrini de Souza Godoy</w:t>
      </w:r>
      <w:r w:rsidRPr="008E4E12">
        <w:rPr>
          <w:b/>
          <w:sz w:val="22"/>
          <w:szCs w:val="22"/>
        </w:rPr>
        <w:tab/>
      </w:r>
      <w:proofErr w:type="gramStart"/>
      <w:r w:rsidRPr="008E4E12">
        <w:rPr>
          <w:b/>
          <w:sz w:val="22"/>
          <w:szCs w:val="22"/>
        </w:rPr>
        <w:tab/>
      </w:r>
      <w:r w:rsidR="00A405AC" w:rsidRPr="008E4E12">
        <w:rPr>
          <w:b/>
          <w:sz w:val="22"/>
          <w:szCs w:val="22"/>
        </w:rPr>
        <w:t xml:space="preserve">  Alberto</w:t>
      </w:r>
      <w:proofErr w:type="gramEnd"/>
      <w:r w:rsidR="00A405AC" w:rsidRPr="008E4E12">
        <w:rPr>
          <w:b/>
          <w:sz w:val="22"/>
          <w:szCs w:val="22"/>
        </w:rPr>
        <w:t xml:space="preserve"> Hansen</w:t>
      </w:r>
      <w:r w:rsidR="00BA79A5" w:rsidRPr="008E4E12">
        <w:rPr>
          <w:b/>
          <w:sz w:val="22"/>
          <w:szCs w:val="22"/>
        </w:rPr>
        <w:tab/>
        <w:t xml:space="preserve">         </w:t>
      </w:r>
      <w:r w:rsidR="00A405AC" w:rsidRPr="008E4E12">
        <w:rPr>
          <w:b/>
          <w:sz w:val="22"/>
          <w:szCs w:val="22"/>
        </w:rPr>
        <w:tab/>
        <w:t xml:space="preserve">    </w:t>
      </w:r>
      <w:r w:rsidR="00BA79A5" w:rsidRPr="008E4E12">
        <w:rPr>
          <w:b/>
          <w:sz w:val="22"/>
          <w:szCs w:val="22"/>
        </w:rPr>
        <w:t xml:space="preserve"> </w:t>
      </w:r>
      <w:r w:rsidR="003B6589">
        <w:rPr>
          <w:b/>
          <w:sz w:val="22"/>
          <w:szCs w:val="22"/>
        </w:rPr>
        <w:t xml:space="preserve">Jorge </w:t>
      </w:r>
      <w:proofErr w:type="spellStart"/>
      <w:r w:rsidR="003B6589">
        <w:rPr>
          <w:b/>
          <w:sz w:val="22"/>
          <w:szCs w:val="22"/>
        </w:rPr>
        <w:t>Rogelson</w:t>
      </w:r>
      <w:proofErr w:type="spellEnd"/>
      <w:r w:rsidR="003B6589">
        <w:rPr>
          <w:b/>
          <w:sz w:val="22"/>
          <w:szCs w:val="22"/>
        </w:rPr>
        <w:t xml:space="preserve"> da Silva</w:t>
      </w:r>
    </w:p>
    <w:p w:rsidR="00C564A0" w:rsidRPr="008E4E12" w:rsidRDefault="00C564A0" w:rsidP="00C564A0">
      <w:pPr>
        <w:rPr>
          <w:b/>
          <w:sz w:val="22"/>
          <w:szCs w:val="22"/>
        </w:rPr>
      </w:pPr>
      <w:r w:rsidRPr="008E4E12">
        <w:rPr>
          <w:sz w:val="22"/>
          <w:szCs w:val="22"/>
        </w:rPr>
        <w:t xml:space="preserve"> </w:t>
      </w:r>
      <w:r w:rsidRPr="008E4E12">
        <w:rPr>
          <w:sz w:val="22"/>
          <w:szCs w:val="22"/>
        </w:rPr>
        <w:tab/>
      </w:r>
      <w:r w:rsidR="003B6589">
        <w:rPr>
          <w:sz w:val="22"/>
          <w:szCs w:val="22"/>
        </w:rPr>
        <w:t xml:space="preserve">          </w:t>
      </w:r>
      <w:r w:rsidRPr="008E4E12">
        <w:rPr>
          <w:sz w:val="22"/>
          <w:szCs w:val="22"/>
        </w:rPr>
        <w:t>Pregoeira</w:t>
      </w:r>
      <w:r w:rsidRPr="008E4E12">
        <w:rPr>
          <w:sz w:val="22"/>
          <w:szCs w:val="22"/>
        </w:rPr>
        <w:tab/>
      </w:r>
      <w:r w:rsidRPr="008E4E12">
        <w:rPr>
          <w:sz w:val="22"/>
          <w:szCs w:val="22"/>
        </w:rPr>
        <w:tab/>
      </w:r>
      <w:r w:rsidRPr="008E4E12">
        <w:rPr>
          <w:sz w:val="22"/>
          <w:szCs w:val="22"/>
        </w:rPr>
        <w:tab/>
        <w:t xml:space="preserve"> </w:t>
      </w:r>
      <w:proofErr w:type="gramStart"/>
      <w:r w:rsidR="003B6589">
        <w:rPr>
          <w:sz w:val="22"/>
          <w:szCs w:val="22"/>
        </w:rPr>
        <w:tab/>
        <w:t xml:space="preserve"> </w:t>
      </w:r>
      <w:r w:rsidRPr="008E4E12">
        <w:rPr>
          <w:sz w:val="22"/>
          <w:szCs w:val="22"/>
        </w:rPr>
        <w:t xml:space="preserve"> Equipe</w:t>
      </w:r>
      <w:proofErr w:type="gramEnd"/>
      <w:r w:rsidRPr="008E4E12">
        <w:rPr>
          <w:sz w:val="22"/>
          <w:szCs w:val="22"/>
        </w:rPr>
        <w:t xml:space="preserve"> de Apoio</w:t>
      </w:r>
      <w:r w:rsidRPr="008E4E12">
        <w:rPr>
          <w:sz w:val="22"/>
          <w:szCs w:val="22"/>
        </w:rPr>
        <w:tab/>
      </w:r>
      <w:r w:rsidRPr="008E4E12">
        <w:rPr>
          <w:sz w:val="22"/>
          <w:szCs w:val="22"/>
        </w:rPr>
        <w:tab/>
        <w:t xml:space="preserve"> </w:t>
      </w:r>
      <w:r w:rsidR="003B6589">
        <w:rPr>
          <w:sz w:val="22"/>
          <w:szCs w:val="22"/>
        </w:rPr>
        <w:t xml:space="preserve">    </w:t>
      </w:r>
      <w:r w:rsidRPr="008E4E12">
        <w:rPr>
          <w:sz w:val="22"/>
          <w:szCs w:val="22"/>
        </w:rPr>
        <w:t xml:space="preserve">       Equipe de Apoio</w:t>
      </w:r>
    </w:p>
    <w:p w:rsidR="00EA07F5" w:rsidRDefault="00EA07F5" w:rsidP="00C564A0">
      <w:pPr>
        <w:jc w:val="center"/>
        <w:rPr>
          <w:sz w:val="22"/>
          <w:szCs w:val="22"/>
          <w:u w:val="single"/>
        </w:rPr>
      </w:pPr>
    </w:p>
    <w:p w:rsidR="005166ED" w:rsidRDefault="005166ED" w:rsidP="00C564A0">
      <w:pPr>
        <w:jc w:val="center"/>
        <w:rPr>
          <w:sz w:val="22"/>
          <w:szCs w:val="22"/>
          <w:u w:val="single"/>
        </w:rPr>
      </w:pPr>
    </w:p>
    <w:p w:rsidR="0036399D" w:rsidRPr="008E4E12" w:rsidRDefault="0036399D" w:rsidP="00C564A0">
      <w:pPr>
        <w:jc w:val="center"/>
        <w:rPr>
          <w:sz w:val="22"/>
          <w:szCs w:val="22"/>
          <w:u w:val="single"/>
        </w:rPr>
      </w:pPr>
    </w:p>
    <w:p w:rsidR="00B6408E" w:rsidRPr="008E4E12" w:rsidRDefault="00B6408E" w:rsidP="00C564A0">
      <w:pPr>
        <w:jc w:val="center"/>
        <w:rPr>
          <w:sz w:val="22"/>
          <w:szCs w:val="22"/>
          <w:u w:val="single"/>
        </w:rPr>
      </w:pPr>
    </w:p>
    <w:p w:rsidR="005166ED" w:rsidRPr="005A6F6D" w:rsidRDefault="005166ED" w:rsidP="005166ED">
      <w:pPr>
        <w:ind w:left="2835" w:hanging="2835"/>
        <w:jc w:val="center"/>
        <w:rPr>
          <w:b/>
          <w:sz w:val="22"/>
          <w:szCs w:val="22"/>
        </w:rPr>
      </w:pPr>
      <w:r w:rsidRPr="005A6F6D">
        <w:rPr>
          <w:b/>
          <w:sz w:val="22"/>
          <w:szCs w:val="22"/>
        </w:rPr>
        <w:t>EMPRESA: P&amp;P COMÉRCIO DE VEÍCULOS E REPRESENTAÇÕES EIRELI</w:t>
      </w:r>
    </w:p>
    <w:p w:rsidR="005166ED" w:rsidRPr="008E4E12" w:rsidRDefault="005166ED" w:rsidP="005166ED">
      <w:pPr>
        <w:ind w:left="2835" w:hanging="2835"/>
        <w:jc w:val="center"/>
        <w:rPr>
          <w:sz w:val="22"/>
          <w:szCs w:val="22"/>
        </w:rPr>
      </w:pPr>
      <w:r w:rsidRPr="005A6F6D">
        <w:rPr>
          <w:sz w:val="22"/>
          <w:szCs w:val="22"/>
        </w:rPr>
        <w:t>REPRESENTANTE LEGAL: ALAN JESSE DE FREITAS</w:t>
      </w:r>
    </w:p>
    <w:p w:rsidR="005166ED" w:rsidRDefault="005166ED" w:rsidP="005166ED">
      <w:pPr>
        <w:ind w:left="2835" w:hanging="2835"/>
        <w:jc w:val="center"/>
        <w:rPr>
          <w:sz w:val="22"/>
          <w:szCs w:val="22"/>
        </w:rPr>
      </w:pPr>
    </w:p>
    <w:p w:rsidR="005166ED" w:rsidRDefault="005166ED" w:rsidP="005166ED">
      <w:pPr>
        <w:ind w:left="2835" w:hanging="2835"/>
        <w:jc w:val="center"/>
        <w:rPr>
          <w:sz w:val="22"/>
          <w:szCs w:val="22"/>
        </w:rPr>
      </w:pPr>
    </w:p>
    <w:p w:rsidR="005166ED" w:rsidRDefault="005166ED" w:rsidP="005166ED">
      <w:pPr>
        <w:ind w:left="2835" w:hanging="2835"/>
        <w:jc w:val="center"/>
        <w:rPr>
          <w:sz w:val="22"/>
          <w:szCs w:val="22"/>
        </w:rPr>
      </w:pPr>
    </w:p>
    <w:p w:rsidR="005166ED" w:rsidRPr="005166ED" w:rsidRDefault="005166ED" w:rsidP="005166ED">
      <w:pPr>
        <w:ind w:left="2835" w:hanging="2835"/>
        <w:jc w:val="center"/>
        <w:rPr>
          <w:b/>
          <w:sz w:val="22"/>
          <w:szCs w:val="22"/>
        </w:rPr>
      </w:pPr>
      <w:r w:rsidRPr="005166ED">
        <w:rPr>
          <w:b/>
          <w:sz w:val="22"/>
          <w:szCs w:val="22"/>
        </w:rPr>
        <w:t>EMPRESA: APOMEDIL AS VEICULOS</w:t>
      </w:r>
    </w:p>
    <w:p w:rsidR="005166ED" w:rsidRDefault="005166ED" w:rsidP="005166ED">
      <w:pPr>
        <w:ind w:left="2835" w:hanging="2835"/>
        <w:jc w:val="center"/>
        <w:rPr>
          <w:sz w:val="22"/>
          <w:szCs w:val="22"/>
        </w:rPr>
      </w:pPr>
      <w:r w:rsidRPr="005166ED">
        <w:rPr>
          <w:sz w:val="22"/>
          <w:szCs w:val="22"/>
        </w:rPr>
        <w:t>REPRESENTANTE LEGAL: MICHELE CORDEIRO</w:t>
      </w:r>
    </w:p>
    <w:p w:rsidR="005166ED" w:rsidRDefault="005166ED" w:rsidP="005166ED">
      <w:pPr>
        <w:ind w:left="2835" w:hanging="2835"/>
        <w:jc w:val="center"/>
        <w:rPr>
          <w:sz w:val="22"/>
          <w:szCs w:val="22"/>
        </w:rPr>
      </w:pPr>
    </w:p>
    <w:p w:rsidR="005166ED" w:rsidRPr="005166ED" w:rsidRDefault="005166ED" w:rsidP="005166ED">
      <w:pPr>
        <w:ind w:left="2835" w:hanging="2835"/>
        <w:jc w:val="center"/>
        <w:rPr>
          <w:sz w:val="22"/>
          <w:szCs w:val="22"/>
        </w:rPr>
      </w:pPr>
    </w:p>
    <w:p w:rsidR="005166ED" w:rsidRPr="005166ED" w:rsidRDefault="005166ED" w:rsidP="005166ED">
      <w:pPr>
        <w:ind w:left="2835" w:hanging="2835"/>
        <w:jc w:val="center"/>
        <w:rPr>
          <w:sz w:val="22"/>
          <w:szCs w:val="22"/>
        </w:rPr>
      </w:pPr>
    </w:p>
    <w:p w:rsidR="005166ED" w:rsidRPr="005166ED" w:rsidRDefault="005166ED" w:rsidP="005166ED">
      <w:pPr>
        <w:ind w:left="2835" w:hanging="2835"/>
        <w:jc w:val="center"/>
        <w:rPr>
          <w:b/>
          <w:sz w:val="22"/>
          <w:szCs w:val="22"/>
        </w:rPr>
      </w:pPr>
      <w:r w:rsidRPr="005166ED">
        <w:rPr>
          <w:b/>
          <w:sz w:val="22"/>
          <w:szCs w:val="22"/>
        </w:rPr>
        <w:t>EMPRESA: AUTO MECANICA IBIRUBA AS</w:t>
      </w:r>
    </w:p>
    <w:p w:rsidR="005166ED" w:rsidRPr="008E4E12" w:rsidRDefault="005166ED" w:rsidP="005166ED">
      <w:pPr>
        <w:ind w:left="2835" w:hanging="2835"/>
        <w:jc w:val="center"/>
        <w:rPr>
          <w:sz w:val="22"/>
          <w:szCs w:val="22"/>
        </w:rPr>
      </w:pPr>
      <w:r w:rsidRPr="005166ED">
        <w:rPr>
          <w:sz w:val="22"/>
          <w:szCs w:val="22"/>
        </w:rPr>
        <w:t>REPRESENTANTE LEGAL: SOLANGE ERTHAL DE FREITAS</w:t>
      </w:r>
    </w:p>
    <w:p w:rsidR="00C564A0" w:rsidRPr="008E4E12" w:rsidRDefault="00C564A0" w:rsidP="00B6408E">
      <w:pPr>
        <w:ind w:left="2835" w:hanging="2835"/>
        <w:jc w:val="center"/>
        <w:rPr>
          <w:sz w:val="22"/>
          <w:szCs w:val="22"/>
        </w:rPr>
      </w:pPr>
    </w:p>
    <w:sectPr w:rsidR="00C564A0" w:rsidRPr="008E4E12" w:rsidSect="0036399D">
      <w:headerReference w:type="even" r:id="rId7"/>
      <w:headerReference w:type="default" r:id="rId8"/>
      <w:pgSz w:w="11907" w:h="16840" w:code="9"/>
      <w:pgMar w:top="2410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147" w:rsidRDefault="00457147">
      <w:r>
        <w:separator/>
      </w:r>
    </w:p>
  </w:endnote>
  <w:endnote w:type="continuationSeparator" w:id="0">
    <w:p w:rsidR="00457147" w:rsidRDefault="0045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147" w:rsidRDefault="00457147">
      <w:r>
        <w:separator/>
      </w:r>
    </w:p>
  </w:footnote>
  <w:footnote w:type="continuationSeparator" w:id="0">
    <w:p w:rsidR="00457147" w:rsidRDefault="00457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448" w:rsidRDefault="00B50448" w:rsidP="007613E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0448" w:rsidRDefault="00B50448" w:rsidP="007613E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448" w:rsidRPr="002F2332" w:rsidRDefault="00B50448" w:rsidP="008E4E12">
    <w:pPr>
      <w:pStyle w:val="Cabealho"/>
      <w:jc w:val="center"/>
      <w:rPr>
        <w:b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1680210</wp:posOffset>
              </wp:positionH>
              <wp:positionV relativeFrom="paragraph">
                <wp:posOffset>-27305</wp:posOffset>
              </wp:positionV>
              <wp:extent cx="4514850" cy="1076325"/>
              <wp:effectExtent l="0" t="0" r="0" b="952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1485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50448" w:rsidRPr="00560797" w:rsidRDefault="00B50448" w:rsidP="008E4E12">
                          <w:pPr>
                            <w:pStyle w:val="Cabealho"/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560797">
                            <w:rPr>
                              <w:b/>
                              <w:sz w:val="32"/>
                            </w:rPr>
                            <w:t>PREFEITURA MUNICIPAL DE SELBACH</w:t>
                          </w:r>
                          <w:r>
                            <w:rPr>
                              <w:b/>
                              <w:sz w:val="32"/>
                            </w:rPr>
                            <w:t>/RS</w:t>
                          </w:r>
                        </w:p>
                        <w:p w:rsidR="00B50448" w:rsidRPr="00560797" w:rsidRDefault="00B50448" w:rsidP="008E4E12">
                          <w:pPr>
                            <w:pStyle w:val="Cabealho"/>
                            <w:jc w:val="center"/>
                          </w:pPr>
                          <w:r w:rsidRPr="00560797">
                            <w:t>Largo Adolfo Albino Werlang, 14</w:t>
                          </w:r>
                        </w:p>
                        <w:p w:rsidR="00B50448" w:rsidRPr="00560797" w:rsidRDefault="00B50448" w:rsidP="008E4E12">
                          <w:pPr>
                            <w:pStyle w:val="Cabealho"/>
                            <w:jc w:val="center"/>
                          </w:pPr>
                          <w:r w:rsidRPr="00560797">
                            <w:t>Fone: (54)3387-1144</w:t>
                          </w:r>
                        </w:p>
                        <w:p w:rsidR="00B50448" w:rsidRPr="00560797" w:rsidRDefault="00B50448" w:rsidP="008E4E12">
                          <w:pPr>
                            <w:pStyle w:val="Cabealho"/>
                            <w:jc w:val="center"/>
                          </w:pPr>
                          <w:r w:rsidRPr="00560797">
                            <w:t>www.selbach.rs.gov.br</w:t>
                          </w:r>
                        </w:p>
                        <w:p w:rsidR="00B50448" w:rsidRPr="00560797" w:rsidRDefault="00B50448" w:rsidP="008E4E12">
                          <w:pPr>
                            <w:pStyle w:val="Cabealho"/>
                            <w:jc w:val="center"/>
                            <w:rPr>
                              <w:b/>
                              <w:i/>
                            </w:rPr>
                          </w:pPr>
                          <w:r w:rsidRPr="00560797">
                            <w:rPr>
                              <w:i/>
                            </w:rPr>
                            <w:t>Setor de Licitações</w:t>
                          </w:r>
                        </w:p>
                        <w:p w:rsidR="00B50448" w:rsidRDefault="00B50448" w:rsidP="008E4E1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132.3pt;margin-top:-2.15pt;width:355.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" fillcolor="window" stroked="f" strokeweight=".5pt">
              <v:path arrowok="t"/>
              <v:textbox>
                <w:txbxContent>
                  <w:p w:rsidR="00B50448" w:rsidRPr="00560797" w:rsidRDefault="00B50448" w:rsidP="008E4E12">
                    <w:pPr>
                      <w:pStyle w:val="Cabealho"/>
                      <w:jc w:val="center"/>
                      <w:rPr>
                        <w:b/>
                        <w:sz w:val="32"/>
                      </w:rPr>
                    </w:pPr>
                    <w:r w:rsidRPr="00560797">
                      <w:rPr>
                        <w:b/>
                        <w:sz w:val="32"/>
                      </w:rPr>
                      <w:t>PREFEITURA MUNICIPAL DE SELBACH</w:t>
                    </w:r>
                    <w:r>
                      <w:rPr>
                        <w:b/>
                        <w:sz w:val="32"/>
                      </w:rPr>
                      <w:t>/RS</w:t>
                    </w:r>
                  </w:p>
                  <w:p w:rsidR="00B50448" w:rsidRPr="00560797" w:rsidRDefault="00B50448" w:rsidP="008E4E12">
                    <w:pPr>
                      <w:pStyle w:val="Cabealho"/>
                      <w:jc w:val="center"/>
                    </w:pPr>
                    <w:r w:rsidRPr="00560797">
                      <w:t>Largo Adolfo Albino Werlang, 14</w:t>
                    </w:r>
                  </w:p>
                  <w:p w:rsidR="00B50448" w:rsidRPr="00560797" w:rsidRDefault="00B50448" w:rsidP="008E4E12">
                    <w:pPr>
                      <w:pStyle w:val="Cabealho"/>
                      <w:jc w:val="center"/>
                    </w:pPr>
                    <w:r w:rsidRPr="00560797">
                      <w:t>Fone: (54)3387-1144</w:t>
                    </w:r>
                  </w:p>
                  <w:p w:rsidR="00B50448" w:rsidRPr="00560797" w:rsidRDefault="00B50448" w:rsidP="008E4E12">
                    <w:pPr>
                      <w:pStyle w:val="Cabealho"/>
                      <w:jc w:val="center"/>
                    </w:pPr>
                    <w:r w:rsidRPr="00560797">
                      <w:t>www.selbach.rs.gov.br</w:t>
                    </w:r>
                  </w:p>
                  <w:p w:rsidR="00B50448" w:rsidRPr="00560797" w:rsidRDefault="00B50448" w:rsidP="008E4E12">
                    <w:pPr>
                      <w:pStyle w:val="Cabealho"/>
                      <w:jc w:val="center"/>
                      <w:rPr>
                        <w:b/>
                        <w:i/>
                      </w:rPr>
                    </w:pPr>
                    <w:r w:rsidRPr="00560797">
                      <w:rPr>
                        <w:i/>
                      </w:rPr>
                      <w:t>Setor de Licitações</w:t>
                    </w:r>
                  </w:p>
                  <w:p w:rsidR="00B50448" w:rsidRDefault="00B50448" w:rsidP="008E4E12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222250</wp:posOffset>
          </wp:positionH>
          <wp:positionV relativeFrom="paragraph">
            <wp:posOffset>-99695</wp:posOffset>
          </wp:positionV>
          <wp:extent cx="1232535" cy="1068070"/>
          <wp:effectExtent l="0" t="0" r="5715" b="0"/>
          <wp:wrapNone/>
          <wp:docPr id="4" name="Imagem 4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0448" w:rsidRDefault="00B50448" w:rsidP="008E4E12">
    <w:pPr>
      <w:pStyle w:val="Cabealho"/>
      <w:ind w:right="360"/>
    </w:pPr>
  </w:p>
  <w:p w:rsidR="00B50448" w:rsidRDefault="00B50448" w:rsidP="007613EB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B1513"/>
    <w:multiLevelType w:val="hybridMultilevel"/>
    <w:tmpl w:val="45ECCD32"/>
    <w:lvl w:ilvl="0" w:tplc="49A4B068">
      <w:start w:val="1"/>
      <w:numFmt w:val="bullet"/>
      <w:lvlText w:val="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">
    <w:nsid w:val="48DB4F0C"/>
    <w:multiLevelType w:val="multilevel"/>
    <w:tmpl w:val="44A023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EE50D37"/>
    <w:multiLevelType w:val="hybridMultilevel"/>
    <w:tmpl w:val="3E444AB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72"/>
    <w:rsid w:val="0000693C"/>
    <w:rsid w:val="00011B34"/>
    <w:rsid w:val="000212F4"/>
    <w:rsid w:val="000506B4"/>
    <w:rsid w:val="00080450"/>
    <w:rsid w:val="000850A2"/>
    <w:rsid w:val="000904BD"/>
    <w:rsid w:val="000A7C9A"/>
    <w:rsid w:val="000B40E3"/>
    <w:rsid w:val="000D4DB6"/>
    <w:rsid w:val="000E669A"/>
    <w:rsid w:val="00104538"/>
    <w:rsid w:val="00105E16"/>
    <w:rsid w:val="0011460D"/>
    <w:rsid w:val="00120186"/>
    <w:rsid w:val="00120AD8"/>
    <w:rsid w:val="00133448"/>
    <w:rsid w:val="00141D4E"/>
    <w:rsid w:val="001A6E54"/>
    <w:rsid w:val="001D1133"/>
    <w:rsid w:val="001E1B34"/>
    <w:rsid w:val="001F270B"/>
    <w:rsid w:val="001F7ACC"/>
    <w:rsid w:val="00210B66"/>
    <w:rsid w:val="002316DA"/>
    <w:rsid w:val="00252857"/>
    <w:rsid w:val="0026718A"/>
    <w:rsid w:val="00290C8F"/>
    <w:rsid w:val="002A26B5"/>
    <w:rsid w:val="002D515A"/>
    <w:rsid w:val="002F76C5"/>
    <w:rsid w:val="00310C30"/>
    <w:rsid w:val="0031222C"/>
    <w:rsid w:val="0036399D"/>
    <w:rsid w:val="003717AD"/>
    <w:rsid w:val="00382BCD"/>
    <w:rsid w:val="00393FD0"/>
    <w:rsid w:val="003A18CD"/>
    <w:rsid w:val="003B014E"/>
    <w:rsid w:val="003B6589"/>
    <w:rsid w:val="003C65CE"/>
    <w:rsid w:val="003C679B"/>
    <w:rsid w:val="003D0EE1"/>
    <w:rsid w:val="003E1522"/>
    <w:rsid w:val="003F2507"/>
    <w:rsid w:val="003F2977"/>
    <w:rsid w:val="00412B6C"/>
    <w:rsid w:val="00422A59"/>
    <w:rsid w:val="004248C1"/>
    <w:rsid w:val="00427B61"/>
    <w:rsid w:val="00431180"/>
    <w:rsid w:val="004358EF"/>
    <w:rsid w:val="004407FF"/>
    <w:rsid w:val="00444B7A"/>
    <w:rsid w:val="00446602"/>
    <w:rsid w:val="0044661E"/>
    <w:rsid w:val="00457147"/>
    <w:rsid w:val="00463132"/>
    <w:rsid w:val="00484105"/>
    <w:rsid w:val="0049235C"/>
    <w:rsid w:val="004A4555"/>
    <w:rsid w:val="004B211F"/>
    <w:rsid w:val="004C1313"/>
    <w:rsid w:val="004C499F"/>
    <w:rsid w:val="004D3DCB"/>
    <w:rsid w:val="004E2701"/>
    <w:rsid w:val="004E38AE"/>
    <w:rsid w:val="004E7023"/>
    <w:rsid w:val="00506F3F"/>
    <w:rsid w:val="005166ED"/>
    <w:rsid w:val="00547F07"/>
    <w:rsid w:val="005510E8"/>
    <w:rsid w:val="005613A9"/>
    <w:rsid w:val="00562628"/>
    <w:rsid w:val="00572E6B"/>
    <w:rsid w:val="0058668F"/>
    <w:rsid w:val="00587FF2"/>
    <w:rsid w:val="0059653E"/>
    <w:rsid w:val="005A00E1"/>
    <w:rsid w:val="005A2EB5"/>
    <w:rsid w:val="005A6F6D"/>
    <w:rsid w:val="005C0965"/>
    <w:rsid w:val="005D3796"/>
    <w:rsid w:val="00602402"/>
    <w:rsid w:val="0060567C"/>
    <w:rsid w:val="00606DF3"/>
    <w:rsid w:val="006115BB"/>
    <w:rsid w:val="00644E8B"/>
    <w:rsid w:val="00652748"/>
    <w:rsid w:val="006557A0"/>
    <w:rsid w:val="006652C1"/>
    <w:rsid w:val="00665BA0"/>
    <w:rsid w:val="00690CA0"/>
    <w:rsid w:val="006B1912"/>
    <w:rsid w:val="006B6F70"/>
    <w:rsid w:val="006D00F0"/>
    <w:rsid w:val="006F65C4"/>
    <w:rsid w:val="006F662A"/>
    <w:rsid w:val="007124E8"/>
    <w:rsid w:val="007168DA"/>
    <w:rsid w:val="0072522D"/>
    <w:rsid w:val="0074480D"/>
    <w:rsid w:val="00745FBC"/>
    <w:rsid w:val="00746982"/>
    <w:rsid w:val="00746D83"/>
    <w:rsid w:val="007613EB"/>
    <w:rsid w:val="00761832"/>
    <w:rsid w:val="007674EA"/>
    <w:rsid w:val="007D1ED3"/>
    <w:rsid w:val="00801D14"/>
    <w:rsid w:val="00801F65"/>
    <w:rsid w:val="00803A2B"/>
    <w:rsid w:val="00805524"/>
    <w:rsid w:val="00810D61"/>
    <w:rsid w:val="008119EF"/>
    <w:rsid w:val="008159C8"/>
    <w:rsid w:val="008328AC"/>
    <w:rsid w:val="00835067"/>
    <w:rsid w:val="00842009"/>
    <w:rsid w:val="00842F27"/>
    <w:rsid w:val="00847AC4"/>
    <w:rsid w:val="00861FA5"/>
    <w:rsid w:val="00863E51"/>
    <w:rsid w:val="008817E7"/>
    <w:rsid w:val="0089456D"/>
    <w:rsid w:val="008B6DA8"/>
    <w:rsid w:val="008C75D2"/>
    <w:rsid w:val="008D49E0"/>
    <w:rsid w:val="008D4B6F"/>
    <w:rsid w:val="008E4E12"/>
    <w:rsid w:val="008F3E27"/>
    <w:rsid w:val="008F6B17"/>
    <w:rsid w:val="00902A45"/>
    <w:rsid w:val="009137C6"/>
    <w:rsid w:val="00917F89"/>
    <w:rsid w:val="00921923"/>
    <w:rsid w:val="00921F26"/>
    <w:rsid w:val="00927244"/>
    <w:rsid w:val="00931E03"/>
    <w:rsid w:val="00946B5E"/>
    <w:rsid w:val="00955924"/>
    <w:rsid w:val="00960FC4"/>
    <w:rsid w:val="00961E37"/>
    <w:rsid w:val="00966239"/>
    <w:rsid w:val="009662CD"/>
    <w:rsid w:val="00977B42"/>
    <w:rsid w:val="0098144E"/>
    <w:rsid w:val="009A5765"/>
    <w:rsid w:val="009C0312"/>
    <w:rsid w:val="009C0AAE"/>
    <w:rsid w:val="009C40DE"/>
    <w:rsid w:val="009D7B97"/>
    <w:rsid w:val="00A03222"/>
    <w:rsid w:val="00A0474E"/>
    <w:rsid w:val="00A17206"/>
    <w:rsid w:val="00A22F77"/>
    <w:rsid w:val="00A23211"/>
    <w:rsid w:val="00A269E1"/>
    <w:rsid w:val="00A36E87"/>
    <w:rsid w:val="00A371AA"/>
    <w:rsid w:val="00A3755F"/>
    <w:rsid w:val="00A405AC"/>
    <w:rsid w:val="00A422D4"/>
    <w:rsid w:val="00A534E4"/>
    <w:rsid w:val="00A555A4"/>
    <w:rsid w:val="00A60ED1"/>
    <w:rsid w:val="00A74C4B"/>
    <w:rsid w:val="00A965AE"/>
    <w:rsid w:val="00AA3BBD"/>
    <w:rsid w:val="00AA6B2D"/>
    <w:rsid w:val="00AB0854"/>
    <w:rsid w:val="00AB3043"/>
    <w:rsid w:val="00AD6F93"/>
    <w:rsid w:val="00AE5721"/>
    <w:rsid w:val="00B06A31"/>
    <w:rsid w:val="00B16D4E"/>
    <w:rsid w:val="00B175D0"/>
    <w:rsid w:val="00B27A4A"/>
    <w:rsid w:val="00B35272"/>
    <w:rsid w:val="00B472EF"/>
    <w:rsid w:val="00B50448"/>
    <w:rsid w:val="00B6408E"/>
    <w:rsid w:val="00B649F1"/>
    <w:rsid w:val="00B654DA"/>
    <w:rsid w:val="00B6738A"/>
    <w:rsid w:val="00B71EC7"/>
    <w:rsid w:val="00B72348"/>
    <w:rsid w:val="00BA1965"/>
    <w:rsid w:val="00BA79A5"/>
    <w:rsid w:val="00BB1E36"/>
    <w:rsid w:val="00BB1E44"/>
    <w:rsid w:val="00BE3067"/>
    <w:rsid w:val="00BE46BE"/>
    <w:rsid w:val="00BE5C0A"/>
    <w:rsid w:val="00BF78A3"/>
    <w:rsid w:val="00C01723"/>
    <w:rsid w:val="00C26F98"/>
    <w:rsid w:val="00C3202C"/>
    <w:rsid w:val="00C35AB5"/>
    <w:rsid w:val="00C370CE"/>
    <w:rsid w:val="00C46EB5"/>
    <w:rsid w:val="00C55B55"/>
    <w:rsid w:val="00C564A0"/>
    <w:rsid w:val="00C64C89"/>
    <w:rsid w:val="00C812C4"/>
    <w:rsid w:val="00C96A41"/>
    <w:rsid w:val="00CA4F33"/>
    <w:rsid w:val="00CD70E6"/>
    <w:rsid w:val="00CE53ED"/>
    <w:rsid w:val="00D17D17"/>
    <w:rsid w:val="00D22D3C"/>
    <w:rsid w:val="00D300B9"/>
    <w:rsid w:val="00D3690B"/>
    <w:rsid w:val="00D44A86"/>
    <w:rsid w:val="00D52363"/>
    <w:rsid w:val="00D55991"/>
    <w:rsid w:val="00D811CC"/>
    <w:rsid w:val="00D96238"/>
    <w:rsid w:val="00DA6C47"/>
    <w:rsid w:val="00DC0CB9"/>
    <w:rsid w:val="00DE1FB2"/>
    <w:rsid w:val="00DE561A"/>
    <w:rsid w:val="00DF0208"/>
    <w:rsid w:val="00E078AE"/>
    <w:rsid w:val="00E149F5"/>
    <w:rsid w:val="00E21260"/>
    <w:rsid w:val="00E30797"/>
    <w:rsid w:val="00E5103A"/>
    <w:rsid w:val="00E5647F"/>
    <w:rsid w:val="00E630FA"/>
    <w:rsid w:val="00E81731"/>
    <w:rsid w:val="00E86999"/>
    <w:rsid w:val="00E90030"/>
    <w:rsid w:val="00E925E8"/>
    <w:rsid w:val="00EA07F5"/>
    <w:rsid w:val="00EA1FB1"/>
    <w:rsid w:val="00EA6363"/>
    <w:rsid w:val="00EC3CFB"/>
    <w:rsid w:val="00ED18E0"/>
    <w:rsid w:val="00EE60E8"/>
    <w:rsid w:val="00EE6514"/>
    <w:rsid w:val="00F013D4"/>
    <w:rsid w:val="00F05992"/>
    <w:rsid w:val="00F129C2"/>
    <w:rsid w:val="00F16100"/>
    <w:rsid w:val="00F22655"/>
    <w:rsid w:val="00F35BEE"/>
    <w:rsid w:val="00F3679E"/>
    <w:rsid w:val="00F40C59"/>
    <w:rsid w:val="00F449E5"/>
    <w:rsid w:val="00FB5D7D"/>
    <w:rsid w:val="00FB5E09"/>
    <w:rsid w:val="00FE16BF"/>
    <w:rsid w:val="00FE3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F783D10-C4F0-47DF-8DF7-2A237266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FB1"/>
  </w:style>
  <w:style w:type="paragraph" w:styleId="Ttulo1">
    <w:name w:val="heading 1"/>
    <w:basedOn w:val="Normal"/>
    <w:next w:val="Normal"/>
    <w:qFormat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rsid w:val="00C3202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C3202C"/>
  </w:style>
  <w:style w:type="table" w:styleId="Tabelacomgrade">
    <w:name w:val="Table Grid"/>
    <w:basedOn w:val="Tabelanormal"/>
    <w:rsid w:val="00803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nhideWhenUsed/>
    <w:rsid w:val="008E4E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E4E12"/>
  </w:style>
  <w:style w:type="character" w:customStyle="1" w:styleId="CabealhoChar">
    <w:name w:val="Cabeçalho Char"/>
    <w:basedOn w:val="Fontepargpadro"/>
    <w:link w:val="Cabealho"/>
    <w:rsid w:val="008E4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ata05-escola%20san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ata05-escola santa</Template>
  <TotalTime>245</TotalTime>
  <Pages>2</Pages>
  <Words>616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: 09/98</vt:lpstr>
    </vt:vector>
  </TitlesOfParts>
  <Company>SECRETARIA DA FAZENDA</Company>
  <LinksUpToDate>false</LinksUpToDate>
  <CharactersWithSpaces>3937</CharactersWithSpaces>
  <SharedDoc>false</SharedDoc>
  <HLinks>
    <vt:vector size="12" baseType="variant">
      <vt:variant>
        <vt:i4>1310782</vt:i4>
      </vt:variant>
      <vt:variant>
        <vt:i4>3</vt:i4>
      </vt:variant>
      <vt:variant>
        <vt:i4>0</vt:i4>
      </vt:variant>
      <vt:variant>
        <vt:i4>5</vt:i4>
      </vt:variant>
      <vt:variant>
        <vt:lpwstr>mailto:compras@selbach.rs.gov.br</vt:lpwstr>
      </vt:variant>
      <vt:variant>
        <vt:lpwstr/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: 09/98</dc:title>
  <dc:creator>PREF.15 NOVEMBRO</dc:creator>
  <cp:lastModifiedBy>Licitação Selbach</cp:lastModifiedBy>
  <cp:revision>16</cp:revision>
  <cp:lastPrinted>2022-07-21T12:20:00Z</cp:lastPrinted>
  <dcterms:created xsi:type="dcterms:W3CDTF">2021-04-08T16:24:00Z</dcterms:created>
  <dcterms:modified xsi:type="dcterms:W3CDTF">2022-07-21T12:23:00Z</dcterms:modified>
</cp:coreProperties>
</file>