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67" w:rsidRPr="00EA1FB1" w:rsidRDefault="00210B66" w:rsidP="00EA07F5">
      <w:pPr>
        <w:pStyle w:val="Ttulo"/>
        <w:rPr>
          <w:sz w:val="24"/>
          <w:szCs w:val="24"/>
        </w:rPr>
      </w:pPr>
      <w:r w:rsidRPr="00EA1FB1">
        <w:rPr>
          <w:sz w:val="24"/>
          <w:szCs w:val="24"/>
        </w:rPr>
        <w:t xml:space="preserve">ATA PP </w:t>
      </w:r>
      <w:r w:rsidR="00A405AC">
        <w:rPr>
          <w:sz w:val="24"/>
          <w:szCs w:val="24"/>
        </w:rPr>
        <w:t>14</w:t>
      </w:r>
      <w:r w:rsidR="00572E6B" w:rsidRPr="00EA1FB1">
        <w:rPr>
          <w:sz w:val="24"/>
          <w:szCs w:val="24"/>
        </w:rPr>
        <w:t>/</w:t>
      </w:r>
      <w:r w:rsidR="00A405AC">
        <w:rPr>
          <w:sz w:val="24"/>
          <w:szCs w:val="24"/>
        </w:rPr>
        <w:t>2022</w:t>
      </w:r>
    </w:p>
    <w:p w:rsidR="0058668F" w:rsidRPr="00EA1FB1" w:rsidRDefault="0058668F" w:rsidP="00EA07F5">
      <w:pPr>
        <w:pStyle w:val="Ttulo"/>
        <w:rPr>
          <w:sz w:val="24"/>
          <w:szCs w:val="24"/>
        </w:rPr>
      </w:pPr>
    </w:p>
    <w:p w:rsidR="00B175D0" w:rsidRPr="00EA1FB1" w:rsidRDefault="00BF78A3" w:rsidP="006F65C4">
      <w:pPr>
        <w:pStyle w:val="NormalWeb"/>
        <w:spacing w:before="0" w:beforeAutospacing="0" w:after="0" w:afterAutospacing="0"/>
        <w:ind w:right="49" w:firstLine="708"/>
        <w:jc w:val="both"/>
        <w:rPr>
          <w:rFonts w:ascii="Times New Roman" w:hAnsi="Times New Roman" w:cs="Times New Roman"/>
        </w:rPr>
      </w:pPr>
      <w:r w:rsidRPr="00EA1FB1">
        <w:rPr>
          <w:rFonts w:ascii="Times New Roman" w:hAnsi="Times New Roman" w:cs="Times New Roman"/>
        </w:rPr>
        <w:t xml:space="preserve">Aos </w:t>
      </w:r>
      <w:r w:rsidR="00A405AC">
        <w:rPr>
          <w:rFonts w:ascii="Times New Roman" w:hAnsi="Times New Roman" w:cs="Times New Roman"/>
        </w:rPr>
        <w:t>dezoito</w:t>
      </w:r>
      <w:r w:rsidR="00E149F5" w:rsidRPr="00EA1FB1">
        <w:rPr>
          <w:rFonts w:ascii="Times New Roman" w:hAnsi="Times New Roman" w:cs="Times New Roman"/>
        </w:rPr>
        <w:t xml:space="preserve"> </w:t>
      </w:r>
      <w:r w:rsidR="0098144E" w:rsidRPr="00EA1FB1">
        <w:rPr>
          <w:rFonts w:ascii="Times New Roman" w:hAnsi="Times New Roman" w:cs="Times New Roman"/>
        </w:rPr>
        <w:t>dias</w:t>
      </w:r>
      <w:r w:rsidR="00446602" w:rsidRPr="00EA1FB1">
        <w:rPr>
          <w:rFonts w:ascii="Times New Roman" w:hAnsi="Times New Roman" w:cs="Times New Roman"/>
        </w:rPr>
        <w:t xml:space="preserve"> do mês de </w:t>
      </w:r>
      <w:r w:rsidR="00A405AC">
        <w:rPr>
          <w:rFonts w:ascii="Times New Roman" w:hAnsi="Times New Roman" w:cs="Times New Roman"/>
        </w:rPr>
        <w:t>maio</w:t>
      </w:r>
      <w:r w:rsidR="006F65C4" w:rsidRPr="00EA1FB1">
        <w:rPr>
          <w:rFonts w:ascii="Times New Roman" w:hAnsi="Times New Roman" w:cs="Times New Roman"/>
        </w:rPr>
        <w:t xml:space="preserve"> do ano</w:t>
      </w:r>
      <w:r w:rsidR="00E149F5" w:rsidRPr="00EA1FB1">
        <w:rPr>
          <w:rFonts w:ascii="Times New Roman" w:hAnsi="Times New Roman" w:cs="Times New Roman"/>
        </w:rPr>
        <w:t xml:space="preserve"> </w:t>
      </w:r>
      <w:r w:rsidR="00210B66" w:rsidRPr="00EA1FB1">
        <w:rPr>
          <w:rFonts w:ascii="Times New Roman" w:hAnsi="Times New Roman" w:cs="Times New Roman"/>
        </w:rPr>
        <w:t xml:space="preserve">de </w:t>
      </w:r>
      <w:r w:rsidR="00A74C4B" w:rsidRPr="00EA1FB1">
        <w:rPr>
          <w:rFonts w:ascii="Times New Roman" w:hAnsi="Times New Roman" w:cs="Times New Roman"/>
        </w:rPr>
        <w:t xml:space="preserve">dois mil e </w:t>
      </w:r>
      <w:r w:rsidR="006F65C4" w:rsidRPr="00EA1FB1">
        <w:rPr>
          <w:rFonts w:ascii="Times New Roman" w:hAnsi="Times New Roman" w:cs="Times New Roman"/>
        </w:rPr>
        <w:t xml:space="preserve">vinte e </w:t>
      </w:r>
      <w:r w:rsidR="00A405AC">
        <w:rPr>
          <w:rFonts w:ascii="Times New Roman" w:hAnsi="Times New Roman" w:cs="Times New Roman"/>
        </w:rPr>
        <w:t>dois</w:t>
      </w:r>
      <w:r w:rsidR="006557A0" w:rsidRPr="00EA1FB1">
        <w:rPr>
          <w:rFonts w:ascii="Times New Roman" w:hAnsi="Times New Roman" w:cs="Times New Roman"/>
        </w:rPr>
        <w:t xml:space="preserve"> </w:t>
      </w:r>
      <w:r w:rsidR="00210B66" w:rsidRPr="00EA1FB1">
        <w:rPr>
          <w:rFonts w:ascii="Times New Roman" w:hAnsi="Times New Roman" w:cs="Times New Roman"/>
        </w:rPr>
        <w:t xml:space="preserve">reuniu-se </w:t>
      </w:r>
      <w:r w:rsidR="006F65C4" w:rsidRPr="00EA1FB1">
        <w:rPr>
          <w:rFonts w:ascii="Times New Roman" w:hAnsi="Times New Roman" w:cs="Times New Roman"/>
        </w:rPr>
        <w:t>a</w:t>
      </w:r>
      <w:r w:rsidR="00210B66" w:rsidRPr="00EA1FB1">
        <w:rPr>
          <w:rFonts w:ascii="Times New Roman" w:hAnsi="Times New Roman" w:cs="Times New Roman"/>
        </w:rPr>
        <w:t xml:space="preserve"> Pregoeir</w:t>
      </w:r>
      <w:r w:rsidR="006F65C4" w:rsidRPr="00EA1FB1">
        <w:rPr>
          <w:rFonts w:ascii="Times New Roman" w:hAnsi="Times New Roman" w:cs="Times New Roman"/>
        </w:rPr>
        <w:t>a</w:t>
      </w:r>
      <w:r w:rsidR="00210B66" w:rsidRPr="00EA1FB1">
        <w:rPr>
          <w:rFonts w:ascii="Times New Roman" w:hAnsi="Times New Roman" w:cs="Times New Roman"/>
        </w:rPr>
        <w:t xml:space="preserve"> Municipal, juntamente com </w:t>
      </w:r>
      <w:r w:rsidR="00C26F98" w:rsidRPr="00EA1FB1">
        <w:rPr>
          <w:rFonts w:ascii="Times New Roman" w:hAnsi="Times New Roman" w:cs="Times New Roman"/>
        </w:rPr>
        <w:t>os</w:t>
      </w:r>
      <w:r w:rsidR="00210B66" w:rsidRPr="00EA1FB1">
        <w:rPr>
          <w:rFonts w:ascii="Times New Roman" w:hAnsi="Times New Roman" w:cs="Times New Roman"/>
        </w:rPr>
        <w:t xml:space="preserve"> </w:t>
      </w:r>
      <w:r w:rsidR="0098144E" w:rsidRPr="00EA1FB1">
        <w:rPr>
          <w:rFonts w:ascii="Times New Roman" w:hAnsi="Times New Roman" w:cs="Times New Roman"/>
        </w:rPr>
        <w:t>integrante</w:t>
      </w:r>
      <w:r w:rsidR="00C26F98" w:rsidRPr="00EA1FB1">
        <w:rPr>
          <w:rFonts w:ascii="Times New Roman" w:hAnsi="Times New Roman" w:cs="Times New Roman"/>
        </w:rPr>
        <w:t>s</w:t>
      </w:r>
      <w:r w:rsidR="0098144E" w:rsidRPr="00EA1FB1">
        <w:rPr>
          <w:rFonts w:ascii="Times New Roman" w:hAnsi="Times New Roman" w:cs="Times New Roman"/>
        </w:rPr>
        <w:t xml:space="preserve"> da </w:t>
      </w:r>
      <w:r w:rsidR="00210B66" w:rsidRPr="00EA1FB1">
        <w:rPr>
          <w:rFonts w:ascii="Times New Roman" w:hAnsi="Times New Roman" w:cs="Times New Roman"/>
        </w:rPr>
        <w:t>Equipe de Apoio designada,</w:t>
      </w:r>
      <w:r w:rsidR="0098144E" w:rsidRPr="00EA1FB1">
        <w:rPr>
          <w:rFonts w:ascii="Times New Roman" w:hAnsi="Times New Roman" w:cs="Times New Roman"/>
        </w:rPr>
        <w:t xml:space="preserve"> </w:t>
      </w:r>
      <w:r w:rsidR="00210B66" w:rsidRPr="00EA1FB1">
        <w:rPr>
          <w:rFonts w:ascii="Times New Roman" w:hAnsi="Times New Roman" w:cs="Times New Roman"/>
        </w:rPr>
        <w:t xml:space="preserve">para dar andamento aos autos do processo licitatório nº </w:t>
      </w:r>
      <w:r w:rsidR="00210B66" w:rsidRPr="00EA1FB1">
        <w:rPr>
          <w:rFonts w:ascii="Times New Roman" w:hAnsi="Times New Roman" w:cs="Times New Roman"/>
          <w:b/>
          <w:u w:val="single"/>
        </w:rPr>
        <w:t xml:space="preserve">PP </w:t>
      </w:r>
      <w:r w:rsidR="00A405AC">
        <w:rPr>
          <w:rFonts w:ascii="Times New Roman" w:hAnsi="Times New Roman" w:cs="Times New Roman"/>
          <w:b/>
          <w:u w:val="single"/>
        </w:rPr>
        <w:t>14</w:t>
      </w:r>
      <w:r w:rsidR="00572E6B" w:rsidRPr="00EA1FB1">
        <w:rPr>
          <w:rFonts w:ascii="Times New Roman" w:hAnsi="Times New Roman" w:cs="Times New Roman"/>
          <w:b/>
          <w:u w:val="single"/>
        </w:rPr>
        <w:t>/20</w:t>
      </w:r>
      <w:r w:rsidR="006F65C4" w:rsidRPr="00EA1FB1">
        <w:rPr>
          <w:rFonts w:ascii="Times New Roman" w:hAnsi="Times New Roman" w:cs="Times New Roman"/>
          <w:b/>
          <w:u w:val="single"/>
        </w:rPr>
        <w:t>2</w:t>
      </w:r>
      <w:r w:rsidR="00A405AC">
        <w:rPr>
          <w:rFonts w:ascii="Times New Roman" w:hAnsi="Times New Roman" w:cs="Times New Roman"/>
          <w:b/>
          <w:u w:val="single"/>
        </w:rPr>
        <w:t>2</w:t>
      </w:r>
      <w:r w:rsidR="00210B66" w:rsidRPr="00EA1FB1">
        <w:rPr>
          <w:rFonts w:ascii="Times New Roman" w:hAnsi="Times New Roman" w:cs="Times New Roman"/>
        </w:rPr>
        <w:t xml:space="preserve">, modalidade Pregão Presencial, tipo </w:t>
      </w:r>
      <w:r w:rsidR="00D3690B" w:rsidRPr="00EA1FB1">
        <w:rPr>
          <w:rFonts w:ascii="Times New Roman" w:hAnsi="Times New Roman" w:cs="Times New Roman"/>
        </w:rPr>
        <w:t>menor preço por item</w:t>
      </w:r>
      <w:r w:rsidR="00210B66" w:rsidRPr="00EA1FB1">
        <w:rPr>
          <w:rFonts w:ascii="Times New Roman" w:hAnsi="Times New Roman" w:cs="Times New Roman"/>
        </w:rPr>
        <w:t>, tendo por objeto</w:t>
      </w:r>
      <w:r w:rsidR="00E149F5" w:rsidRPr="00EA1FB1">
        <w:rPr>
          <w:rFonts w:ascii="Times New Roman" w:hAnsi="Times New Roman" w:cs="Times New Roman"/>
        </w:rPr>
        <w:t xml:space="preserve"> </w:t>
      </w:r>
      <w:r w:rsidR="0098144E" w:rsidRPr="00EA1FB1">
        <w:rPr>
          <w:rFonts w:ascii="Times New Roman" w:hAnsi="Times New Roman" w:cs="Times New Roman"/>
        </w:rPr>
        <w:t>a</w:t>
      </w:r>
      <w:r w:rsidR="00E149F5" w:rsidRPr="00EA1FB1">
        <w:rPr>
          <w:rFonts w:ascii="Times New Roman" w:hAnsi="Times New Roman" w:cs="Times New Roman"/>
        </w:rPr>
        <w:t xml:space="preserve"> </w:t>
      </w:r>
      <w:r w:rsidR="00C26F98" w:rsidRPr="00EA1FB1">
        <w:rPr>
          <w:rFonts w:ascii="Times New Roman" w:hAnsi="Times New Roman" w:cs="Times New Roman"/>
          <w:b/>
          <w:bCs/>
          <w:u w:val="single"/>
        </w:rPr>
        <w:t>Aquisição de Combustível</w:t>
      </w:r>
      <w:r w:rsidR="006F65C4" w:rsidRPr="00EA1FB1">
        <w:rPr>
          <w:rFonts w:ascii="Times New Roman" w:hAnsi="Times New Roman" w:cs="Times New Roman"/>
          <w:b/>
          <w:bCs/>
          <w:u w:val="single"/>
        </w:rPr>
        <w:t xml:space="preserve"> </w:t>
      </w:r>
      <w:r w:rsidR="009A5765" w:rsidRPr="00EA1FB1">
        <w:rPr>
          <w:rFonts w:ascii="Times New Roman" w:hAnsi="Times New Roman" w:cs="Times New Roman"/>
          <w:b/>
          <w:bCs/>
          <w:u w:val="single"/>
        </w:rPr>
        <w:t>para a Frota de Veículos da</w:t>
      </w:r>
      <w:r w:rsidR="003B014E" w:rsidRPr="00EA1FB1">
        <w:rPr>
          <w:rFonts w:ascii="Times New Roman" w:hAnsi="Times New Roman" w:cs="Times New Roman"/>
          <w:b/>
          <w:bCs/>
          <w:u w:val="single"/>
        </w:rPr>
        <w:t xml:space="preserve"> Prefeitura Municipal</w:t>
      </w:r>
      <w:r w:rsidR="000506B4" w:rsidRPr="00EA1FB1">
        <w:rPr>
          <w:rFonts w:ascii="Times New Roman" w:hAnsi="Times New Roman" w:cs="Times New Roman"/>
        </w:rPr>
        <w:t>,</w:t>
      </w:r>
      <w:r w:rsidR="00E149F5" w:rsidRPr="00EA1FB1">
        <w:rPr>
          <w:rFonts w:ascii="Times New Roman" w:hAnsi="Times New Roman" w:cs="Times New Roman"/>
        </w:rPr>
        <w:t xml:space="preserve"> </w:t>
      </w:r>
      <w:r w:rsidR="00745FBC" w:rsidRPr="00EA1FB1">
        <w:rPr>
          <w:rFonts w:ascii="Times New Roman" w:hAnsi="Times New Roman" w:cs="Times New Roman"/>
        </w:rPr>
        <w:t xml:space="preserve">conforme especificações constantes do Termo de Referência, além das condições </w:t>
      </w:r>
      <w:r w:rsidR="00C26F98" w:rsidRPr="00EA1FB1">
        <w:rPr>
          <w:rFonts w:ascii="Times New Roman" w:hAnsi="Times New Roman" w:cs="Times New Roman"/>
        </w:rPr>
        <w:t>estabelecidas neste Edital e em</w:t>
      </w:r>
      <w:r w:rsidR="00745FBC" w:rsidRPr="00EA1FB1">
        <w:rPr>
          <w:rFonts w:ascii="Times New Roman" w:hAnsi="Times New Roman" w:cs="Times New Roman"/>
        </w:rPr>
        <w:t xml:space="preserve"> seus Anexos.</w:t>
      </w:r>
    </w:p>
    <w:p w:rsidR="00210B66" w:rsidRPr="00A60ED1" w:rsidRDefault="00210B66" w:rsidP="006F65C4">
      <w:pPr>
        <w:pStyle w:val="Recuodecorpodetexto2"/>
        <w:ind w:firstLine="708"/>
        <w:rPr>
          <w:bCs/>
          <w:szCs w:val="24"/>
        </w:rPr>
      </w:pPr>
      <w:r w:rsidRPr="00EA1FB1">
        <w:rPr>
          <w:szCs w:val="24"/>
        </w:rPr>
        <w:t xml:space="preserve">De acordo com </w:t>
      </w:r>
      <w:r w:rsidR="00572E6B" w:rsidRPr="00EA1FB1">
        <w:rPr>
          <w:szCs w:val="24"/>
        </w:rPr>
        <w:t>regras constantes d</w:t>
      </w:r>
      <w:r w:rsidRPr="00EA1FB1">
        <w:rPr>
          <w:szCs w:val="24"/>
        </w:rPr>
        <w:t xml:space="preserve">o </w:t>
      </w:r>
      <w:r w:rsidR="0098144E" w:rsidRPr="00EA1FB1">
        <w:rPr>
          <w:szCs w:val="24"/>
        </w:rPr>
        <w:t>regulamento que institui</w:t>
      </w:r>
      <w:r w:rsidRPr="00EA1FB1">
        <w:rPr>
          <w:szCs w:val="24"/>
        </w:rPr>
        <w:t xml:space="preserve"> normas para a modalidade </w:t>
      </w:r>
      <w:r w:rsidR="00572E6B" w:rsidRPr="00A60ED1">
        <w:rPr>
          <w:szCs w:val="24"/>
        </w:rPr>
        <w:t>pregão -</w:t>
      </w:r>
      <w:r w:rsidRPr="00A60ED1">
        <w:rPr>
          <w:szCs w:val="24"/>
        </w:rPr>
        <w:t xml:space="preserve"> foi publicado extrato do edital junto ao</w:t>
      </w:r>
      <w:r w:rsidR="006F65C4" w:rsidRPr="00A60ED1">
        <w:rPr>
          <w:szCs w:val="24"/>
        </w:rPr>
        <w:t>s</w:t>
      </w:r>
      <w:r w:rsidRPr="00A60ED1">
        <w:rPr>
          <w:szCs w:val="24"/>
        </w:rPr>
        <w:t xml:space="preserve"> seguinte</w:t>
      </w:r>
      <w:r w:rsidR="006F65C4" w:rsidRPr="00A60ED1">
        <w:rPr>
          <w:szCs w:val="24"/>
        </w:rPr>
        <w:t>s</w:t>
      </w:r>
      <w:r w:rsidRPr="00A60ED1">
        <w:rPr>
          <w:szCs w:val="24"/>
        </w:rPr>
        <w:t xml:space="preserve"> órgão</w:t>
      </w:r>
      <w:r w:rsidR="006F65C4" w:rsidRPr="00A60ED1">
        <w:rPr>
          <w:szCs w:val="24"/>
        </w:rPr>
        <w:t>s</w:t>
      </w:r>
      <w:r w:rsidRPr="00A60ED1">
        <w:rPr>
          <w:szCs w:val="24"/>
        </w:rPr>
        <w:t xml:space="preserve"> de publicidade: J</w:t>
      </w:r>
      <w:r w:rsidR="00C26F98" w:rsidRPr="00A60ED1">
        <w:rPr>
          <w:szCs w:val="24"/>
        </w:rPr>
        <w:t xml:space="preserve">E ACONTECE </w:t>
      </w:r>
      <w:r w:rsidR="00120186" w:rsidRPr="00A60ED1">
        <w:rPr>
          <w:szCs w:val="24"/>
        </w:rPr>
        <w:t>(</w:t>
      </w:r>
      <w:r w:rsidR="00A405AC">
        <w:rPr>
          <w:szCs w:val="24"/>
        </w:rPr>
        <w:t>04</w:t>
      </w:r>
      <w:r w:rsidR="006F65C4" w:rsidRPr="00A60ED1">
        <w:rPr>
          <w:szCs w:val="24"/>
        </w:rPr>
        <w:t>/</w:t>
      </w:r>
      <w:r w:rsidR="00A60ED1" w:rsidRPr="00A60ED1">
        <w:rPr>
          <w:szCs w:val="24"/>
        </w:rPr>
        <w:t>0</w:t>
      </w:r>
      <w:r w:rsidR="00A405AC">
        <w:rPr>
          <w:szCs w:val="24"/>
        </w:rPr>
        <w:t>5</w:t>
      </w:r>
      <w:r w:rsidR="006F65C4" w:rsidRPr="00A60ED1">
        <w:rPr>
          <w:szCs w:val="24"/>
        </w:rPr>
        <w:t>/202</w:t>
      </w:r>
      <w:r w:rsidR="00A405AC">
        <w:rPr>
          <w:szCs w:val="24"/>
        </w:rPr>
        <w:t>2</w:t>
      </w:r>
      <w:r w:rsidR="00B654DA" w:rsidRPr="00A60ED1">
        <w:rPr>
          <w:szCs w:val="24"/>
        </w:rPr>
        <w:t>)</w:t>
      </w:r>
      <w:r w:rsidR="003B014E" w:rsidRPr="00A60ED1">
        <w:rPr>
          <w:szCs w:val="24"/>
        </w:rPr>
        <w:t xml:space="preserve">, Jornal Cidades </w:t>
      </w:r>
      <w:r w:rsidR="000E669A" w:rsidRPr="00A60ED1">
        <w:rPr>
          <w:szCs w:val="24"/>
        </w:rPr>
        <w:t>(</w:t>
      </w:r>
      <w:r w:rsidR="00A405AC">
        <w:rPr>
          <w:szCs w:val="24"/>
        </w:rPr>
        <w:t>04</w:t>
      </w:r>
      <w:r w:rsidR="006F65C4" w:rsidRPr="00A60ED1">
        <w:rPr>
          <w:szCs w:val="24"/>
        </w:rPr>
        <w:t>/</w:t>
      </w:r>
      <w:r w:rsidR="00A60ED1" w:rsidRPr="00A60ED1">
        <w:rPr>
          <w:szCs w:val="24"/>
        </w:rPr>
        <w:t>0</w:t>
      </w:r>
      <w:r w:rsidR="00A405AC">
        <w:rPr>
          <w:szCs w:val="24"/>
        </w:rPr>
        <w:t>5</w:t>
      </w:r>
      <w:r w:rsidR="006F65C4" w:rsidRPr="00A60ED1">
        <w:rPr>
          <w:szCs w:val="24"/>
        </w:rPr>
        <w:t>/202</w:t>
      </w:r>
      <w:r w:rsidR="00A405AC">
        <w:rPr>
          <w:szCs w:val="24"/>
        </w:rPr>
        <w:t>2</w:t>
      </w:r>
      <w:r w:rsidR="000E669A" w:rsidRPr="00A60ED1">
        <w:rPr>
          <w:szCs w:val="24"/>
        </w:rPr>
        <w:t>)</w:t>
      </w:r>
      <w:r w:rsidR="00D300B9" w:rsidRPr="00A60ED1">
        <w:rPr>
          <w:szCs w:val="24"/>
        </w:rPr>
        <w:t>, Diário Oficial do Estado do RS</w:t>
      </w:r>
      <w:r w:rsidR="00C26F98" w:rsidRPr="00A60ED1">
        <w:rPr>
          <w:szCs w:val="24"/>
        </w:rPr>
        <w:t xml:space="preserve"> </w:t>
      </w:r>
      <w:r w:rsidR="000E669A" w:rsidRPr="00A60ED1">
        <w:rPr>
          <w:szCs w:val="24"/>
        </w:rPr>
        <w:t>(</w:t>
      </w:r>
      <w:r w:rsidR="00A405AC">
        <w:rPr>
          <w:szCs w:val="24"/>
        </w:rPr>
        <w:t>04</w:t>
      </w:r>
      <w:r w:rsidR="006F65C4" w:rsidRPr="00A60ED1">
        <w:rPr>
          <w:szCs w:val="24"/>
        </w:rPr>
        <w:t>/0</w:t>
      </w:r>
      <w:r w:rsidR="00A405AC">
        <w:rPr>
          <w:szCs w:val="24"/>
        </w:rPr>
        <w:t>5</w:t>
      </w:r>
      <w:r w:rsidR="006F65C4" w:rsidRPr="00A60ED1">
        <w:rPr>
          <w:szCs w:val="24"/>
        </w:rPr>
        <w:t>/</w:t>
      </w:r>
      <w:r w:rsidR="00A405AC">
        <w:rPr>
          <w:szCs w:val="24"/>
        </w:rPr>
        <w:t>2022</w:t>
      </w:r>
      <w:r w:rsidR="000E669A" w:rsidRPr="00A60ED1">
        <w:rPr>
          <w:szCs w:val="24"/>
        </w:rPr>
        <w:t>)</w:t>
      </w:r>
      <w:r w:rsidR="00C26F98" w:rsidRPr="00A60ED1">
        <w:rPr>
          <w:szCs w:val="24"/>
        </w:rPr>
        <w:t xml:space="preserve"> </w:t>
      </w:r>
      <w:r w:rsidRPr="00A60ED1">
        <w:rPr>
          <w:szCs w:val="24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A60ED1">
        <w:rPr>
          <w:szCs w:val="24"/>
        </w:rPr>
        <w:t>também</w:t>
      </w:r>
      <w:r w:rsidRPr="00A60ED1">
        <w:rPr>
          <w:szCs w:val="24"/>
        </w:rPr>
        <w:t xml:space="preserve"> via internet, no </w:t>
      </w:r>
      <w:r w:rsidRPr="00A60ED1">
        <w:rPr>
          <w:i/>
          <w:szCs w:val="24"/>
        </w:rPr>
        <w:t>site</w:t>
      </w:r>
      <w:r w:rsidRPr="00A60ED1">
        <w:rPr>
          <w:szCs w:val="24"/>
        </w:rPr>
        <w:t xml:space="preserve"> da Prefeitura do Município de </w:t>
      </w:r>
      <w:r w:rsidR="0098144E" w:rsidRPr="00A60ED1">
        <w:rPr>
          <w:szCs w:val="24"/>
        </w:rPr>
        <w:t>Selbach</w:t>
      </w:r>
      <w:r w:rsidRPr="00A60ED1">
        <w:rPr>
          <w:szCs w:val="24"/>
        </w:rPr>
        <w:t xml:space="preserve">/RS: </w:t>
      </w:r>
      <w:r w:rsidR="0098144E" w:rsidRPr="00A60ED1">
        <w:rPr>
          <w:szCs w:val="24"/>
        </w:rPr>
        <w:t>http://</w:t>
      </w:r>
      <w:r w:rsidR="0098144E" w:rsidRPr="00A60ED1">
        <w:rPr>
          <w:bCs/>
          <w:szCs w:val="24"/>
        </w:rPr>
        <w:t>www.selbach.rs.gov.br</w:t>
      </w:r>
      <w:r w:rsidR="00C26F98" w:rsidRPr="00A60ED1">
        <w:rPr>
          <w:rStyle w:val="Hyperlink"/>
          <w:bCs/>
          <w:szCs w:val="24"/>
          <w:u w:val="none"/>
        </w:rPr>
        <w:t xml:space="preserve"> </w:t>
      </w:r>
      <w:r w:rsidR="000E669A" w:rsidRPr="00A60ED1">
        <w:rPr>
          <w:bCs/>
          <w:szCs w:val="24"/>
        </w:rPr>
        <w:t>(</w:t>
      </w:r>
      <w:r w:rsidR="00A405AC">
        <w:rPr>
          <w:bCs/>
          <w:szCs w:val="24"/>
        </w:rPr>
        <w:t>04</w:t>
      </w:r>
      <w:r w:rsidR="006F65C4" w:rsidRPr="00A60ED1">
        <w:rPr>
          <w:bCs/>
          <w:szCs w:val="24"/>
        </w:rPr>
        <w:t>/</w:t>
      </w:r>
      <w:r w:rsidR="00A60ED1" w:rsidRPr="00A60ED1">
        <w:rPr>
          <w:bCs/>
          <w:szCs w:val="24"/>
        </w:rPr>
        <w:t>0</w:t>
      </w:r>
      <w:r w:rsidR="00A405AC">
        <w:rPr>
          <w:bCs/>
          <w:szCs w:val="24"/>
        </w:rPr>
        <w:t>5</w:t>
      </w:r>
      <w:r w:rsidR="006F65C4" w:rsidRPr="00A60ED1">
        <w:rPr>
          <w:bCs/>
          <w:szCs w:val="24"/>
        </w:rPr>
        <w:t>/202</w:t>
      </w:r>
      <w:r w:rsidR="00A405AC">
        <w:rPr>
          <w:bCs/>
          <w:szCs w:val="24"/>
        </w:rPr>
        <w:t>2</w:t>
      </w:r>
      <w:r w:rsidR="00835067" w:rsidRPr="00A60ED1">
        <w:rPr>
          <w:bCs/>
          <w:szCs w:val="24"/>
        </w:rPr>
        <w:t>)</w:t>
      </w:r>
      <w:r w:rsidR="006F65C4" w:rsidRPr="00A60ED1">
        <w:rPr>
          <w:bCs/>
          <w:szCs w:val="24"/>
        </w:rPr>
        <w:t>.</w:t>
      </w:r>
    </w:p>
    <w:p w:rsidR="00210B66" w:rsidRPr="00EA1FB1" w:rsidRDefault="00210B66" w:rsidP="006F65C4">
      <w:pPr>
        <w:ind w:right="-28" w:firstLine="708"/>
        <w:jc w:val="both"/>
        <w:rPr>
          <w:sz w:val="24"/>
          <w:szCs w:val="24"/>
        </w:rPr>
      </w:pPr>
      <w:r w:rsidRPr="00A60ED1">
        <w:rPr>
          <w:sz w:val="24"/>
          <w:szCs w:val="24"/>
        </w:rPr>
        <w:t>Precisamente às</w:t>
      </w:r>
      <w:r w:rsidR="00BA79A5" w:rsidRPr="00A60ED1">
        <w:rPr>
          <w:sz w:val="24"/>
          <w:szCs w:val="24"/>
        </w:rPr>
        <w:t xml:space="preserve"> 08</w:t>
      </w:r>
      <w:r w:rsidR="006F65C4" w:rsidRPr="00A60ED1">
        <w:rPr>
          <w:sz w:val="24"/>
          <w:szCs w:val="24"/>
        </w:rPr>
        <w:t>h00min</w:t>
      </w:r>
      <w:r w:rsidRPr="00A60ED1">
        <w:rPr>
          <w:sz w:val="24"/>
          <w:szCs w:val="24"/>
        </w:rPr>
        <w:t xml:space="preserve"> como previsto no edital, foi aberta a sessão pública do Pregão</w:t>
      </w:r>
      <w:r w:rsidRPr="00EA1FB1">
        <w:rPr>
          <w:sz w:val="24"/>
          <w:szCs w:val="24"/>
        </w:rPr>
        <w:t xml:space="preserve"> Presencial, procedendo-se o credenciamento dos representantes das empresas interessadas em participar do certame licitatório, tendo sido apresentado a Declaração de Cumprimento das Condições de Habilitação, além do envelope </w:t>
      </w:r>
      <w:r w:rsidRPr="00EA1FB1">
        <w:rPr>
          <w:sz w:val="24"/>
          <w:szCs w:val="24"/>
          <w:u w:val="single"/>
        </w:rPr>
        <w:t>A – Proposta de Preços</w:t>
      </w:r>
      <w:r w:rsidRPr="00EA1FB1">
        <w:rPr>
          <w:sz w:val="24"/>
          <w:szCs w:val="24"/>
        </w:rPr>
        <w:t xml:space="preserve"> e envelope </w:t>
      </w:r>
      <w:r w:rsidRPr="00EA1FB1">
        <w:rPr>
          <w:sz w:val="24"/>
          <w:szCs w:val="24"/>
          <w:u w:val="single"/>
        </w:rPr>
        <w:t xml:space="preserve">B – Documentação para </w:t>
      </w:r>
      <w:r w:rsidRPr="00A60ED1">
        <w:rPr>
          <w:sz w:val="24"/>
          <w:szCs w:val="24"/>
          <w:u w:val="single"/>
        </w:rPr>
        <w:t>Habilitação</w:t>
      </w:r>
      <w:r w:rsidRPr="00A60ED1">
        <w:rPr>
          <w:sz w:val="24"/>
          <w:szCs w:val="24"/>
        </w:rPr>
        <w:t>, estando a</w:t>
      </w:r>
      <w:r w:rsidR="00C26F98" w:rsidRPr="00A60ED1">
        <w:rPr>
          <w:sz w:val="24"/>
          <w:szCs w:val="24"/>
        </w:rPr>
        <w:t xml:space="preserve"> empresa</w:t>
      </w:r>
      <w:r w:rsidRPr="00A60ED1">
        <w:rPr>
          <w:sz w:val="24"/>
          <w:szCs w:val="24"/>
        </w:rPr>
        <w:t xml:space="preserve"> abaixo relacionada apta para participação:</w:t>
      </w:r>
    </w:p>
    <w:p w:rsidR="00EA07F5" w:rsidRPr="00EA1FB1" w:rsidRDefault="00EA07F5" w:rsidP="00EA07F5">
      <w:pPr>
        <w:ind w:right="-28" w:firstLine="1701"/>
        <w:jc w:val="both"/>
        <w:rPr>
          <w:sz w:val="24"/>
          <w:szCs w:val="24"/>
        </w:rPr>
      </w:pPr>
    </w:p>
    <w:p w:rsidR="00D96238" w:rsidRPr="00A60ED1" w:rsidRDefault="00D96238" w:rsidP="00EA07F5">
      <w:pPr>
        <w:ind w:left="2835" w:hanging="2835"/>
        <w:jc w:val="both"/>
        <w:rPr>
          <w:b/>
          <w:sz w:val="24"/>
          <w:szCs w:val="24"/>
        </w:rPr>
      </w:pPr>
      <w:r w:rsidRPr="00A60ED1">
        <w:rPr>
          <w:b/>
          <w:sz w:val="24"/>
          <w:szCs w:val="24"/>
        </w:rPr>
        <w:t>EMPRESA:</w:t>
      </w:r>
      <w:r w:rsidR="00C26F98" w:rsidRPr="00A60ED1">
        <w:rPr>
          <w:b/>
          <w:sz w:val="24"/>
          <w:szCs w:val="24"/>
        </w:rPr>
        <w:t xml:space="preserve"> </w:t>
      </w:r>
      <w:r w:rsidR="009A5765" w:rsidRPr="00A60ED1">
        <w:rPr>
          <w:b/>
          <w:sz w:val="24"/>
          <w:szCs w:val="24"/>
        </w:rPr>
        <w:t>COOPERATIVA TRITÍCOLA TAPERENSE LTDA.</w:t>
      </w:r>
    </w:p>
    <w:p w:rsidR="00C26F98" w:rsidRPr="00EA1FB1" w:rsidRDefault="00C26F98" w:rsidP="00EA07F5">
      <w:pPr>
        <w:ind w:left="2835" w:hanging="2835"/>
        <w:jc w:val="both"/>
        <w:rPr>
          <w:sz w:val="24"/>
          <w:szCs w:val="24"/>
        </w:rPr>
      </w:pPr>
      <w:r w:rsidRPr="00A60ED1">
        <w:rPr>
          <w:sz w:val="24"/>
          <w:szCs w:val="24"/>
        </w:rPr>
        <w:t xml:space="preserve">REPRESENTANTE LEGAL: </w:t>
      </w:r>
      <w:r w:rsidR="00A405AC">
        <w:rPr>
          <w:sz w:val="24"/>
          <w:szCs w:val="24"/>
        </w:rPr>
        <w:t>JOSUÉ CRISTIANO DO NASCIMENTO DA SILVA</w:t>
      </w:r>
    </w:p>
    <w:p w:rsidR="00EA1FB1" w:rsidRPr="00EA1FB1" w:rsidRDefault="00EA1FB1" w:rsidP="00EA07F5">
      <w:pPr>
        <w:ind w:left="2835" w:hanging="2835"/>
        <w:jc w:val="both"/>
        <w:rPr>
          <w:sz w:val="24"/>
          <w:szCs w:val="24"/>
        </w:rPr>
      </w:pPr>
    </w:p>
    <w:p w:rsidR="00E078AE" w:rsidRPr="00EA1FB1" w:rsidRDefault="00C26F98" w:rsidP="00C564A0">
      <w:pPr>
        <w:ind w:firstLine="708"/>
        <w:jc w:val="both"/>
        <w:rPr>
          <w:bCs/>
          <w:sz w:val="24"/>
          <w:szCs w:val="24"/>
        </w:rPr>
      </w:pPr>
      <w:r w:rsidRPr="002A26B5">
        <w:rPr>
          <w:sz w:val="24"/>
          <w:szCs w:val="24"/>
        </w:rPr>
        <w:t>A</w:t>
      </w:r>
      <w:r w:rsidR="00C3202C" w:rsidRPr="002A26B5">
        <w:rPr>
          <w:sz w:val="24"/>
          <w:szCs w:val="24"/>
        </w:rPr>
        <w:t xml:space="preserve">s </w:t>
      </w:r>
      <w:r w:rsidR="00E149F5" w:rsidRPr="002A26B5">
        <w:rPr>
          <w:sz w:val="24"/>
          <w:szCs w:val="24"/>
        </w:rPr>
        <w:t>0</w:t>
      </w:r>
      <w:r w:rsidR="00BA79A5" w:rsidRPr="002A26B5">
        <w:rPr>
          <w:sz w:val="24"/>
          <w:szCs w:val="24"/>
        </w:rPr>
        <w:t>8h</w:t>
      </w:r>
      <w:r w:rsidR="0011460D">
        <w:rPr>
          <w:sz w:val="24"/>
          <w:szCs w:val="24"/>
        </w:rPr>
        <w:t>10</w:t>
      </w:r>
      <w:r w:rsidR="00BA79A5" w:rsidRPr="002A26B5">
        <w:rPr>
          <w:sz w:val="24"/>
          <w:szCs w:val="24"/>
        </w:rPr>
        <w:t>min</w:t>
      </w:r>
      <w:r w:rsidR="00C3202C" w:rsidRPr="002A26B5">
        <w:rPr>
          <w:sz w:val="24"/>
          <w:szCs w:val="24"/>
        </w:rPr>
        <w:t xml:space="preserve"> passou </w:t>
      </w:r>
      <w:r w:rsidR="006F65C4" w:rsidRPr="002A26B5">
        <w:rPr>
          <w:sz w:val="24"/>
          <w:szCs w:val="24"/>
        </w:rPr>
        <w:t>a</w:t>
      </w:r>
      <w:r w:rsidR="00C3202C" w:rsidRPr="002A26B5">
        <w:rPr>
          <w:sz w:val="24"/>
          <w:szCs w:val="24"/>
        </w:rPr>
        <w:t xml:space="preserve"> Pregoeir</w:t>
      </w:r>
      <w:r w:rsidR="006F65C4" w:rsidRPr="002A26B5">
        <w:rPr>
          <w:sz w:val="24"/>
          <w:szCs w:val="24"/>
        </w:rPr>
        <w:t>a</w:t>
      </w:r>
      <w:r w:rsidR="00C3202C" w:rsidRPr="002A26B5">
        <w:rPr>
          <w:sz w:val="24"/>
          <w:szCs w:val="24"/>
        </w:rPr>
        <w:t>, juntamente com a Equipe de Apoio, a proceder a abertura</w:t>
      </w:r>
      <w:r w:rsidR="00C3202C" w:rsidRPr="00EA1FB1">
        <w:rPr>
          <w:sz w:val="24"/>
          <w:szCs w:val="24"/>
        </w:rPr>
        <w:t xml:space="preserve"> do envelope </w:t>
      </w:r>
      <w:r w:rsidR="00C3202C" w:rsidRPr="00EA1FB1">
        <w:rPr>
          <w:sz w:val="24"/>
          <w:szCs w:val="24"/>
          <w:u w:val="single"/>
        </w:rPr>
        <w:t>A – Proposta de Preços,</w:t>
      </w:r>
      <w:r w:rsidR="00C3202C" w:rsidRPr="00EA1FB1">
        <w:rPr>
          <w:sz w:val="24"/>
          <w:szCs w:val="24"/>
        </w:rPr>
        <w:t xml:space="preserve"> analisando-se primeiramente suas conformidades com os requisitos estabelecidos no instrumento convocatório, decidindo </w:t>
      </w:r>
      <w:r w:rsidR="006F65C4" w:rsidRPr="00EA1FB1">
        <w:rPr>
          <w:sz w:val="24"/>
          <w:szCs w:val="24"/>
        </w:rPr>
        <w:t>a</w:t>
      </w:r>
      <w:r w:rsidR="00C3202C" w:rsidRPr="00EA1FB1">
        <w:rPr>
          <w:sz w:val="24"/>
          <w:szCs w:val="24"/>
        </w:rPr>
        <w:t xml:space="preserve"> Pregoeir</w:t>
      </w:r>
      <w:r w:rsidR="006F65C4" w:rsidRPr="00EA1FB1">
        <w:rPr>
          <w:sz w:val="24"/>
          <w:szCs w:val="24"/>
        </w:rPr>
        <w:t>a</w:t>
      </w:r>
      <w:r w:rsidR="00C3202C" w:rsidRPr="00EA1FB1">
        <w:rPr>
          <w:sz w:val="24"/>
          <w:szCs w:val="24"/>
        </w:rPr>
        <w:t xml:space="preserve"> e a Equipe de Apoio, </w:t>
      </w:r>
      <w:r w:rsidR="00C3202C" w:rsidRPr="00A60ED1">
        <w:rPr>
          <w:sz w:val="24"/>
          <w:szCs w:val="24"/>
        </w:rPr>
        <w:t xml:space="preserve">após verificação, em </w:t>
      </w:r>
      <w:r w:rsidR="00961E37" w:rsidRPr="00A60ED1">
        <w:rPr>
          <w:bCs/>
          <w:sz w:val="24"/>
          <w:szCs w:val="24"/>
        </w:rPr>
        <w:t>habilitar</w:t>
      </w:r>
      <w:r w:rsidR="007124E8" w:rsidRPr="00A60ED1">
        <w:rPr>
          <w:bCs/>
          <w:sz w:val="24"/>
          <w:szCs w:val="24"/>
        </w:rPr>
        <w:t xml:space="preserve"> </w:t>
      </w:r>
      <w:r w:rsidR="00120186" w:rsidRPr="00A60ED1">
        <w:rPr>
          <w:bCs/>
          <w:sz w:val="24"/>
          <w:szCs w:val="24"/>
        </w:rPr>
        <w:t>a</w:t>
      </w:r>
      <w:r w:rsidR="003B014E" w:rsidRPr="00A60ED1">
        <w:rPr>
          <w:bCs/>
          <w:sz w:val="24"/>
          <w:szCs w:val="24"/>
        </w:rPr>
        <w:t>s</w:t>
      </w:r>
      <w:r w:rsidR="00120186" w:rsidRPr="00A60ED1">
        <w:rPr>
          <w:bCs/>
          <w:sz w:val="24"/>
          <w:szCs w:val="24"/>
        </w:rPr>
        <w:t xml:space="preserve"> empresa</w:t>
      </w:r>
      <w:r w:rsidR="003B014E" w:rsidRPr="00A60ED1">
        <w:rPr>
          <w:bCs/>
          <w:sz w:val="24"/>
          <w:szCs w:val="24"/>
        </w:rPr>
        <w:t>s</w:t>
      </w:r>
      <w:r w:rsidR="007124E8" w:rsidRPr="00A60ED1">
        <w:rPr>
          <w:bCs/>
          <w:sz w:val="24"/>
          <w:szCs w:val="24"/>
        </w:rPr>
        <w:t xml:space="preserve"> </w:t>
      </w:r>
      <w:r w:rsidR="00E078AE" w:rsidRPr="00A60ED1">
        <w:rPr>
          <w:bCs/>
          <w:sz w:val="24"/>
          <w:szCs w:val="24"/>
        </w:rPr>
        <w:t>para a próxima fase, por ter</w:t>
      </w:r>
      <w:r w:rsidR="00C3202C" w:rsidRPr="00A60ED1">
        <w:rPr>
          <w:bCs/>
          <w:sz w:val="24"/>
          <w:szCs w:val="24"/>
        </w:rPr>
        <w:t xml:space="preserve"> suprido os condicionantes</w:t>
      </w:r>
      <w:r w:rsidR="00C3202C" w:rsidRPr="00EA1FB1">
        <w:rPr>
          <w:bCs/>
          <w:sz w:val="24"/>
          <w:szCs w:val="24"/>
        </w:rPr>
        <w:t xml:space="preserve"> imposto</w:t>
      </w:r>
      <w:r w:rsidR="000506B4" w:rsidRPr="00EA1FB1">
        <w:rPr>
          <w:bCs/>
          <w:sz w:val="24"/>
          <w:szCs w:val="24"/>
        </w:rPr>
        <w:t>s pelo instrumento convocatório.</w:t>
      </w:r>
    </w:p>
    <w:p w:rsidR="004C1313" w:rsidRPr="00EA1FB1" w:rsidRDefault="00C3202C" w:rsidP="00C564A0">
      <w:pPr>
        <w:ind w:firstLine="708"/>
        <w:jc w:val="both"/>
        <w:rPr>
          <w:sz w:val="24"/>
          <w:szCs w:val="24"/>
        </w:rPr>
      </w:pPr>
      <w:r w:rsidRPr="00EA1FB1">
        <w:rPr>
          <w:sz w:val="24"/>
          <w:szCs w:val="24"/>
        </w:rPr>
        <w:t xml:space="preserve">Em seguida elaborou-se </w:t>
      </w:r>
      <w:r w:rsidR="00F129C2" w:rsidRPr="00EA1FB1">
        <w:rPr>
          <w:sz w:val="24"/>
          <w:szCs w:val="24"/>
        </w:rPr>
        <w:t>o registro da proposta inicia</w:t>
      </w:r>
      <w:r w:rsidR="00C26F98" w:rsidRPr="00EA1FB1">
        <w:rPr>
          <w:sz w:val="24"/>
          <w:szCs w:val="24"/>
        </w:rPr>
        <w:t>l</w:t>
      </w:r>
      <w:r w:rsidR="00F129C2" w:rsidRPr="00EA1FB1">
        <w:rPr>
          <w:sz w:val="24"/>
          <w:szCs w:val="24"/>
        </w:rPr>
        <w:t>, os lances</w:t>
      </w:r>
      <w:r w:rsidR="00C26F98" w:rsidRPr="00EA1FB1">
        <w:rPr>
          <w:sz w:val="24"/>
          <w:szCs w:val="24"/>
        </w:rPr>
        <w:t>, bem como, a negociação final.</w:t>
      </w:r>
    </w:p>
    <w:p w:rsidR="00B16D4E" w:rsidRPr="00EA1FB1" w:rsidRDefault="00B16D4E" w:rsidP="00EA07F5">
      <w:pPr>
        <w:ind w:firstLine="1701"/>
        <w:jc w:val="both"/>
        <w:rPr>
          <w:sz w:val="24"/>
          <w:szCs w:val="24"/>
        </w:rPr>
      </w:pPr>
    </w:p>
    <w:p w:rsidR="00D300B9" w:rsidRPr="00EA1FB1" w:rsidRDefault="00D300B9" w:rsidP="00C26F98">
      <w:pPr>
        <w:jc w:val="both"/>
        <w:rPr>
          <w:b/>
          <w:sz w:val="24"/>
          <w:szCs w:val="24"/>
        </w:rPr>
      </w:pPr>
      <w:r w:rsidRPr="00EA1FB1">
        <w:rPr>
          <w:b/>
          <w:sz w:val="24"/>
          <w:szCs w:val="24"/>
        </w:rPr>
        <w:t xml:space="preserve">Item </w:t>
      </w:r>
      <w:r w:rsidR="00C26F98" w:rsidRPr="00EA1FB1">
        <w:rPr>
          <w:b/>
          <w:sz w:val="24"/>
          <w:szCs w:val="24"/>
        </w:rPr>
        <w:t>01</w:t>
      </w:r>
      <w:r w:rsidRPr="00EA1FB1">
        <w:rPr>
          <w:b/>
          <w:sz w:val="24"/>
          <w:szCs w:val="24"/>
        </w:rPr>
        <w:t xml:space="preserve"> – </w:t>
      </w:r>
      <w:r w:rsidR="00C564A0" w:rsidRPr="00EA1FB1">
        <w:rPr>
          <w:b/>
          <w:sz w:val="24"/>
          <w:szCs w:val="24"/>
        </w:rPr>
        <w:t>Gasolina Comum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26F98" w:rsidRPr="00EA1FB1" w:rsidTr="00BA79A5">
        <w:tc>
          <w:tcPr>
            <w:tcW w:w="4195" w:type="dxa"/>
            <w:shd w:val="clear" w:color="auto" w:fill="auto"/>
          </w:tcPr>
          <w:p w:rsidR="00C26F98" w:rsidRPr="00EA1FB1" w:rsidRDefault="00C26F98" w:rsidP="00EA07F5">
            <w:pPr>
              <w:jc w:val="both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F98" w:rsidRPr="00EA1FB1" w:rsidRDefault="00C26F98" w:rsidP="00BA79A5">
            <w:pPr>
              <w:jc w:val="center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 xml:space="preserve">Valor Inicial </w:t>
            </w:r>
            <w:r w:rsidR="00BA79A5">
              <w:rPr>
                <w:sz w:val="24"/>
                <w:szCs w:val="24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26F98" w:rsidRPr="00EA1FB1" w:rsidRDefault="00C26F98" w:rsidP="00C26F98">
            <w:pPr>
              <w:jc w:val="center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Lance</w:t>
            </w:r>
            <w:r w:rsidR="00BA79A5">
              <w:rPr>
                <w:sz w:val="24"/>
                <w:szCs w:val="24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26F98" w:rsidRPr="00EA1FB1" w:rsidRDefault="00C26F98" w:rsidP="00C26F98">
            <w:pPr>
              <w:jc w:val="center"/>
              <w:rPr>
                <w:b/>
                <w:sz w:val="24"/>
                <w:szCs w:val="24"/>
              </w:rPr>
            </w:pPr>
            <w:r w:rsidRPr="00EA1FB1">
              <w:rPr>
                <w:b/>
                <w:sz w:val="24"/>
                <w:szCs w:val="24"/>
              </w:rPr>
              <w:t xml:space="preserve">Valor </w:t>
            </w:r>
            <w:r w:rsidRPr="00BA79A5">
              <w:rPr>
                <w:b/>
                <w:sz w:val="24"/>
                <w:szCs w:val="24"/>
              </w:rPr>
              <w:t>Final</w:t>
            </w:r>
            <w:r w:rsidR="00BA79A5" w:rsidRPr="00BA79A5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C26F98" w:rsidRPr="00EA1FB1" w:rsidTr="00BA79A5">
        <w:tc>
          <w:tcPr>
            <w:tcW w:w="4195" w:type="dxa"/>
            <w:shd w:val="clear" w:color="auto" w:fill="auto"/>
          </w:tcPr>
          <w:p w:rsidR="00C26F98" w:rsidRPr="00EA1FB1" w:rsidRDefault="00C26F98" w:rsidP="00EA07F5">
            <w:pPr>
              <w:jc w:val="both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Cooperativa Tritícola Taperense Ltda.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F98" w:rsidRPr="00EA1FB1" w:rsidRDefault="0011460D" w:rsidP="00C2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26F98" w:rsidRPr="00EA1FB1" w:rsidRDefault="002A26B5" w:rsidP="00C2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26F98" w:rsidRPr="00EA1FB1" w:rsidRDefault="0011460D" w:rsidP="00C26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7,15</w:t>
            </w:r>
          </w:p>
        </w:tc>
      </w:tr>
    </w:tbl>
    <w:p w:rsidR="00EA07F5" w:rsidRPr="00EA1FB1" w:rsidRDefault="00EA07F5" w:rsidP="00EA07F5">
      <w:pPr>
        <w:ind w:firstLine="1701"/>
        <w:jc w:val="both"/>
        <w:rPr>
          <w:sz w:val="24"/>
          <w:szCs w:val="24"/>
        </w:rPr>
      </w:pPr>
    </w:p>
    <w:p w:rsidR="00C564A0" w:rsidRPr="00EA1FB1" w:rsidRDefault="00C564A0" w:rsidP="00C564A0">
      <w:pPr>
        <w:jc w:val="both"/>
        <w:rPr>
          <w:b/>
          <w:sz w:val="24"/>
          <w:szCs w:val="24"/>
        </w:rPr>
      </w:pPr>
      <w:r w:rsidRPr="00EA1FB1">
        <w:rPr>
          <w:b/>
          <w:sz w:val="24"/>
          <w:szCs w:val="24"/>
        </w:rPr>
        <w:t>Item 02 – Óleo Diesel S10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564A0" w:rsidRPr="00EA1FB1" w:rsidTr="00BA79A5">
        <w:tc>
          <w:tcPr>
            <w:tcW w:w="4195" w:type="dxa"/>
            <w:shd w:val="clear" w:color="auto" w:fill="auto"/>
          </w:tcPr>
          <w:p w:rsidR="00C564A0" w:rsidRPr="00EA1FB1" w:rsidRDefault="00C564A0" w:rsidP="00460AF6">
            <w:pPr>
              <w:jc w:val="both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EA1FB1" w:rsidRDefault="00C564A0" w:rsidP="00460AF6">
            <w:pPr>
              <w:jc w:val="center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 xml:space="preserve">Valor Inicial </w:t>
            </w:r>
            <w:r w:rsidR="00BA79A5">
              <w:rPr>
                <w:sz w:val="24"/>
                <w:szCs w:val="24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EA1FB1" w:rsidRDefault="00C564A0" w:rsidP="00460AF6">
            <w:pPr>
              <w:jc w:val="center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Lance</w:t>
            </w:r>
            <w:r w:rsidR="00BA79A5">
              <w:rPr>
                <w:sz w:val="24"/>
                <w:szCs w:val="24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Pr="00EA1FB1" w:rsidRDefault="00C564A0" w:rsidP="00460AF6">
            <w:pPr>
              <w:jc w:val="center"/>
              <w:rPr>
                <w:b/>
                <w:sz w:val="24"/>
                <w:szCs w:val="24"/>
              </w:rPr>
            </w:pPr>
            <w:r w:rsidRPr="00EA1FB1">
              <w:rPr>
                <w:b/>
                <w:sz w:val="24"/>
                <w:szCs w:val="24"/>
              </w:rPr>
              <w:t xml:space="preserve">Valor </w:t>
            </w:r>
            <w:r w:rsidRPr="00BA79A5">
              <w:rPr>
                <w:b/>
                <w:sz w:val="24"/>
                <w:szCs w:val="24"/>
              </w:rPr>
              <w:t>Final</w:t>
            </w:r>
            <w:r w:rsidR="00BA79A5" w:rsidRPr="00BA79A5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C564A0" w:rsidRPr="00EA1FB1" w:rsidTr="00BA79A5">
        <w:tc>
          <w:tcPr>
            <w:tcW w:w="4195" w:type="dxa"/>
            <w:shd w:val="clear" w:color="auto" w:fill="auto"/>
          </w:tcPr>
          <w:p w:rsidR="00C564A0" w:rsidRPr="00EA1FB1" w:rsidRDefault="00C564A0" w:rsidP="00460AF6">
            <w:pPr>
              <w:jc w:val="both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Cooperativa Tritícola Taperense Ltda.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EA1FB1" w:rsidRDefault="0011460D" w:rsidP="0046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EA1FB1" w:rsidRDefault="002A26B5" w:rsidP="0046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Default="0011460D" w:rsidP="00460AF6">
            <w:pPr>
              <w:jc w:val="center"/>
              <w:rPr>
                <w:b/>
                <w:szCs w:val="24"/>
              </w:rPr>
            </w:pPr>
            <w:r w:rsidRPr="0011460D">
              <w:rPr>
                <w:b/>
                <w:szCs w:val="24"/>
              </w:rPr>
              <w:t>NEGOCIAÇÃO FRUSTRADA</w:t>
            </w:r>
          </w:p>
          <w:p w:rsidR="0011460D" w:rsidRPr="0011460D" w:rsidRDefault="0011460D" w:rsidP="00460AF6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VALOR ACIMA DO TERMO DE REFERÊNCIA</w:t>
            </w:r>
          </w:p>
        </w:tc>
      </w:tr>
    </w:tbl>
    <w:p w:rsidR="00C564A0" w:rsidRPr="00EA1FB1" w:rsidRDefault="00C564A0" w:rsidP="00EA07F5">
      <w:pPr>
        <w:ind w:firstLine="1701"/>
        <w:jc w:val="both"/>
        <w:rPr>
          <w:sz w:val="24"/>
          <w:szCs w:val="24"/>
        </w:rPr>
      </w:pPr>
    </w:p>
    <w:p w:rsidR="00C564A0" w:rsidRPr="00EA1FB1" w:rsidRDefault="00C564A0" w:rsidP="00C564A0">
      <w:pPr>
        <w:jc w:val="both"/>
        <w:rPr>
          <w:b/>
          <w:sz w:val="24"/>
          <w:szCs w:val="24"/>
        </w:rPr>
      </w:pPr>
      <w:r w:rsidRPr="00EA1FB1">
        <w:rPr>
          <w:b/>
          <w:sz w:val="24"/>
          <w:szCs w:val="24"/>
        </w:rPr>
        <w:t>Item 03 – Óleo Diesel S500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984"/>
        <w:gridCol w:w="1531"/>
        <w:gridCol w:w="1928"/>
      </w:tblGrid>
      <w:tr w:rsidR="00C564A0" w:rsidRPr="00BA79A5" w:rsidTr="00BA79A5">
        <w:tc>
          <w:tcPr>
            <w:tcW w:w="4195" w:type="dxa"/>
            <w:shd w:val="clear" w:color="auto" w:fill="auto"/>
          </w:tcPr>
          <w:p w:rsidR="00C564A0" w:rsidRPr="00EA1FB1" w:rsidRDefault="00C564A0" w:rsidP="00460AF6">
            <w:pPr>
              <w:jc w:val="both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Empresas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EA1FB1" w:rsidRDefault="00C564A0" w:rsidP="00460AF6">
            <w:pPr>
              <w:jc w:val="center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 xml:space="preserve">Valor Inicial </w:t>
            </w:r>
            <w:r w:rsidR="00BA79A5">
              <w:rPr>
                <w:sz w:val="24"/>
                <w:szCs w:val="24"/>
              </w:rPr>
              <w:t>(R$)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EA1FB1" w:rsidRDefault="00C564A0" w:rsidP="00460AF6">
            <w:pPr>
              <w:jc w:val="center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Lance</w:t>
            </w:r>
            <w:r w:rsidR="00BA79A5">
              <w:rPr>
                <w:sz w:val="24"/>
                <w:szCs w:val="24"/>
              </w:rPr>
              <w:t xml:space="preserve"> (R$)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Pr="00BA79A5" w:rsidRDefault="00C564A0" w:rsidP="00460AF6">
            <w:pPr>
              <w:jc w:val="center"/>
              <w:rPr>
                <w:b/>
                <w:sz w:val="24"/>
                <w:szCs w:val="24"/>
              </w:rPr>
            </w:pPr>
            <w:r w:rsidRPr="00BA79A5">
              <w:rPr>
                <w:b/>
                <w:sz w:val="24"/>
                <w:szCs w:val="24"/>
              </w:rPr>
              <w:t>Valor Final</w:t>
            </w:r>
            <w:r w:rsidR="00BA79A5" w:rsidRPr="00BA79A5">
              <w:rPr>
                <w:b/>
                <w:sz w:val="24"/>
                <w:szCs w:val="24"/>
              </w:rPr>
              <w:t xml:space="preserve"> (R$)</w:t>
            </w:r>
          </w:p>
        </w:tc>
      </w:tr>
      <w:tr w:rsidR="00C564A0" w:rsidRPr="00EA1FB1" w:rsidTr="00BA79A5">
        <w:tc>
          <w:tcPr>
            <w:tcW w:w="4195" w:type="dxa"/>
            <w:shd w:val="clear" w:color="auto" w:fill="auto"/>
          </w:tcPr>
          <w:p w:rsidR="00C564A0" w:rsidRPr="00EA1FB1" w:rsidRDefault="00C564A0" w:rsidP="00460AF6">
            <w:pPr>
              <w:jc w:val="both"/>
              <w:rPr>
                <w:sz w:val="24"/>
                <w:szCs w:val="24"/>
              </w:rPr>
            </w:pPr>
            <w:r w:rsidRPr="00EA1FB1">
              <w:rPr>
                <w:sz w:val="24"/>
                <w:szCs w:val="24"/>
              </w:rPr>
              <w:t>Cooperativa Tritícola Taperense Ltda.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4A0" w:rsidRPr="00EA1FB1" w:rsidRDefault="0011460D" w:rsidP="0046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564A0" w:rsidRPr="00EA1FB1" w:rsidRDefault="002A26B5" w:rsidP="00460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564A0" w:rsidRDefault="0011460D" w:rsidP="00460AF6">
            <w:pPr>
              <w:jc w:val="center"/>
              <w:rPr>
                <w:b/>
                <w:szCs w:val="24"/>
              </w:rPr>
            </w:pPr>
            <w:r w:rsidRPr="0011460D">
              <w:rPr>
                <w:b/>
                <w:szCs w:val="24"/>
              </w:rPr>
              <w:t>NEGOCIAÇÃO FRUSTRADA</w:t>
            </w:r>
          </w:p>
          <w:p w:rsidR="0011460D" w:rsidRPr="00EA1FB1" w:rsidRDefault="0011460D" w:rsidP="00460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>VALOR ACIMA DO TERMO DE REFERÊNCIA</w:t>
            </w:r>
          </w:p>
        </w:tc>
      </w:tr>
    </w:tbl>
    <w:p w:rsidR="00C3202C" w:rsidRPr="00A60ED1" w:rsidRDefault="00C3202C" w:rsidP="00C564A0">
      <w:pPr>
        <w:ind w:firstLine="708"/>
        <w:jc w:val="both"/>
        <w:rPr>
          <w:sz w:val="24"/>
          <w:szCs w:val="24"/>
        </w:rPr>
      </w:pPr>
      <w:r w:rsidRPr="00EA1FB1">
        <w:rPr>
          <w:sz w:val="24"/>
          <w:szCs w:val="24"/>
        </w:rPr>
        <w:lastRenderedPageBreak/>
        <w:t xml:space="preserve">Encerrada a etapa competitiva, </w:t>
      </w:r>
      <w:r w:rsidRPr="00EA1FB1">
        <w:rPr>
          <w:iCs/>
          <w:sz w:val="24"/>
          <w:szCs w:val="24"/>
        </w:rPr>
        <w:t xml:space="preserve">passou </w:t>
      </w:r>
      <w:r w:rsidR="006F65C4" w:rsidRPr="00EA1FB1">
        <w:rPr>
          <w:iCs/>
          <w:sz w:val="24"/>
          <w:szCs w:val="24"/>
        </w:rPr>
        <w:t>a</w:t>
      </w:r>
      <w:r w:rsidRPr="00EA1FB1">
        <w:rPr>
          <w:iCs/>
          <w:sz w:val="24"/>
          <w:szCs w:val="24"/>
        </w:rPr>
        <w:t xml:space="preserve"> Pregoeir</w:t>
      </w:r>
      <w:r w:rsidR="006F65C4" w:rsidRPr="00EA1FB1">
        <w:rPr>
          <w:iCs/>
          <w:sz w:val="24"/>
          <w:szCs w:val="24"/>
        </w:rPr>
        <w:t>a</w:t>
      </w:r>
      <w:r w:rsidRPr="00EA1FB1">
        <w:rPr>
          <w:iCs/>
          <w:sz w:val="24"/>
          <w:szCs w:val="24"/>
        </w:rPr>
        <w:t xml:space="preserve"> e a Equipe de Apoio a abrir o </w:t>
      </w:r>
      <w:r w:rsidRPr="00EA1FB1">
        <w:rPr>
          <w:sz w:val="24"/>
          <w:szCs w:val="24"/>
        </w:rPr>
        <w:t xml:space="preserve">envelope </w:t>
      </w:r>
      <w:r w:rsidRPr="00EA1FB1">
        <w:rPr>
          <w:sz w:val="24"/>
          <w:szCs w:val="24"/>
          <w:u w:val="single"/>
        </w:rPr>
        <w:t xml:space="preserve">B </w:t>
      </w:r>
      <w:r w:rsidRPr="00A60ED1">
        <w:rPr>
          <w:sz w:val="24"/>
          <w:szCs w:val="24"/>
          <w:u w:val="single"/>
        </w:rPr>
        <w:t>– Documentação para Habilitação,</w:t>
      </w:r>
      <w:r w:rsidRPr="00A60ED1">
        <w:rPr>
          <w:sz w:val="24"/>
          <w:szCs w:val="24"/>
        </w:rPr>
        <w:t xml:space="preserve"> da empresa</w:t>
      </w:r>
      <w:r w:rsidR="0058668F" w:rsidRPr="00A60ED1">
        <w:rPr>
          <w:sz w:val="24"/>
          <w:szCs w:val="24"/>
        </w:rPr>
        <w:t xml:space="preserve"> participante.</w:t>
      </w:r>
    </w:p>
    <w:p w:rsidR="00C3202C" w:rsidRPr="00EA1FB1" w:rsidRDefault="00C3202C" w:rsidP="00C564A0">
      <w:pPr>
        <w:ind w:firstLine="708"/>
        <w:jc w:val="both"/>
        <w:rPr>
          <w:sz w:val="24"/>
          <w:szCs w:val="24"/>
        </w:rPr>
      </w:pPr>
      <w:r w:rsidRPr="00A60ED1">
        <w:rPr>
          <w:sz w:val="24"/>
          <w:szCs w:val="24"/>
        </w:rPr>
        <w:t xml:space="preserve">Após análise dos documentos apresentados, </w:t>
      </w:r>
      <w:r w:rsidRPr="00A60ED1">
        <w:rPr>
          <w:iCs/>
          <w:sz w:val="24"/>
          <w:szCs w:val="24"/>
        </w:rPr>
        <w:t xml:space="preserve">exercendo o juízo de admissibilidade, decidiu </w:t>
      </w:r>
      <w:r w:rsidR="00C564A0" w:rsidRPr="00A60ED1">
        <w:rPr>
          <w:iCs/>
          <w:sz w:val="24"/>
          <w:szCs w:val="24"/>
        </w:rPr>
        <w:t>a</w:t>
      </w:r>
      <w:r w:rsidRPr="00A60ED1">
        <w:rPr>
          <w:sz w:val="24"/>
          <w:szCs w:val="24"/>
        </w:rPr>
        <w:t xml:space="preserve"> Pregoeir</w:t>
      </w:r>
      <w:r w:rsidR="00C564A0" w:rsidRPr="00A60ED1">
        <w:rPr>
          <w:sz w:val="24"/>
          <w:szCs w:val="24"/>
        </w:rPr>
        <w:t>a</w:t>
      </w:r>
      <w:r w:rsidR="00EA07F5" w:rsidRPr="00A60ED1">
        <w:rPr>
          <w:sz w:val="24"/>
          <w:szCs w:val="24"/>
        </w:rPr>
        <w:t xml:space="preserve"> </w:t>
      </w:r>
      <w:r w:rsidRPr="00A60ED1">
        <w:rPr>
          <w:sz w:val="24"/>
          <w:szCs w:val="24"/>
        </w:rPr>
        <w:t xml:space="preserve">em </w:t>
      </w:r>
      <w:r w:rsidR="0098144E" w:rsidRPr="00A60ED1">
        <w:rPr>
          <w:sz w:val="24"/>
          <w:szCs w:val="24"/>
        </w:rPr>
        <w:t>habilitar</w:t>
      </w:r>
      <w:r w:rsidR="00EA07F5" w:rsidRPr="00A60ED1">
        <w:rPr>
          <w:sz w:val="24"/>
          <w:szCs w:val="24"/>
        </w:rPr>
        <w:t xml:space="preserve"> </w:t>
      </w:r>
      <w:r w:rsidR="00A534E4" w:rsidRPr="00A60ED1">
        <w:rPr>
          <w:sz w:val="24"/>
          <w:szCs w:val="24"/>
        </w:rPr>
        <w:t>a</w:t>
      </w:r>
      <w:r w:rsidR="006D00F0" w:rsidRPr="00A60ED1">
        <w:rPr>
          <w:sz w:val="24"/>
          <w:szCs w:val="24"/>
        </w:rPr>
        <w:t xml:space="preserve"> empresa</w:t>
      </w:r>
      <w:r w:rsidRPr="00A60ED1">
        <w:rPr>
          <w:sz w:val="24"/>
          <w:szCs w:val="24"/>
        </w:rPr>
        <w:t xml:space="preserve"> por ter suprido os condicionantes impostos no instrumento convocatório.</w:t>
      </w:r>
    </w:p>
    <w:p w:rsidR="00422A59" w:rsidRPr="00EA1FB1" w:rsidRDefault="00803A2B" w:rsidP="00C564A0">
      <w:pPr>
        <w:pStyle w:val="Recuodecorpodetexto"/>
        <w:ind w:left="0" w:right="-28" w:firstLine="708"/>
        <w:rPr>
          <w:sz w:val="24"/>
          <w:szCs w:val="24"/>
        </w:rPr>
      </w:pPr>
      <w:r w:rsidRPr="002A26B5">
        <w:rPr>
          <w:b w:val="0"/>
          <w:sz w:val="24"/>
          <w:szCs w:val="24"/>
        </w:rPr>
        <w:t xml:space="preserve">Aberta a oportunidade do recurso, </w:t>
      </w:r>
      <w:r w:rsidR="006115BB" w:rsidRPr="002A26B5">
        <w:rPr>
          <w:b w:val="0"/>
          <w:sz w:val="24"/>
          <w:szCs w:val="24"/>
        </w:rPr>
        <w:t>a empresa</w:t>
      </w:r>
      <w:r w:rsidR="004C1313" w:rsidRPr="002A26B5">
        <w:rPr>
          <w:b w:val="0"/>
          <w:sz w:val="24"/>
          <w:szCs w:val="24"/>
        </w:rPr>
        <w:t xml:space="preserve"> </w:t>
      </w:r>
      <w:r w:rsidR="004248C1" w:rsidRPr="002A26B5">
        <w:rPr>
          <w:b w:val="0"/>
          <w:sz w:val="24"/>
          <w:szCs w:val="24"/>
        </w:rPr>
        <w:t>COOPERATIVA TRITÍCOLA TAPERENSE LTDA</w:t>
      </w:r>
      <w:r w:rsidR="004C1313" w:rsidRPr="002A26B5">
        <w:rPr>
          <w:b w:val="0"/>
          <w:sz w:val="24"/>
          <w:szCs w:val="24"/>
        </w:rPr>
        <w:t xml:space="preserve"> </w:t>
      </w:r>
      <w:r w:rsidR="000904BD" w:rsidRPr="002A26B5">
        <w:rPr>
          <w:b w:val="0"/>
          <w:sz w:val="24"/>
          <w:szCs w:val="24"/>
        </w:rPr>
        <w:t>registr</w:t>
      </w:r>
      <w:r w:rsidR="0058668F" w:rsidRPr="002A26B5">
        <w:rPr>
          <w:b w:val="0"/>
          <w:sz w:val="24"/>
          <w:szCs w:val="24"/>
        </w:rPr>
        <w:t xml:space="preserve">ou </w:t>
      </w:r>
      <w:r w:rsidR="004248C1" w:rsidRPr="002A26B5">
        <w:rPr>
          <w:b w:val="0"/>
          <w:sz w:val="24"/>
          <w:szCs w:val="24"/>
        </w:rPr>
        <w:t>a sua</w:t>
      </w:r>
      <w:r w:rsidR="004C1313" w:rsidRPr="002A26B5">
        <w:rPr>
          <w:b w:val="0"/>
          <w:sz w:val="24"/>
          <w:szCs w:val="24"/>
        </w:rPr>
        <w:t xml:space="preserve"> </w:t>
      </w:r>
      <w:r w:rsidR="008B6DA8" w:rsidRPr="002A26B5">
        <w:rPr>
          <w:b w:val="0"/>
          <w:sz w:val="24"/>
          <w:szCs w:val="24"/>
        </w:rPr>
        <w:t>concordância com as decisões prolatadas nos autos.</w:t>
      </w:r>
    </w:p>
    <w:p w:rsidR="00803A2B" w:rsidRPr="00EA1FB1" w:rsidRDefault="00803A2B" w:rsidP="00C564A0">
      <w:pPr>
        <w:ind w:firstLine="708"/>
        <w:jc w:val="both"/>
        <w:rPr>
          <w:sz w:val="24"/>
          <w:szCs w:val="24"/>
        </w:rPr>
      </w:pPr>
      <w:r w:rsidRPr="00EA1FB1">
        <w:rPr>
          <w:sz w:val="24"/>
          <w:szCs w:val="24"/>
        </w:rPr>
        <w:t xml:space="preserve">Feito isto, decide </w:t>
      </w:r>
      <w:r w:rsidR="00C564A0" w:rsidRPr="00EA1FB1">
        <w:rPr>
          <w:sz w:val="24"/>
          <w:szCs w:val="24"/>
        </w:rPr>
        <w:t>a Pregoeira</w:t>
      </w:r>
      <w:r w:rsidR="004C1313" w:rsidRPr="00EA1FB1">
        <w:rPr>
          <w:sz w:val="24"/>
          <w:szCs w:val="24"/>
        </w:rPr>
        <w:t xml:space="preserve"> </w:t>
      </w:r>
      <w:r w:rsidR="00B71EC7" w:rsidRPr="00EA1FB1">
        <w:rPr>
          <w:sz w:val="24"/>
          <w:szCs w:val="24"/>
        </w:rPr>
        <w:t xml:space="preserve">em conjunto com a Equipe de apoio por </w:t>
      </w:r>
      <w:r w:rsidR="00A534E4" w:rsidRPr="00EA1FB1">
        <w:rPr>
          <w:sz w:val="24"/>
          <w:szCs w:val="24"/>
        </w:rPr>
        <w:t>encerrar</w:t>
      </w:r>
      <w:r w:rsidR="00EA07F5" w:rsidRPr="00EA1FB1">
        <w:rPr>
          <w:sz w:val="24"/>
          <w:szCs w:val="24"/>
        </w:rPr>
        <w:t xml:space="preserve"> </w:t>
      </w:r>
      <w:r w:rsidRPr="00EA1FB1">
        <w:rPr>
          <w:sz w:val="24"/>
          <w:szCs w:val="24"/>
        </w:rPr>
        <w:t>os trabalhos</w:t>
      </w:r>
      <w:r w:rsidR="00EA07F5" w:rsidRPr="00EA1FB1">
        <w:rPr>
          <w:sz w:val="24"/>
          <w:szCs w:val="24"/>
        </w:rPr>
        <w:t xml:space="preserve"> </w:t>
      </w:r>
      <w:r w:rsidRPr="00EA1FB1">
        <w:rPr>
          <w:sz w:val="24"/>
          <w:szCs w:val="24"/>
        </w:rPr>
        <w:t>com referência ao processo licitatório, moda</w:t>
      </w:r>
      <w:r w:rsidR="00C564A0" w:rsidRPr="00EA1FB1">
        <w:rPr>
          <w:sz w:val="24"/>
          <w:szCs w:val="24"/>
        </w:rPr>
        <w:t xml:space="preserve">lidade Pregão Presencial nº </w:t>
      </w:r>
      <w:r w:rsidR="00A405AC">
        <w:rPr>
          <w:sz w:val="24"/>
          <w:szCs w:val="24"/>
        </w:rPr>
        <w:t>14</w:t>
      </w:r>
      <w:r w:rsidRPr="00EA1FB1">
        <w:rPr>
          <w:sz w:val="24"/>
          <w:szCs w:val="24"/>
        </w:rPr>
        <w:t>/20</w:t>
      </w:r>
      <w:r w:rsidR="00C564A0" w:rsidRPr="00EA1FB1">
        <w:rPr>
          <w:sz w:val="24"/>
          <w:szCs w:val="24"/>
        </w:rPr>
        <w:t>2</w:t>
      </w:r>
      <w:r w:rsidR="00A405AC">
        <w:rPr>
          <w:sz w:val="24"/>
          <w:szCs w:val="24"/>
        </w:rPr>
        <w:t>2</w:t>
      </w:r>
      <w:r w:rsidR="000506B4" w:rsidRPr="00EA1FB1">
        <w:rPr>
          <w:sz w:val="24"/>
          <w:szCs w:val="24"/>
        </w:rPr>
        <w:t>.</w:t>
      </w:r>
    </w:p>
    <w:p w:rsidR="00EA07F5" w:rsidRPr="00EA1FB1" w:rsidRDefault="00EA07F5" w:rsidP="00EA07F5">
      <w:pPr>
        <w:jc w:val="center"/>
        <w:rPr>
          <w:b/>
          <w:iCs/>
          <w:sz w:val="24"/>
          <w:szCs w:val="24"/>
        </w:rPr>
      </w:pPr>
    </w:p>
    <w:p w:rsidR="0058668F" w:rsidRPr="00EA1FB1" w:rsidRDefault="0058668F" w:rsidP="00EA07F5">
      <w:pPr>
        <w:jc w:val="center"/>
        <w:rPr>
          <w:b/>
          <w:iCs/>
          <w:sz w:val="24"/>
          <w:szCs w:val="24"/>
        </w:rPr>
      </w:pPr>
    </w:p>
    <w:p w:rsidR="00C564A0" w:rsidRPr="00EA1FB1" w:rsidRDefault="00C564A0" w:rsidP="00C564A0">
      <w:pPr>
        <w:jc w:val="center"/>
        <w:rPr>
          <w:sz w:val="24"/>
          <w:szCs w:val="24"/>
        </w:rPr>
      </w:pPr>
    </w:p>
    <w:p w:rsidR="00C564A0" w:rsidRPr="00EA1FB1" w:rsidRDefault="00C564A0" w:rsidP="00C564A0">
      <w:pPr>
        <w:rPr>
          <w:b/>
          <w:sz w:val="24"/>
          <w:szCs w:val="24"/>
        </w:rPr>
      </w:pPr>
      <w:r w:rsidRPr="00EA1FB1">
        <w:rPr>
          <w:b/>
          <w:sz w:val="24"/>
          <w:szCs w:val="24"/>
        </w:rPr>
        <w:t xml:space="preserve">          Andrini de Souza Godoy</w:t>
      </w:r>
      <w:r w:rsidRPr="00EA1FB1">
        <w:rPr>
          <w:b/>
          <w:sz w:val="24"/>
          <w:szCs w:val="24"/>
        </w:rPr>
        <w:tab/>
      </w:r>
      <w:proofErr w:type="gramStart"/>
      <w:r w:rsidRPr="00EA1FB1">
        <w:rPr>
          <w:b/>
          <w:sz w:val="24"/>
          <w:szCs w:val="24"/>
        </w:rPr>
        <w:tab/>
      </w:r>
      <w:r w:rsidR="00A405AC">
        <w:rPr>
          <w:b/>
          <w:sz w:val="24"/>
          <w:szCs w:val="24"/>
        </w:rPr>
        <w:t xml:space="preserve">  Alberto</w:t>
      </w:r>
      <w:proofErr w:type="gramEnd"/>
      <w:r w:rsidR="00A405AC">
        <w:rPr>
          <w:b/>
          <w:sz w:val="24"/>
          <w:szCs w:val="24"/>
        </w:rPr>
        <w:t xml:space="preserve"> Hansen</w:t>
      </w:r>
      <w:r w:rsidR="00BA79A5">
        <w:rPr>
          <w:b/>
          <w:sz w:val="24"/>
          <w:szCs w:val="24"/>
        </w:rPr>
        <w:tab/>
        <w:t xml:space="preserve">         </w:t>
      </w:r>
      <w:r w:rsidR="00A405AC">
        <w:rPr>
          <w:b/>
          <w:sz w:val="24"/>
          <w:szCs w:val="24"/>
        </w:rPr>
        <w:tab/>
        <w:t xml:space="preserve">     </w:t>
      </w:r>
      <w:r w:rsidR="00BA79A5">
        <w:rPr>
          <w:b/>
          <w:sz w:val="24"/>
          <w:szCs w:val="24"/>
        </w:rPr>
        <w:t xml:space="preserve"> </w:t>
      </w:r>
      <w:r w:rsidR="00A405AC">
        <w:rPr>
          <w:b/>
          <w:sz w:val="24"/>
          <w:szCs w:val="24"/>
        </w:rPr>
        <w:t xml:space="preserve">Joana Inês </w:t>
      </w:r>
      <w:proofErr w:type="spellStart"/>
      <w:r w:rsidR="00A405AC">
        <w:rPr>
          <w:b/>
          <w:sz w:val="24"/>
          <w:szCs w:val="24"/>
        </w:rPr>
        <w:t>Bersch</w:t>
      </w:r>
      <w:proofErr w:type="spellEnd"/>
    </w:p>
    <w:p w:rsidR="00C564A0" w:rsidRPr="00EA1FB1" w:rsidRDefault="00C564A0" w:rsidP="00C564A0">
      <w:pPr>
        <w:rPr>
          <w:b/>
          <w:sz w:val="24"/>
          <w:szCs w:val="24"/>
        </w:rPr>
      </w:pPr>
      <w:r w:rsidRPr="00EA1FB1">
        <w:rPr>
          <w:sz w:val="24"/>
          <w:szCs w:val="24"/>
        </w:rPr>
        <w:t xml:space="preserve"> </w:t>
      </w:r>
      <w:r w:rsidRPr="00EA1FB1">
        <w:rPr>
          <w:sz w:val="24"/>
          <w:szCs w:val="24"/>
        </w:rPr>
        <w:tab/>
      </w:r>
      <w:r w:rsidRPr="00EA1FB1">
        <w:rPr>
          <w:sz w:val="24"/>
          <w:szCs w:val="24"/>
        </w:rPr>
        <w:tab/>
        <w:t>Pregoeira</w:t>
      </w:r>
      <w:r w:rsidRPr="00EA1FB1">
        <w:rPr>
          <w:sz w:val="24"/>
          <w:szCs w:val="24"/>
        </w:rPr>
        <w:tab/>
      </w:r>
      <w:r w:rsidRPr="00EA1FB1">
        <w:rPr>
          <w:sz w:val="24"/>
          <w:szCs w:val="24"/>
        </w:rPr>
        <w:tab/>
      </w:r>
      <w:proofErr w:type="gramStart"/>
      <w:r w:rsidRPr="00EA1FB1">
        <w:rPr>
          <w:sz w:val="24"/>
          <w:szCs w:val="24"/>
        </w:rPr>
        <w:tab/>
        <w:t xml:space="preserve">  Equipe</w:t>
      </w:r>
      <w:proofErr w:type="gramEnd"/>
      <w:r w:rsidRPr="00EA1FB1">
        <w:rPr>
          <w:sz w:val="24"/>
          <w:szCs w:val="24"/>
        </w:rPr>
        <w:t xml:space="preserve"> de Apoio</w:t>
      </w:r>
      <w:r w:rsidRPr="00EA1FB1">
        <w:rPr>
          <w:sz w:val="24"/>
          <w:szCs w:val="24"/>
        </w:rPr>
        <w:tab/>
      </w:r>
      <w:r w:rsidRPr="00EA1FB1">
        <w:rPr>
          <w:sz w:val="24"/>
          <w:szCs w:val="24"/>
        </w:rPr>
        <w:tab/>
        <w:t xml:space="preserve">        Equipe de Apoio</w:t>
      </w:r>
    </w:p>
    <w:p w:rsidR="00EA07F5" w:rsidRPr="00EA1FB1" w:rsidRDefault="00EA07F5" w:rsidP="00C564A0">
      <w:pPr>
        <w:jc w:val="center"/>
        <w:rPr>
          <w:sz w:val="24"/>
          <w:szCs w:val="24"/>
          <w:u w:val="single"/>
        </w:rPr>
      </w:pPr>
    </w:p>
    <w:p w:rsidR="00C564A0" w:rsidRPr="00EA1FB1" w:rsidRDefault="00C564A0" w:rsidP="00C564A0">
      <w:pPr>
        <w:jc w:val="center"/>
        <w:rPr>
          <w:sz w:val="24"/>
          <w:szCs w:val="24"/>
          <w:u w:val="single"/>
        </w:rPr>
      </w:pPr>
    </w:p>
    <w:p w:rsidR="00C564A0" w:rsidRDefault="00C564A0" w:rsidP="00C564A0">
      <w:pPr>
        <w:jc w:val="center"/>
        <w:rPr>
          <w:sz w:val="24"/>
          <w:szCs w:val="24"/>
          <w:u w:val="single"/>
        </w:rPr>
      </w:pPr>
    </w:p>
    <w:p w:rsidR="00B6408E" w:rsidRPr="00EA1FB1" w:rsidRDefault="00B6408E" w:rsidP="00C564A0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B6408E" w:rsidRPr="00B6408E" w:rsidRDefault="00B6408E" w:rsidP="00B6408E">
      <w:pPr>
        <w:ind w:left="2835" w:hanging="2835"/>
        <w:jc w:val="center"/>
        <w:rPr>
          <w:b/>
          <w:szCs w:val="24"/>
        </w:rPr>
      </w:pPr>
      <w:r w:rsidRPr="00B6408E">
        <w:rPr>
          <w:b/>
          <w:szCs w:val="24"/>
        </w:rPr>
        <w:t>EMPRESA: COOPERATIVA TRITÍCOLA TAPERENSE LTDA.</w:t>
      </w:r>
    </w:p>
    <w:p w:rsidR="00B6408E" w:rsidRPr="00B6408E" w:rsidRDefault="00B6408E" w:rsidP="00B6408E">
      <w:pPr>
        <w:ind w:left="2835" w:hanging="2835"/>
        <w:jc w:val="center"/>
        <w:rPr>
          <w:szCs w:val="24"/>
        </w:rPr>
      </w:pPr>
      <w:r w:rsidRPr="00B6408E">
        <w:rPr>
          <w:szCs w:val="24"/>
        </w:rPr>
        <w:t>REPRESENTANTE LEGAL: JOSUÉ CRISTIANO DO NASCIMENTO DA SILVA</w:t>
      </w:r>
    </w:p>
    <w:p w:rsidR="00C564A0" w:rsidRPr="002A26B5" w:rsidRDefault="00C564A0" w:rsidP="00B6408E">
      <w:pPr>
        <w:ind w:left="2835" w:hanging="2835"/>
        <w:jc w:val="center"/>
        <w:rPr>
          <w:sz w:val="24"/>
          <w:szCs w:val="24"/>
        </w:rPr>
      </w:pPr>
    </w:p>
    <w:sectPr w:rsidR="00C564A0" w:rsidRPr="002A26B5" w:rsidSect="006F65C4">
      <w:headerReference w:type="even" r:id="rId7"/>
      <w:headerReference w:type="default" r:id="rId8"/>
      <w:pgSz w:w="11907" w:h="16840" w:code="9"/>
      <w:pgMar w:top="215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721" w:rsidRDefault="00AE5721">
      <w:r>
        <w:separator/>
      </w:r>
    </w:p>
  </w:endnote>
  <w:endnote w:type="continuationSeparator" w:id="0">
    <w:p w:rsidR="00AE5721" w:rsidRDefault="00AE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721" w:rsidRDefault="00AE5721">
      <w:r>
        <w:separator/>
      </w:r>
    </w:p>
  </w:footnote>
  <w:footnote w:type="continuationSeparator" w:id="0">
    <w:p w:rsidR="00AE5721" w:rsidRDefault="00AE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08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850A2"/>
    <w:rsid w:val="000904BD"/>
    <w:rsid w:val="000A7C9A"/>
    <w:rsid w:val="000B40E3"/>
    <w:rsid w:val="000D4DB6"/>
    <w:rsid w:val="000E669A"/>
    <w:rsid w:val="00104538"/>
    <w:rsid w:val="00105E16"/>
    <w:rsid w:val="0011460D"/>
    <w:rsid w:val="00120186"/>
    <w:rsid w:val="00133448"/>
    <w:rsid w:val="00141D4E"/>
    <w:rsid w:val="001D1133"/>
    <w:rsid w:val="001E1B34"/>
    <w:rsid w:val="001F270B"/>
    <w:rsid w:val="001F7ACC"/>
    <w:rsid w:val="00210B66"/>
    <w:rsid w:val="00252857"/>
    <w:rsid w:val="0026718A"/>
    <w:rsid w:val="00290C8F"/>
    <w:rsid w:val="002A26B5"/>
    <w:rsid w:val="002D515A"/>
    <w:rsid w:val="002F76C5"/>
    <w:rsid w:val="00310C30"/>
    <w:rsid w:val="0031222C"/>
    <w:rsid w:val="003717AD"/>
    <w:rsid w:val="00382BCD"/>
    <w:rsid w:val="00393FD0"/>
    <w:rsid w:val="003A18CD"/>
    <w:rsid w:val="003B014E"/>
    <w:rsid w:val="003C65CE"/>
    <w:rsid w:val="003C679B"/>
    <w:rsid w:val="003D0EE1"/>
    <w:rsid w:val="003E1522"/>
    <w:rsid w:val="003F2507"/>
    <w:rsid w:val="003F2977"/>
    <w:rsid w:val="00412B6C"/>
    <w:rsid w:val="00422A59"/>
    <w:rsid w:val="004248C1"/>
    <w:rsid w:val="00427B61"/>
    <w:rsid w:val="004358EF"/>
    <w:rsid w:val="004407FF"/>
    <w:rsid w:val="00444B7A"/>
    <w:rsid w:val="00446602"/>
    <w:rsid w:val="0044661E"/>
    <w:rsid w:val="00463132"/>
    <w:rsid w:val="00484105"/>
    <w:rsid w:val="0049235C"/>
    <w:rsid w:val="004A4555"/>
    <w:rsid w:val="004B211F"/>
    <w:rsid w:val="004C1313"/>
    <w:rsid w:val="004C499F"/>
    <w:rsid w:val="004D3DCB"/>
    <w:rsid w:val="004E2701"/>
    <w:rsid w:val="004E38AE"/>
    <w:rsid w:val="004E7023"/>
    <w:rsid w:val="00506F3F"/>
    <w:rsid w:val="00547F07"/>
    <w:rsid w:val="005510E8"/>
    <w:rsid w:val="005613A9"/>
    <w:rsid w:val="00572E6B"/>
    <w:rsid w:val="0058668F"/>
    <w:rsid w:val="00587FF2"/>
    <w:rsid w:val="0059653E"/>
    <w:rsid w:val="005A2EB5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6F65C4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2F27"/>
    <w:rsid w:val="00847AC4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0474E"/>
    <w:rsid w:val="00A17206"/>
    <w:rsid w:val="00A22F77"/>
    <w:rsid w:val="00A23211"/>
    <w:rsid w:val="00A269E1"/>
    <w:rsid w:val="00A36E87"/>
    <w:rsid w:val="00A371AA"/>
    <w:rsid w:val="00A3755F"/>
    <w:rsid w:val="00A405AC"/>
    <w:rsid w:val="00A422D4"/>
    <w:rsid w:val="00A534E4"/>
    <w:rsid w:val="00A555A4"/>
    <w:rsid w:val="00A60ED1"/>
    <w:rsid w:val="00A74C4B"/>
    <w:rsid w:val="00A965AE"/>
    <w:rsid w:val="00AA3BBD"/>
    <w:rsid w:val="00AA6B2D"/>
    <w:rsid w:val="00AB0854"/>
    <w:rsid w:val="00AB3043"/>
    <w:rsid w:val="00AE5721"/>
    <w:rsid w:val="00B06A31"/>
    <w:rsid w:val="00B16D4E"/>
    <w:rsid w:val="00B175D0"/>
    <w:rsid w:val="00B27A4A"/>
    <w:rsid w:val="00B35272"/>
    <w:rsid w:val="00B472EF"/>
    <w:rsid w:val="00B6408E"/>
    <w:rsid w:val="00B649F1"/>
    <w:rsid w:val="00B654DA"/>
    <w:rsid w:val="00B71EC7"/>
    <w:rsid w:val="00B72348"/>
    <w:rsid w:val="00BA1965"/>
    <w:rsid w:val="00BA79A5"/>
    <w:rsid w:val="00BB1E36"/>
    <w:rsid w:val="00BB1E44"/>
    <w:rsid w:val="00BE3067"/>
    <w:rsid w:val="00BE46BE"/>
    <w:rsid w:val="00BE5C0A"/>
    <w:rsid w:val="00BF78A3"/>
    <w:rsid w:val="00C01723"/>
    <w:rsid w:val="00C26F98"/>
    <w:rsid w:val="00C3202C"/>
    <w:rsid w:val="00C35AB5"/>
    <w:rsid w:val="00C46EB5"/>
    <w:rsid w:val="00C55B55"/>
    <w:rsid w:val="00C564A0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E561A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1FB1"/>
    <w:rsid w:val="00EA6363"/>
    <w:rsid w:val="00EC3CFB"/>
    <w:rsid w:val="00ED18E0"/>
    <w:rsid w:val="00EE60E8"/>
    <w:rsid w:val="00F013D4"/>
    <w:rsid w:val="00F05992"/>
    <w:rsid w:val="00F129C2"/>
    <w:rsid w:val="00F16100"/>
    <w:rsid w:val="00F35BEE"/>
    <w:rsid w:val="00F3679E"/>
    <w:rsid w:val="00F40C59"/>
    <w:rsid w:val="00F449E5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83D10-C4F0-47DF-8DF7-2A237266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B1"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90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3559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Licitação Selbach</cp:lastModifiedBy>
  <cp:revision>7</cp:revision>
  <cp:lastPrinted>2018-07-05T12:16:00Z</cp:lastPrinted>
  <dcterms:created xsi:type="dcterms:W3CDTF">2021-04-08T16:24:00Z</dcterms:created>
  <dcterms:modified xsi:type="dcterms:W3CDTF">2022-05-18T11:20:00Z</dcterms:modified>
</cp:coreProperties>
</file>