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66" w:rsidRPr="007B24BB" w:rsidRDefault="00031220">
      <w:pPr>
        <w:pStyle w:val="Ttulo"/>
        <w:rPr>
          <w:sz w:val="20"/>
          <w:szCs w:val="22"/>
        </w:rPr>
      </w:pPr>
      <w:r w:rsidRPr="007B24BB">
        <w:rPr>
          <w:sz w:val="20"/>
          <w:szCs w:val="22"/>
        </w:rPr>
        <w:t xml:space="preserve">ATA </w:t>
      </w:r>
      <w:r w:rsidR="000D3AFF" w:rsidRPr="007B24BB">
        <w:rPr>
          <w:sz w:val="20"/>
          <w:szCs w:val="22"/>
        </w:rPr>
        <w:t>TP</w:t>
      </w:r>
      <w:r w:rsidRPr="007B24BB">
        <w:rPr>
          <w:sz w:val="20"/>
          <w:szCs w:val="22"/>
        </w:rPr>
        <w:t xml:space="preserve"> 0</w:t>
      </w:r>
      <w:r w:rsidR="00DF55A4">
        <w:rPr>
          <w:sz w:val="20"/>
          <w:szCs w:val="22"/>
        </w:rPr>
        <w:t>4</w:t>
      </w:r>
      <w:r w:rsidR="00F43283" w:rsidRPr="007B24BB">
        <w:rPr>
          <w:sz w:val="20"/>
          <w:szCs w:val="22"/>
        </w:rPr>
        <w:t>/20</w:t>
      </w:r>
      <w:r w:rsidR="00C53F97" w:rsidRPr="007B24BB">
        <w:rPr>
          <w:sz w:val="20"/>
          <w:szCs w:val="22"/>
        </w:rPr>
        <w:t>20</w:t>
      </w:r>
    </w:p>
    <w:p w:rsidR="00210B66" w:rsidRPr="007B24BB" w:rsidRDefault="00210B66">
      <w:pPr>
        <w:ind w:firstLine="1418"/>
        <w:jc w:val="both"/>
        <w:rPr>
          <w:szCs w:val="22"/>
        </w:rPr>
      </w:pPr>
    </w:p>
    <w:p w:rsidR="00031220" w:rsidRPr="007B24BB" w:rsidRDefault="00210B66" w:rsidP="00031220">
      <w:pPr>
        <w:autoSpaceDE w:val="0"/>
        <w:autoSpaceDN w:val="0"/>
        <w:adjustRightInd w:val="0"/>
        <w:ind w:firstLine="540"/>
        <w:jc w:val="both"/>
        <w:rPr>
          <w:bCs/>
          <w:szCs w:val="22"/>
        </w:rPr>
      </w:pPr>
      <w:r w:rsidRPr="007B24BB">
        <w:rPr>
          <w:szCs w:val="22"/>
        </w:rPr>
        <w:t>Ao</w:t>
      </w:r>
      <w:r w:rsidR="004373DE" w:rsidRPr="007B24BB">
        <w:rPr>
          <w:szCs w:val="22"/>
        </w:rPr>
        <w:t>s</w:t>
      </w:r>
      <w:r w:rsidR="009C536E" w:rsidRPr="007B24BB">
        <w:rPr>
          <w:szCs w:val="22"/>
        </w:rPr>
        <w:t xml:space="preserve"> </w:t>
      </w:r>
      <w:r w:rsidR="00DF55A4">
        <w:rPr>
          <w:szCs w:val="22"/>
        </w:rPr>
        <w:t>trinta</w:t>
      </w:r>
      <w:r w:rsidR="0095298A" w:rsidRPr="007B24BB">
        <w:rPr>
          <w:szCs w:val="22"/>
        </w:rPr>
        <w:t xml:space="preserve"> dias do</w:t>
      </w:r>
      <w:r w:rsidRPr="007B24BB">
        <w:rPr>
          <w:szCs w:val="22"/>
        </w:rPr>
        <w:t xml:space="preserve"> mês de </w:t>
      </w:r>
      <w:r w:rsidR="00C53F97" w:rsidRPr="007B24BB">
        <w:rPr>
          <w:szCs w:val="22"/>
        </w:rPr>
        <w:t>julho</w:t>
      </w:r>
      <w:r w:rsidR="009C536E" w:rsidRPr="007B24BB">
        <w:rPr>
          <w:szCs w:val="22"/>
        </w:rPr>
        <w:t xml:space="preserve"> </w:t>
      </w:r>
      <w:r w:rsidRPr="007B24BB">
        <w:rPr>
          <w:szCs w:val="22"/>
        </w:rPr>
        <w:t xml:space="preserve">de </w:t>
      </w:r>
      <w:r w:rsidR="00C80733" w:rsidRPr="007B24BB">
        <w:rPr>
          <w:szCs w:val="22"/>
        </w:rPr>
        <w:t xml:space="preserve">dois mil e </w:t>
      </w:r>
      <w:r w:rsidR="00C53F97" w:rsidRPr="007B24BB">
        <w:rPr>
          <w:szCs w:val="22"/>
        </w:rPr>
        <w:t>vinte</w:t>
      </w:r>
      <w:r w:rsidRPr="007B24BB">
        <w:rPr>
          <w:szCs w:val="22"/>
        </w:rPr>
        <w:t xml:space="preserve">, reuniu-se </w:t>
      </w:r>
      <w:r w:rsidR="00870264" w:rsidRPr="007B24BB">
        <w:rPr>
          <w:szCs w:val="22"/>
        </w:rPr>
        <w:t xml:space="preserve">a </w:t>
      </w:r>
      <w:r w:rsidR="00F43283" w:rsidRPr="007B24BB">
        <w:rPr>
          <w:szCs w:val="22"/>
        </w:rPr>
        <w:t>Comissão Permanente de Licitações</w:t>
      </w:r>
      <w:r w:rsidRPr="007B24BB">
        <w:rPr>
          <w:szCs w:val="22"/>
        </w:rPr>
        <w:t xml:space="preserve">, para dar andamento aos autos do processo licitatório </w:t>
      </w:r>
      <w:r w:rsidR="00152C4B" w:rsidRPr="007B24BB">
        <w:rPr>
          <w:szCs w:val="22"/>
        </w:rPr>
        <w:t>TP</w:t>
      </w:r>
      <w:r w:rsidRPr="007B24BB">
        <w:rPr>
          <w:szCs w:val="22"/>
        </w:rPr>
        <w:t xml:space="preserve"> </w:t>
      </w:r>
      <w:r w:rsidR="00031220" w:rsidRPr="007B24BB">
        <w:rPr>
          <w:szCs w:val="22"/>
        </w:rPr>
        <w:t>0</w:t>
      </w:r>
      <w:r w:rsidR="00DF55A4">
        <w:rPr>
          <w:szCs w:val="22"/>
        </w:rPr>
        <w:t>4</w:t>
      </w:r>
      <w:r w:rsidR="00C53F97" w:rsidRPr="007B24BB">
        <w:rPr>
          <w:szCs w:val="22"/>
        </w:rPr>
        <w:t>/2020</w:t>
      </w:r>
      <w:r w:rsidRPr="007B24BB">
        <w:rPr>
          <w:szCs w:val="22"/>
        </w:rPr>
        <w:t xml:space="preserve">, </w:t>
      </w:r>
      <w:r w:rsidR="004F7569" w:rsidRPr="007B24BB">
        <w:rPr>
          <w:szCs w:val="22"/>
        </w:rPr>
        <w:t xml:space="preserve">modalidade </w:t>
      </w:r>
      <w:r w:rsidR="00152C4B" w:rsidRPr="007B24BB">
        <w:rPr>
          <w:szCs w:val="22"/>
        </w:rPr>
        <w:t>TOMADA DE PREÇO</w:t>
      </w:r>
      <w:r w:rsidR="004F7569" w:rsidRPr="007B24BB">
        <w:rPr>
          <w:szCs w:val="22"/>
        </w:rPr>
        <w:t xml:space="preserve">, do tipo menor preço </w:t>
      </w:r>
      <w:r w:rsidR="00DF55A4">
        <w:rPr>
          <w:szCs w:val="22"/>
        </w:rPr>
        <w:t>por item</w:t>
      </w:r>
      <w:r w:rsidR="004F7569" w:rsidRPr="007B24BB">
        <w:rPr>
          <w:szCs w:val="22"/>
        </w:rPr>
        <w:t xml:space="preserve">, conforme Objeto descrito </w:t>
      </w:r>
      <w:proofErr w:type="gramStart"/>
      <w:r w:rsidR="00DF55A4">
        <w:rPr>
          <w:szCs w:val="22"/>
        </w:rPr>
        <w:t>no</w:t>
      </w:r>
      <w:r w:rsidR="004F7569" w:rsidRPr="007B24BB">
        <w:rPr>
          <w:szCs w:val="22"/>
        </w:rPr>
        <w:t xml:space="preserve"> Edital e anexos</w:t>
      </w:r>
      <w:proofErr w:type="gramEnd"/>
      <w:r w:rsidR="00031220" w:rsidRPr="007B24BB">
        <w:rPr>
          <w:szCs w:val="22"/>
        </w:rPr>
        <w:t xml:space="preserve">, qual seja, </w:t>
      </w:r>
      <w:r w:rsidR="00DF55A4">
        <w:rPr>
          <w:szCs w:val="22"/>
        </w:rPr>
        <w:t>Aquisição d</w:t>
      </w:r>
      <w:r w:rsidR="00DF55A4" w:rsidRPr="00DF55A4">
        <w:rPr>
          <w:szCs w:val="22"/>
        </w:rPr>
        <w:t xml:space="preserve">e Medicamentos Diversos, </w:t>
      </w:r>
      <w:r w:rsidR="00DF55A4">
        <w:rPr>
          <w:szCs w:val="22"/>
        </w:rPr>
        <w:t>p</w:t>
      </w:r>
      <w:r w:rsidR="00DF55A4" w:rsidRPr="00DF55A4">
        <w:rPr>
          <w:szCs w:val="22"/>
        </w:rPr>
        <w:t xml:space="preserve">ara Uso </w:t>
      </w:r>
      <w:r w:rsidR="00DF55A4">
        <w:rPr>
          <w:szCs w:val="22"/>
        </w:rPr>
        <w:t>e</w:t>
      </w:r>
      <w:r w:rsidR="00DF55A4" w:rsidRPr="00DF55A4">
        <w:rPr>
          <w:szCs w:val="22"/>
        </w:rPr>
        <w:t xml:space="preserve"> Distribuição </w:t>
      </w:r>
      <w:r w:rsidR="00DF55A4">
        <w:rPr>
          <w:szCs w:val="22"/>
        </w:rPr>
        <w:t>n</w:t>
      </w:r>
      <w:r w:rsidR="00DF55A4" w:rsidRPr="00DF55A4">
        <w:rPr>
          <w:szCs w:val="22"/>
        </w:rPr>
        <w:t xml:space="preserve">as Unidades Sanitárias </w:t>
      </w:r>
      <w:r w:rsidR="00DF55A4">
        <w:rPr>
          <w:szCs w:val="22"/>
        </w:rPr>
        <w:t>d</w:t>
      </w:r>
      <w:r w:rsidR="00DF55A4" w:rsidRPr="00DF55A4">
        <w:rPr>
          <w:szCs w:val="22"/>
        </w:rPr>
        <w:t xml:space="preserve">o Município, </w:t>
      </w:r>
      <w:r w:rsidR="00DF55A4">
        <w:rPr>
          <w:szCs w:val="22"/>
        </w:rPr>
        <w:t>a</w:t>
      </w:r>
      <w:r w:rsidR="00DF55A4" w:rsidRPr="00DF55A4">
        <w:rPr>
          <w:szCs w:val="22"/>
        </w:rPr>
        <w:t xml:space="preserve"> Pacientes Cadastrados </w:t>
      </w:r>
      <w:r w:rsidR="00DF55A4">
        <w:rPr>
          <w:szCs w:val="22"/>
        </w:rPr>
        <w:t>n</w:t>
      </w:r>
      <w:r w:rsidR="00DF55A4" w:rsidRPr="00DF55A4">
        <w:rPr>
          <w:szCs w:val="22"/>
        </w:rPr>
        <w:t xml:space="preserve">o Departamento Municipal </w:t>
      </w:r>
      <w:r w:rsidR="00DF55A4">
        <w:rPr>
          <w:szCs w:val="22"/>
        </w:rPr>
        <w:t>d</w:t>
      </w:r>
      <w:r w:rsidR="00DF55A4" w:rsidRPr="00DF55A4">
        <w:rPr>
          <w:szCs w:val="22"/>
        </w:rPr>
        <w:t>e Saúde</w:t>
      </w:r>
      <w:r w:rsidR="00DF55A4">
        <w:rPr>
          <w:szCs w:val="22"/>
        </w:rPr>
        <w:t>.</w:t>
      </w:r>
    </w:p>
    <w:p w:rsidR="00210B66" w:rsidRPr="007B24BB" w:rsidRDefault="00210B66" w:rsidP="00371431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Cs/>
          <w:sz w:val="20"/>
          <w:szCs w:val="22"/>
        </w:rPr>
      </w:pPr>
      <w:r w:rsidRPr="007B24BB">
        <w:rPr>
          <w:rFonts w:ascii="Times New Roman" w:hAnsi="Times New Roman" w:cs="Times New Roman"/>
          <w:sz w:val="20"/>
          <w:szCs w:val="22"/>
        </w:rPr>
        <w:t xml:space="preserve">De acordo com </w:t>
      </w:r>
      <w:r w:rsidR="00572E6B" w:rsidRPr="007B24BB">
        <w:rPr>
          <w:rFonts w:ascii="Times New Roman" w:hAnsi="Times New Roman" w:cs="Times New Roman"/>
          <w:sz w:val="20"/>
          <w:szCs w:val="22"/>
        </w:rPr>
        <w:t xml:space="preserve">regras constantes </w:t>
      </w:r>
      <w:r w:rsidR="00F43283" w:rsidRPr="007B24BB">
        <w:rPr>
          <w:rFonts w:ascii="Times New Roman" w:hAnsi="Times New Roman" w:cs="Times New Roman"/>
          <w:sz w:val="20"/>
          <w:szCs w:val="22"/>
        </w:rPr>
        <w:t>da Lei Federal 8.666/93 e suas alterações</w:t>
      </w:r>
      <w:r w:rsidRPr="007B24BB">
        <w:rPr>
          <w:rFonts w:ascii="Times New Roman" w:hAnsi="Times New Roman" w:cs="Times New Roman"/>
          <w:sz w:val="20"/>
          <w:szCs w:val="22"/>
        </w:rPr>
        <w:t xml:space="preserve"> foi publicado extrato do edital junto ao</w:t>
      </w:r>
      <w:r w:rsidR="007B24BB">
        <w:rPr>
          <w:rFonts w:ascii="Times New Roman" w:hAnsi="Times New Roman" w:cs="Times New Roman"/>
          <w:sz w:val="20"/>
          <w:szCs w:val="22"/>
        </w:rPr>
        <w:t>s</w:t>
      </w:r>
      <w:r w:rsidRPr="007B24BB">
        <w:rPr>
          <w:rFonts w:ascii="Times New Roman" w:hAnsi="Times New Roman" w:cs="Times New Roman"/>
          <w:sz w:val="20"/>
          <w:szCs w:val="22"/>
        </w:rPr>
        <w:t xml:space="preserve"> seguinte</w:t>
      </w:r>
      <w:r w:rsidR="007B24BB">
        <w:rPr>
          <w:rFonts w:ascii="Times New Roman" w:hAnsi="Times New Roman" w:cs="Times New Roman"/>
          <w:sz w:val="20"/>
          <w:szCs w:val="22"/>
        </w:rPr>
        <w:t>s</w:t>
      </w:r>
      <w:r w:rsidRPr="007B24BB">
        <w:rPr>
          <w:rFonts w:ascii="Times New Roman" w:hAnsi="Times New Roman" w:cs="Times New Roman"/>
          <w:sz w:val="20"/>
          <w:szCs w:val="22"/>
        </w:rPr>
        <w:t xml:space="preserve"> órgão</w:t>
      </w:r>
      <w:r w:rsidR="007B24BB">
        <w:rPr>
          <w:rFonts w:ascii="Times New Roman" w:hAnsi="Times New Roman" w:cs="Times New Roman"/>
          <w:sz w:val="20"/>
          <w:szCs w:val="22"/>
        </w:rPr>
        <w:t>s</w:t>
      </w:r>
      <w:r w:rsidRPr="007B24BB">
        <w:rPr>
          <w:rFonts w:ascii="Times New Roman" w:hAnsi="Times New Roman" w:cs="Times New Roman"/>
          <w:sz w:val="20"/>
          <w:szCs w:val="22"/>
        </w:rPr>
        <w:t xml:space="preserve"> de publicidade: JORNAL </w:t>
      </w:r>
      <w:r w:rsidR="00152C4B" w:rsidRPr="007B24BB">
        <w:rPr>
          <w:rFonts w:ascii="Times New Roman" w:hAnsi="Times New Roman" w:cs="Times New Roman"/>
          <w:sz w:val="20"/>
          <w:szCs w:val="22"/>
        </w:rPr>
        <w:t>ELETRÔNICO JEACONTECE</w:t>
      </w:r>
      <w:r w:rsidRPr="007B24BB">
        <w:rPr>
          <w:rFonts w:ascii="Times New Roman" w:hAnsi="Times New Roman" w:cs="Times New Roman"/>
          <w:sz w:val="20"/>
          <w:szCs w:val="22"/>
        </w:rPr>
        <w:t xml:space="preserve"> (</w:t>
      </w:r>
      <w:r w:rsidR="00DF55A4">
        <w:rPr>
          <w:rFonts w:ascii="Times New Roman" w:hAnsi="Times New Roman" w:cs="Times New Roman"/>
          <w:sz w:val="20"/>
          <w:szCs w:val="22"/>
        </w:rPr>
        <w:t>09/07/</w:t>
      </w:r>
      <w:r w:rsidR="00152C4B" w:rsidRPr="007B24BB">
        <w:rPr>
          <w:rFonts w:ascii="Times New Roman" w:hAnsi="Times New Roman" w:cs="Times New Roman"/>
          <w:sz w:val="20"/>
          <w:szCs w:val="22"/>
        </w:rPr>
        <w:t>20</w:t>
      </w:r>
      <w:r w:rsidR="00C53F97" w:rsidRPr="007B24BB">
        <w:rPr>
          <w:rFonts w:ascii="Times New Roman" w:hAnsi="Times New Roman" w:cs="Times New Roman"/>
          <w:sz w:val="20"/>
          <w:szCs w:val="22"/>
        </w:rPr>
        <w:t>20</w:t>
      </w:r>
      <w:r w:rsidRPr="007B24BB">
        <w:rPr>
          <w:rFonts w:ascii="Times New Roman" w:hAnsi="Times New Roman" w:cs="Times New Roman"/>
          <w:sz w:val="20"/>
          <w:szCs w:val="22"/>
        </w:rPr>
        <w:t>),</w:t>
      </w:r>
      <w:r w:rsidR="00C46A02" w:rsidRPr="007B24BB">
        <w:rPr>
          <w:rFonts w:ascii="Times New Roman" w:hAnsi="Times New Roman" w:cs="Times New Roman"/>
          <w:sz w:val="20"/>
          <w:szCs w:val="22"/>
        </w:rPr>
        <w:t xml:space="preserve"> JORNAL CIDADES (</w:t>
      </w:r>
      <w:r w:rsidR="00DF55A4">
        <w:rPr>
          <w:rFonts w:ascii="Times New Roman" w:hAnsi="Times New Roman" w:cs="Times New Roman"/>
          <w:sz w:val="20"/>
          <w:szCs w:val="22"/>
        </w:rPr>
        <w:t>09/07/</w:t>
      </w:r>
      <w:r w:rsidR="00152C4B" w:rsidRPr="007B24BB">
        <w:rPr>
          <w:rFonts w:ascii="Times New Roman" w:hAnsi="Times New Roman" w:cs="Times New Roman"/>
          <w:sz w:val="20"/>
          <w:szCs w:val="22"/>
        </w:rPr>
        <w:t>20</w:t>
      </w:r>
      <w:r w:rsidR="00C53F97" w:rsidRPr="007B24BB">
        <w:rPr>
          <w:rFonts w:ascii="Times New Roman" w:hAnsi="Times New Roman" w:cs="Times New Roman"/>
          <w:sz w:val="20"/>
          <w:szCs w:val="22"/>
        </w:rPr>
        <w:t>20</w:t>
      </w:r>
      <w:r w:rsidR="00C46A02" w:rsidRPr="007B24BB">
        <w:rPr>
          <w:rFonts w:ascii="Times New Roman" w:hAnsi="Times New Roman" w:cs="Times New Roman"/>
          <w:sz w:val="20"/>
          <w:szCs w:val="22"/>
        </w:rPr>
        <w:t>)</w:t>
      </w:r>
      <w:r w:rsidR="00152C4B" w:rsidRPr="007B24BB">
        <w:rPr>
          <w:rFonts w:ascii="Times New Roman" w:hAnsi="Times New Roman" w:cs="Times New Roman"/>
          <w:sz w:val="20"/>
          <w:szCs w:val="22"/>
        </w:rPr>
        <w:t xml:space="preserve"> </w:t>
      </w:r>
      <w:r w:rsidR="004F7569" w:rsidRPr="007B24BB">
        <w:rPr>
          <w:rFonts w:ascii="Times New Roman" w:hAnsi="Times New Roman" w:cs="Times New Roman"/>
          <w:sz w:val="20"/>
          <w:szCs w:val="22"/>
        </w:rPr>
        <w:t>e D</w:t>
      </w:r>
      <w:r w:rsidR="00CE7B6C" w:rsidRPr="007B24BB">
        <w:rPr>
          <w:rFonts w:ascii="Times New Roman" w:hAnsi="Times New Roman" w:cs="Times New Roman"/>
          <w:sz w:val="20"/>
          <w:szCs w:val="22"/>
        </w:rPr>
        <w:t>.</w:t>
      </w:r>
      <w:r w:rsidR="004F7569" w:rsidRPr="007B24BB">
        <w:rPr>
          <w:rFonts w:ascii="Times New Roman" w:hAnsi="Times New Roman" w:cs="Times New Roman"/>
          <w:sz w:val="20"/>
          <w:szCs w:val="22"/>
        </w:rPr>
        <w:t>O</w:t>
      </w:r>
      <w:r w:rsidR="00CE7B6C" w:rsidRPr="007B24BB">
        <w:rPr>
          <w:rFonts w:ascii="Times New Roman" w:hAnsi="Times New Roman" w:cs="Times New Roman"/>
          <w:sz w:val="20"/>
          <w:szCs w:val="22"/>
        </w:rPr>
        <w:t>.</w:t>
      </w:r>
      <w:r w:rsidR="004F7569" w:rsidRPr="007B24BB">
        <w:rPr>
          <w:rFonts w:ascii="Times New Roman" w:hAnsi="Times New Roman" w:cs="Times New Roman"/>
          <w:sz w:val="20"/>
          <w:szCs w:val="22"/>
        </w:rPr>
        <w:t>E</w:t>
      </w:r>
      <w:r w:rsidR="00CE7B6C" w:rsidRPr="007B24BB">
        <w:rPr>
          <w:rFonts w:ascii="Times New Roman" w:hAnsi="Times New Roman" w:cs="Times New Roman"/>
          <w:sz w:val="20"/>
          <w:szCs w:val="22"/>
        </w:rPr>
        <w:t>.</w:t>
      </w:r>
      <w:r w:rsidR="004F7569" w:rsidRPr="007B24BB">
        <w:rPr>
          <w:rFonts w:ascii="Times New Roman" w:hAnsi="Times New Roman" w:cs="Times New Roman"/>
          <w:sz w:val="20"/>
          <w:szCs w:val="22"/>
        </w:rPr>
        <w:t xml:space="preserve"> (</w:t>
      </w:r>
      <w:r w:rsidR="00DF55A4">
        <w:rPr>
          <w:rFonts w:ascii="Times New Roman" w:hAnsi="Times New Roman" w:cs="Times New Roman"/>
          <w:sz w:val="20"/>
          <w:szCs w:val="22"/>
        </w:rPr>
        <w:t>09/07/</w:t>
      </w:r>
      <w:r w:rsidR="00152C4B" w:rsidRPr="007B24BB">
        <w:rPr>
          <w:rFonts w:ascii="Times New Roman" w:hAnsi="Times New Roman" w:cs="Times New Roman"/>
          <w:sz w:val="20"/>
          <w:szCs w:val="22"/>
        </w:rPr>
        <w:t>20</w:t>
      </w:r>
      <w:r w:rsidR="00C53F97" w:rsidRPr="007B24BB">
        <w:rPr>
          <w:rFonts w:ascii="Times New Roman" w:hAnsi="Times New Roman" w:cs="Times New Roman"/>
          <w:sz w:val="20"/>
          <w:szCs w:val="22"/>
        </w:rPr>
        <w:t>20</w:t>
      </w:r>
      <w:r w:rsidR="004F7569" w:rsidRPr="007B24BB">
        <w:rPr>
          <w:rFonts w:ascii="Times New Roman" w:hAnsi="Times New Roman" w:cs="Times New Roman"/>
          <w:sz w:val="20"/>
          <w:szCs w:val="22"/>
        </w:rPr>
        <w:t>)</w:t>
      </w:r>
      <w:r w:rsidRPr="007B24BB">
        <w:rPr>
          <w:rFonts w:ascii="Times New Roman" w:hAnsi="Times New Roman" w:cs="Times New Roman"/>
          <w:sz w:val="20"/>
          <w:szCs w:val="22"/>
        </w:rPr>
        <w:t xml:space="preserve"> sendo também afixada cópia do ato convocatório junto ao mural deste órgão, para divulgar a presente licitação às empresas interessadas em participar, além de ser disponibilizado </w:t>
      </w:r>
      <w:r w:rsidR="000212F4" w:rsidRPr="007B24BB">
        <w:rPr>
          <w:rFonts w:ascii="Times New Roman" w:hAnsi="Times New Roman" w:cs="Times New Roman"/>
          <w:sz w:val="20"/>
          <w:szCs w:val="22"/>
        </w:rPr>
        <w:t>também</w:t>
      </w:r>
      <w:r w:rsidRPr="007B24BB">
        <w:rPr>
          <w:rFonts w:ascii="Times New Roman" w:hAnsi="Times New Roman" w:cs="Times New Roman"/>
          <w:sz w:val="20"/>
          <w:szCs w:val="22"/>
        </w:rPr>
        <w:t xml:space="preserve"> via internet, no </w:t>
      </w:r>
      <w:r w:rsidRPr="007B24BB">
        <w:rPr>
          <w:rFonts w:ascii="Times New Roman" w:hAnsi="Times New Roman" w:cs="Times New Roman"/>
          <w:i/>
          <w:sz w:val="20"/>
          <w:szCs w:val="22"/>
        </w:rPr>
        <w:t>site</w:t>
      </w:r>
      <w:r w:rsidRPr="007B24BB">
        <w:rPr>
          <w:rFonts w:ascii="Times New Roman" w:hAnsi="Times New Roman" w:cs="Times New Roman"/>
          <w:sz w:val="20"/>
          <w:szCs w:val="22"/>
        </w:rPr>
        <w:t xml:space="preserve"> da Prefeitura do Município de </w:t>
      </w:r>
      <w:proofErr w:type="spellStart"/>
      <w:r w:rsidR="00F43283" w:rsidRPr="007B24BB">
        <w:rPr>
          <w:rFonts w:ascii="Times New Roman" w:hAnsi="Times New Roman" w:cs="Times New Roman"/>
          <w:sz w:val="20"/>
          <w:szCs w:val="22"/>
        </w:rPr>
        <w:t>Selbach</w:t>
      </w:r>
      <w:proofErr w:type="spellEnd"/>
      <w:r w:rsidRPr="007B24BB">
        <w:rPr>
          <w:rFonts w:ascii="Times New Roman" w:hAnsi="Times New Roman" w:cs="Times New Roman"/>
          <w:sz w:val="20"/>
          <w:szCs w:val="22"/>
        </w:rPr>
        <w:t xml:space="preserve">/RS: </w:t>
      </w:r>
      <w:hyperlink r:id="rId6" w:history="1">
        <w:r w:rsidR="00F43283" w:rsidRPr="007B24BB">
          <w:rPr>
            <w:rStyle w:val="Hyperlink"/>
            <w:rFonts w:ascii="Times New Roman" w:hAnsi="Times New Roman" w:cs="Times New Roman"/>
            <w:sz w:val="20"/>
            <w:szCs w:val="22"/>
          </w:rPr>
          <w:t>http://</w:t>
        </w:r>
        <w:r w:rsidR="00F43283" w:rsidRPr="007B24BB">
          <w:rPr>
            <w:rStyle w:val="Hyperlink"/>
            <w:rFonts w:ascii="Times New Roman" w:hAnsi="Times New Roman" w:cs="Times New Roman"/>
            <w:bCs/>
            <w:sz w:val="20"/>
            <w:szCs w:val="22"/>
          </w:rPr>
          <w:t>www.selbach.rs.gov.br</w:t>
        </w:r>
      </w:hyperlink>
      <w:r w:rsidR="00F43283" w:rsidRPr="007B24BB">
        <w:rPr>
          <w:rFonts w:ascii="Times New Roman" w:hAnsi="Times New Roman" w:cs="Times New Roman"/>
          <w:bCs/>
          <w:sz w:val="20"/>
          <w:szCs w:val="22"/>
        </w:rPr>
        <w:t xml:space="preserve"> </w:t>
      </w:r>
      <w:r w:rsidR="00031220" w:rsidRPr="007B24BB">
        <w:rPr>
          <w:rFonts w:ascii="Times New Roman" w:hAnsi="Times New Roman" w:cs="Times New Roman"/>
          <w:bCs/>
          <w:sz w:val="20"/>
          <w:szCs w:val="22"/>
        </w:rPr>
        <w:t>(</w:t>
      </w:r>
      <w:r w:rsidR="00DF55A4">
        <w:rPr>
          <w:rFonts w:ascii="Times New Roman" w:hAnsi="Times New Roman" w:cs="Times New Roman"/>
          <w:bCs/>
          <w:sz w:val="20"/>
          <w:szCs w:val="22"/>
        </w:rPr>
        <w:t>09/07/</w:t>
      </w:r>
      <w:r w:rsidR="00152C4B" w:rsidRPr="007B24BB">
        <w:rPr>
          <w:rFonts w:ascii="Times New Roman" w:hAnsi="Times New Roman" w:cs="Times New Roman"/>
          <w:bCs/>
          <w:sz w:val="20"/>
          <w:szCs w:val="22"/>
        </w:rPr>
        <w:t>20</w:t>
      </w:r>
      <w:r w:rsidR="00C53F97" w:rsidRPr="007B24BB">
        <w:rPr>
          <w:rFonts w:ascii="Times New Roman" w:hAnsi="Times New Roman" w:cs="Times New Roman"/>
          <w:bCs/>
          <w:sz w:val="20"/>
          <w:szCs w:val="22"/>
        </w:rPr>
        <w:t>20</w:t>
      </w:r>
      <w:r w:rsidR="00031220" w:rsidRPr="007B24BB">
        <w:rPr>
          <w:rFonts w:ascii="Times New Roman" w:hAnsi="Times New Roman" w:cs="Times New Roman"/>
          <w:bCs/>
          <w:sz w:val="20"/>
          <w:szCs w:val="22"/>
        </w:rPr>
        <w:t>)</w:t>
      </w:r>
      <w:r w:rsidR="00DF55A4">
        <w:rPr>
          <w:rFonts w:ascii="Times New Roman" w:hAnsi="Times New Roman" w:cs="Times New Roman"/>
          <w:bCs/>
          <w:sz w:val="20"/>
          <w:szCs w:val="22"/>
        </w:rPr>
        <w:t>.</w:t>
      </w:r>
    </w:p>
    <w:p w:rsidR="002168F0" w:rsidRPr="007B24BB" w:rsidRDefault="002168F0" w:rsidP="00371431">
      <w:pPr>
        <w:ind w:right="-28" w:firstLine="708"/>
        <w:jc w:val="both"/>
        <w:rPr>
          <w:szCs w:val="22"/>
        </w:rPr>
      </w:pPr>
    </w:p>
    <w:p w:rsidR="00210B66" w:rsidRPr="007B24BB" w:rsidRDefault="00210B66" w:rsidP="00371431">
      <w:pPr>
        <w:ind w:right="-28" w:firstLine="708"/>
        <w:jc w:val="both"/>
        <w:rPr>
          <w:szCs w:val="22"/>
        </w:rPr>
      </w:pPr>
      <w:r w:rsidRPr="007B24BB">
        <w:rPr>
          <w:szCs w:val="22"/>
        </w:rPr>
        <w:t xml:space="preserve">Precisamente às </w:t>
      </w:r>
      <w:proofErr w:type="gramStart"/>
      <w:r w:rsidR="004E4979" w:rsidRPr="007B24BB">
        <w:rPr>
          <w:szCs w:val="22"/>
        </w:rPr>
        <w:t>09</w:t>
      </w:r>
      <w:r w:rsidRPr="007B24BB">
        <w:rPr>
          <w:szCs w:val="22"/>
        </w:rPr>
        <w:t>:</w:t>
      </w:r>
      <w:r w:rsidR="002168F0" w:rsidRPr="007B24BB">
        <w:rPr>
          <w:szCs w:val="22"/>
        </w:rPr>
        <w:t>0</w:t>
      </w:r>
      <w:r w:rsidRPr="007B24BB">
        <w:rPr>
          <w:szCs w:val="22"/>
        </w:rPr>
        <w:t>0</w:t>
      </w:r>
      <w:proofErr w:type="gramEnd"/>
      <w:r w:rsidRPr="007B24BB">
        <w:rPr>
          <w:szCs w:val="22"/>
        </w:rPr>
        <w:t xml:space="preserve"> horas como previsto no edital</w:t>
      </w:r>
      <w:r w:rsidR="00F43283" w:rsidRPr="007B24BB">
        <w:rPr>
          <w:szCs w:val="22"/>
        </w:rPr>
        <w:t>, foi aberta a sessão pública da</w:t>
      </w:r>
      <w:r w:rsidRPr="007B24BB">
        <w:rPr>
          <w:szCs w:val="22"/>
        </w:rPr>
        <w:t xml:space="preserve"> </w:t>
      </w:r>
      <w:r w:rsidR="00F43283" w:rsidRPr="007B24BB">
        <w:rPr>
          <w:szCs w:val="22"/>
        </w:rPr>
        <w:t>Licitação</w:t>
      </w:r>
      <w:r w:rsidRPr="007B24BB">
        <w:rPr>
          <w:szCs w:val="22"/>
        </w:rPr>
        <w:t>, ten</w:t>
      </w:r>
      <w:r w:rsidR="00C71710" w:rsidRPr="007B24BB">
        <w:rPr>
          <w:szCs w:val="22"/>
        </w:rPr>
        <w:t xml:space="preserve">do realizado seu prévio cadastramento,  </w:t>
      </w:r>
      <w:r w:rsidRPr="007B24BB">
        <w:rPr>
          <w:szCs w:val="22"/>
        </w:rPr>
        <w:t>a</w:t>
      </w:r>
      <w:r w:rsidR="00C71710" w:rsidRPr="007B24BB">
        <w:rPr>
          <w:szCs w:val="22"/>
        </w:rPr>
        <w:t>presentando o</w:t>
      </w:r>
      <w:r w:rsidRPr="007B24BB">
        <w:rPr>
          <w:szCs w:val="22"/>
        </w:rPr>
        <w:t xml:space="preserve"> envelope </w:t>
      </w:r>
      <w:r w:rsidRPr="007B24BB">
        <w:rPr>
          <w:szCs w:val="22"/>
          <w:u w:val="single"/>
        </w:rPr>
        <w:t xml:space="preserve">A – </w:t>
      </w:r>
      <w:r w:rsidR="00F43283" w:rsidRPr="007B24BB">
        <w:rPr>
          <w:szCs w:val="22"/>
          <w:u w:val="single"/>
        </w:rPr>
        <w:t>Documentação</w:t>
      </w:r>
      <w:r w:rsidRPr="007B24BB">
        <w:rPr>
          <w:szCs w:val="22"/>
        </w:rPr>
        <w:t xml:space="preserve"> e envelope </w:t>
      </w:r>
      <w:r w:rsidRPr="007B24BB">
        <w:rPr>
          <w:szCs w:val="22"/>
          <w:u w:val="single"/>
        </w:rPr>
        <w:t xml:space="preserve">B – </w:t>
      </w:r>
      <w:r w:rsidR="00F43283" w:rsidRPr="007B24BB">
        <w:rPr>
          <w:szCs w:val="22"/>
          <w:u w:val="single"/>
        </w:rPr>
        <w:t>Proposta</w:t>
      </w:r>
      <w:r w:rsidRPr="007B24BB">
        <w:rPr>
          <w:szCs w:val="22"/>
        </w:rPr>
        <w:t>, estando a</w:t>
      </w:r>
      <w:r w:rsidR="00C53F97" w:rsidRPr="007B24BB">
        <w:rPr>
          <w:szCs w:val="22"/>
        </w:rPr>
        <w:t>s</w:t>
      </w:r>
      <w:r w:rsidRPr="007B24BB">
        <w:rPr>
          <w:szCs w:val="22"/>
        </w:rPr>
        <w:t xml:space="preserve"> empresa</w:t>
      </w:r>
      <w:r w:rsidR="00C53F97" w:rsidRPr="007B24BB">
        <w:rPr>
          <w:szCs w:val="22"/>
        </w:rPr>
        <w:t>s</w:t>
      </w:r>
      <w:r w:rsidRPr="007B24BB">
        <w:rPr>
          <w:szCs w:val="22"/>
        </w:rPr>
        <w:t xml:space="preserve"> abaixo relacionada</w:t>
      </w:r>
      <w:r w:rsidR="00C53F97" w:rsidRPr="007B24BB">
        <w:rPr>
          <w:szCs w:val="22"/>
        </w:rPr>
        <w:t>s</w:t>
      </w:r>
      <w:r w:rsidR="00C71710" w:rsidRPr="007B24BB">
        <w:rPr>
          <w:szCs w:val="22"/>
        </w:rPr>
        <w:t xml:space="preserve"> apta</w:t>
      </w:r>
      <w:r w:rsidR="00C53F97" w:rsidRPr="007B24BB">
        <w:rPr>
          <w:szCs w:val="22"/>
        </w:rPr>
        <w:t>s</w:t>
      </w:r>
      <w:r w:rsidRPr="007B24BB">
        <w:rPr>
          <w:szCs w:val="22"/>
        </w:rPr>
        <w:t xml:space="preserve"> para participação:</w:t>
      </w:r>
    </w:p>
    <w:p w:rsidR="009C38E6" w:rsidRPr="00DF55A4" w:rsidRDefault="009C38E6" w:rsidP="009C38E6">
      <w:pPr>
        <w:jc w:val="both"/>
        <w:rPr>
          <w:szCs w:val="22"/>
        </w:rPr>
      </w:pPr>
    </w:p>
    <w:p w:rsidR="00210B66" w:rsidRPr="00DF55A4" w:rsidRDefault="00210B66" w:rsidP="009C38E6">
      <w:pPr>
        <w:jc w:val="both"/>
        <w:rPr>
          <w:b/>
          <w:szCs w:val="22"/>
        </w:rPr>
      </w:pPr>
      <w:r w:rsidRPr="00DF55A4">
        <w:rPr>
          <w:b/>
          <w:szCs w:val="22"/>
        </w:rPr>
        <w:t>EMPRESA:</w:t>
      </w:r>
      <w:r w:rsidR="00C71710" w:rsidRPr="00DF55A4">
        <w:rPr>
          <w:b/>
          <w:szCs w:val="22"/>
        </w:rPr>
        <w:t xml:space="preserve"> </w:t>
      </w:r>
      <w:r w:rsidR="00DF55A4" w:rsidRPr="00DF55A4">
        <w:rPr>
          <w:b/>
          <w:szCs w:val="22"/>
        </w:rPr>
        <w:t>LICIMEDI DISTRIBUIDORA DE MEDICAMENTOS CORRELATOS E PRODUTOS MÉDICOS E HOSPITALARES LTDA</w:t>
      </w:r>
    </w:p>
    <w:p w:rsidR="00C53F97" w:rsidRPr="00DF55A4" w:rsidRDefault="00C53F97" w:rsidP="009C38E6">
      <w:pPr>
        <w:jc w:val="both"/>
        <w:rPr>
          <w:szCs w:val="22"/>
        </w:rPr>
      </w:pPr>
    </w:p>
    <w:p w:rsidR="00C53F97" w:rsidRPr="00DF55A4" w:rsidRDefault="00C53F97" w:rsidP="00C53F97">
      <w:pPr>
        <w:jc w:val="both"/>
        <w:rPr>
          <w:b/>
          <w:szCs w:val="22"/>
        </w:rPr>
      </w:pPr>
      <w:r w:rsidRPr="00DF55A4">
        <w:rPr>
          <w:b/>
          <w:szCs w:val="22"/>
        </w:rPr>
        <w:t xml:space="preserve">EMPRESA: </w:t>
      </w:r>
      <w:r w:rsidR="00DF55A4">
        <w:rPr>
          <w:b/>
          <w:szCs w:val="22"/>
        </w:rPr>
        <w:t>INOVAMED COMÉRCIO DE MEDICAMENTOS LTDA</w:t>
      </w:r>
    </w:p>
    <w:p w:rsidR="00DF55A4" w:rsidRPr="00DF55A4" w:rsidRDefault="00DF55A4" w:rsidP="00C53F97">
      <w:pPr>
        <w:jc w:val="both"/>
        <w:rPr>
          <w:b/>
          <w:szCs w:val="22"/>
        </w:rPr>
      </w:pPr>
    </w:p>
    <w:p w:rsidR="00DF55A4" w:rsidRPr="00DF55A4" w:rsidRDefault="00DF55A4" w:rsidP="00DF55A4">
      <w:pPr>
        <w:jc w:val="both"/>
        <w:rPr>
          <w:b/>
          <w:szCs w:val="22"/>
        </w:rPr>
      </w:pPr>
      <w:r w:rsidRPr="00DF55A4">
        <w:rPr>
          <w:b/>
          <w:szCs w:val="22"/>
        </w:rPr>
        <w:t xml:space="preserve">EMPRESA: </w:t>
      </w:r>
      <w:r>
        <w:rPr>
          <w:b/>
          <w:szCs w:val="22"/>
        </w:rPr>
        <w:t>ILG COMERCIAL EIRELI</w:t>
      </w:r>
    </w:p>
    <w:p w:rsidR="00DF55A4" w:rsidRPr="00DF55A4" w:rsidRDefault="00DF55A4" w:rsidP="00DF55A4">
      <w:pPr>
        <w:jc w:val="both"/>
        <w:rPr>
          <w:szCs w:val="22"/>
        </w:rPr>
      </w:pPr>
    </w:p>
    <w:p w:rsidR="00DF55A4" w:rsidRPr="00DF55A4" w:rsidRDefault="00DF55A4" w:rsidP="00DF55A4">
      <w:pPr>
        <w:jc w:val="both"/>
        <w:rPr>
          <w:b/>
          <w:szCs w:val="22"/>
        </w:rPr>
      </w:pPr>
      <w:r w:rsidRPr="00DF55A4">
        <w:rPr>
          <w:b/>
          <w:szCs w:val="22"/>
        </w:rPr>
        <w:t xml:space="preserve">EMPRESA: </w:t>
      </w:r>
      <w:r w:rsidR="0096132C">
        <w:rPr>
          <w:b/>
          <w:szCs w:val="22"/>
        </w:rPr>
        <w:t>RS PRODUTOS HOSPITALARES LTDA</w:t>
      </w:r>
    </w:p>
    <w:p w:rsidR="00DF55A4" w:rsidRPr="00DF55A4" w:rsidRDefault="00DF55A4" w:rsidP="00C53F97">
      <w:pPr>
        <w:jc w:val="both"/>
        <w:rPr>
          <w:b/>
          <w:szCs w:val="22"/>
        </w:rPr>
      </w:pPr>
    </w:p>
    <w:p w:rsidR="00DF55A4" w:rsidRPr="00DF55A4" w:rsidRDefault="00DF55A4" w:rsidP="00DF55A4">
      <w:pPr>
        <w:jc w:val="both"/>
        <w:rPr>
          <w:b/>
          <w:szCs w:val="22"/>
        </w:rPr>
      </w:pPr>
      <w:r w:rsidRPr="00DF55A4">
        <w:rPr>
          <w:b/>
          <w:szCs w:val="22"/>
        </w:rPr>
        <w:t xml:space="preserve">EMPRESA: </w:t>
      </w:r>
      <w:r w:rsidR="0096132C">
        <w:rPr>
          <w:b/>
          <w:szCs w:val="22"/>
        </w:rPr>
        <w:t>COMERCIAL CIRURGICA RIOCLARENSE LTDA</w:t>
      </w:r>
    </w:p>
    <w:p w:rsidR="00DF55A4" w:rsidRPr="00DF55A4" w:rsidRDefault="00DF55A4" w:rsidP="00DF55A4">
      <w:pPr>
        <w:jc w:val="both"/>
        <w:rPr>
          <w:szCs w:val="22"/>
        </w:rPr>
      </w:pPr>
    </w:p>
    <w:p w:rsidR="00DF55A4" w:rsidRPr="00DF55A4" w:rsidRDefault="00DF55A4" w:rsidP="00DF55A4">
      <w:pPr>
        <w:jc w:val="both"/>
        <w:rPr>
          <w:b/>
          <w:szCs w:val="22"/>
        </w:rPr>
      </w:pPr>
      <w:r w:rsidRPr="00DF55A4">
        <w:rPr>
          <w:b/>
          <w:szCs w:val="22"/>
        </w:rPr>
        <w:t xml:space="preserve">EMPRESA: </w:t>
      </w:r>
      <w:r w:rsidR="0096132C">
        <w:rPr>
          <w:b/>
          <w:szCs w:val="22"/>
        </w:rPr>
        <w:t>DIMASTER COMÉ</w:t>
      </w:r>
      <w:r w:rsidR="00CF4ECD">
        <w:rPr>
          <w:b/>
          <w:szCs w:val="22"/>
        </w:rPr>
        <w:t>R</w:t>
      </w:r>
      <w:r w:rsidR="0096132C">
        <w:rPr>
          <w:b/>
          <w:szCs w:val="22"/>
        </w:rPr>
        <w:t>CIO DE PRODUTOS HOSPITALARES LTDA</w:t>
      </w:r>
    </w:p>
    <w:p w:rsidR="00DF55A4" w:rsidRPr="00DF55A4" w:rsidRDefault="00DF55A4" w:rsidP="00C53F97">
      <w:pPr>
        <w:jc w:val="both"/>
        <w:rPr>
          <w:b/>
          <w:szCs w:val="22"/>
        </w:rPr>
      </w:pPr>
    </w:p>
    <w:p w:rsidR="00DF55A4" w:rsidRPr="00DF55A4" w:rsidRDefault="00DF55A4" w:rsidP="00DF55A4">
      <w:pPr>
        <w:jc w:val="both"/>
        <w:rPr>
          <w:b/>
          <w:szCs w:val="22"/>
        </w:rPr>
      </w:pPr>
      <w:r w:rsidRPr="00DF55A4">
        <w:rPr>
          <w:b/>
          <w:szCs w:val="22"/>
        </w:rPr>
        <w:t xml:space="preserve">EMPRESA: </w:t>
      </w:r>
      <w:r w:rsidR="00CF4ECD">
        <w:rPr>
          <w:b/>
          <w:szCs w:val="22"/>
        </w:rPr>
        <w:t>KFMED DISTRIBUIDORA DE MEDICAMENTOS LTDA</w:t>
      </w:r>
    </w:p>
    <w:p w:rsidR="00DF55A4" w:rsidRPr="00DF55A4" w:rsidRDefault="00DF55A4" w:rsidP="00DF55A4">
      <w:pPr>
        <w:jc w:val="both"/>
        <w:rPr>
          <w:szCs w:val="22"/>
        </w:rPr>
      </w:pPr>
    </w:p>
    <w:p w:rsidR="00DF55A4" w:rsidRPr="00DF55A4" w:rsidRDefault="00DF55A4" w:rsidP="00DF55A4">
      <w:pPr>
        <w:jc w:val="both"/>
        <w:rPr>
          <w:b/>
          <w:szCs w:val="22"/>
        </w:rPr>
      </w:pPr>
      <w:r w:rsidRPr="00DF55A4">
        <w:rPr>
          <w:b/>
          <w:szCs w:val="22"/>
        </w:rPr>
        <w:t xml:space="preserve">EMPRESA: </w:t>
      </w:r>
      <w:r w:rsidR="00CF4ECD">
        <w:rPr>
          <w:b/>
          <w:szCs w:val="22"/>
        </w:rPr>
        <w:t>PELOTAS DISTRIBUIDORA DE MEDICAMENTOS LTDA</w:t>
      </w:r>
    </w:p>
    <w:p w:rsidR="00DF55A4" w:rsidRPr="00DF55A4" w:rsidRDefault="00DF55A4" w:rsidP="00C53F97">
      <w:pPr>
        <w:jc w:val="both"/>
        <w:rPr>
          <w:b/>
          <w:szCs w:val="22"/>
        </w:rPr>
      </w:pPr>
    </w:p>
    <w:p w:rsidR="00DF55A4" w:rsidRPr="00DF55A4" w:rsidRDefault="00DF55A4" w:rsidP="00DF55A4">
      <w:pPr>
        <w:jc w:val="both"/>
        <w:rPr>
          <w:b/>
          <w:szCs w:val="22"/>
        </w:rPr>
      </w:pPr>
      <w:r w:rsidRPr="00DF55A4">
        <w:rPr>
          <w:b/>
          <w:szCs w:val="22"/>
        </w:rPr>
        <w:t xml:space="preserve">EMPRESA: </w:t>
      </w:r>
      <w:r w:rsidR="00CF4ECD">
        <w:rPr>
          <w:b/>
          <w:szCs w:val="22"/>
        </w:rPr>
        <w:t>F&amp;F DISTRIBUIDORA DE MEDICAMENTOS LTDA</w:t>
      </w:r>
    </w:p>
    <w:p w:rsidR="00DF55A4" w:rsidRPr="00DF55A4" w:rsidRDefault="00DF55A4" w:rsidP="00DF55A4">
      <w:pPr>
        <w:jc w:val="both"/>
        <w:rPr>
          <w:szCs w:val="22"/>
        </w:rPr>
      </w:pPr>
    </w:p>
    <w:p w:rsidR="00DF55A4" w:rsidRPr="00DF55A4" w:rsidRDefault="00DF55A4" w:rsidP="00DF55A4">
      <w:pPr>
        <w:jc w:val="both"/>
        <w:rPr>
          <w:b/>
          <w:szCs w:val="22"/>
        </w:rPr>
      </w:pPr>
      <w:r w:rsidRPr="00DF55A4">
        <w:rPr>
          <w:b/>
          <w:szCs w:val="22"/>
        </w:rPr>
        <w:t xml:space="preserve">EMPRESA: </w:t>
      </w:r>
      <w:r w:rsidR="00CF4ECD">
        <w:rPr>
          <w:b/>
          <w:szCs w:val="22"/>
        </w:rPr>
        <w:t>CIAMED DISTRIBUIDORA DE MEDICAMENTOS LTDA</w:t>
      </w:r>
    </w:p>
    <w:p w:rsidR="00DF55A4" w:rsidRPr="00DF55A4" w:rsidRDefault="00DF55A4" w:rsidP="00C53F97">
      <w:pPr>
        <w:jc w:val="both"/>
        <w:rPr>
          <w:b/>
          <w:szCs w:val="22"/>
        </w:rPr>
      </w:pPr>
    </w:p>
    <w:p w:rsidR="00DF55A4" w:rsidRPr="00DF55A4" w:rsidRDefault="00DF55A4" w:rsidP="00DF55A4">
      <w:pPr>
        <w:jc w:val="both"/>
        <w:rPr>
          <w:b/>
          <w:szCs w:val="22"/>
        </w:rPr>
      </w:pPr>
      <w:r w:rsidRPr="00DF55A4">
        <w:rPr>
          <w:b/>
          <w:szCs w:val="22"/>
        </w:rPr>
        <w:t xml:space="preserve">EMPRESA: </w:t>
      </w:r>
      <w:r w:rsidR="00CF4ECD">
        <w:rPr>
          <w:b/>
          <w:szCs w:val="22"/>
        </w:rPr>
        <w:t>CENTERMEDI COMÉRCIO DE PRODUTOS HOSPITALARES LTDA</w:t>
      </w:r>
    </w:p>
    <w:p w:rsidR="00DF55A4" w:rsidRPr="00DF55A4" w:rsidRDefault="00DF55A4" w:rsidP="00DF55A4">
      <w:pPr>
        <w:jc w:val="both"/>
        <w:rPr>
          <w:szCs w:val="22"/>
        </w:rPr>
      </w:pPr>
    </w:p>
    <w:p w:rsidR="00DF55A4" w:rsidRPr="00DF55A4" w:rsidRDefault="00DF55A4" w:rsidP="00DF55A4">
      <w:pPr>
        <w:jc w:val="both"/>
        <w:rPr>
          <w:b/>
          <w:szCs w:val="22"/>
        </w:rPr>
      </w:pPr>
      <w:r w:rsidRPr="00DF55A4">
        <w:rPr>
          <w:b/>
          <w:szCs w:val="22"/>
        </w:rPr>
        <w:t xml:space="preserve">EMPRESA: </w:t>
      </w:r>
      <w:r w:rsidR="00CF4ECD">
        <w:rPr>
          <w:b/>
          <w:szCs w:val="22"/>
        </w:rPr>
        <w:t>ALTERMED MATERIAL MÉDICO HOSPITALAR LTDA</w:t>
      </w:r>
    </w:p>
    <w:p w:rsidR="00DF55A4" w:rsidRPr="00DF55A4" w:rsidRDefault="00DF55A4" w:rsidP="00C53F97">
      <w:pPr>
        <w:jc w:val="both"/>
        <w:rPr>
          <w:b/>
          <w:szCs w:val="22"/>
        </w:rPr>
      </w:pPr>
    </w:p>
    <w:p w:rsidR="00DF55A4" w:rsidRPr="00DF55A4" w:rsidRDefault="00DF55A4" w:rsidP="00DF55A4">
      <w:pPr>
        <w:jc w:val="both"/>
        <w:rPr>
          <w:b/>
          <w:szCs w:val="22"/>
        </w:rPr>
      </w:pPr>
      <w:r w:rsidRPr="00DF55A4">
        <w:rPr>
          <w:b/>
          <w:szCs w:val="22"/>
        </w:rPr>
        <w:t xml:space="preserve">EMPRESA: </w:t>
      </w:r>
      <w:r w:rsidR="00CF4ECD">
        <w:rPr>
          <w:b/>
          <w:szCs w:val="22"/>
        </w:rPr>
        <w:t>DIMEVA DISTRIBUIDORA IMPORTADORA LTDA</w:t>
      </w:r>
    </w:p>
    <w:p w:rsidR="00DF55A4" w:rsidRPr="00DF55A4" w:rsidRDefault="00DF55A4" w:rsidP="00C53F97">
      <w:pPr>
        <w:jc w:val="both"/>
        <w:rPr>
          <w:b/>
          <w:szCs w:val="22"/>
        </w:rPr>
      </w:pPr>
    </w:p>
    <w:p w:rsidR="00784670" w:rsidRDefault="00DF55A4" w:rsidP="0089764E">
      <w:pPr>
        <w:jc w:val="both"/>
        <w:rPr>
          <w:szCs w:val="22"/>
        </w:rPr>
      </w:pPr>
      <w:r>
        <w:rPr>
          <w:szCs w:val="22"/>
        </w:rPr>
        <w:t xml:space="preserve">Registramos que a empresa </w:t>
      </w:r>
      <w:r w:rsidR="00CF4ECD">
        <w:rPr>
          <w:szCs w:val="22"/>
        </w:rPr>
        <w:t>MEDILAR IMPORTAÇÃO E DISTRIBUIÇÃO DE PRODUTOS MÉDICO HOSPITALARES S/A</w:t>
      </w:r>
      <w:r>
        <w:rPr>
          <w:szCs w:val="22"/>
        </w:rPr>
        <w:t xml:space="preserve"> obteve seu CRC para esta licitação, porém não apresentou os envelopes de Habilitação e Proposta até o horário de abertura da sessão.</w:t>
      </w:r>
    </w:p>
    <w:p w:rsidR="00DF55A4" w:rsidRPr="007B24BB" w:rsidRDefault="00DF55A4" w:rsidP="0089764E">
      <w:pPr>
        <w:jc w:val="both"/>
        <w:rPr>
          <w:szCs w:val="22"/>
        </w:rPr>
      </w:pPr>
    </w:p>
    <w:p w:rsidR="00FD489B" w:rsidRDefault="00784670" w:rsidP="00412933">
      <w:pPr>
        <w:ind w:firstLine="708"/>
        <w:jc w:val="both"/>
        <w:rPr>
          <w:szCs w:val="22"/>
        </w:rPr>
      </w:pPr>
      <w:r w:rsidRPr="007B24BB">
        <w:rPr>
          <w:szCs w:val="22"/>
        </w:rPr>
        <w:t>Procedeu-se a abertura do</w:t>
      </w:r>
      <w:r w:rsidR="00992A83" w:rsidRPr="007B24BB">
        <w:rPr>
          <w:szCs w:val="22"/>
        </w:rPr>
        <w:t xml:space="preserve"> envelope</w:t>
      </w:r>
      <w:r w:rsidRPr="007B24BB">
        <w:rPr>
          <w:szCs w:val="22"/>
        </w:rPr>
        <w:t xml:space="preserve"> </w:t>
      </w:r>
      <w:r w:rsidRPr="007B24BB">
        <w:rPr>
          <w:szCs w:val="22"/>
          <w:u w:val="single"/>
        </w:rPr>
        <w:t>A – Documentação para Habilitação,</w:t>
      </w:r>
      <w:r w:rsidR="00412933" w:rsidRPr="007B24BB">
        <w:rPr>
          <w:szCs w:val="22"/>
        </w:rPr>
        <w:t xml:space="preserve"> da</w:t>
      </w:r>
      <w:r w:rsidR="00FD6F1B" w:rsidRPr="007B24BB">
        <w:rPr>
          <w:szCs w:val="22"/>
        </w:rPr>
        <w:t>s</w:t>
      </w:r>
      <w:r w:rsidR="00C71710" w:rsidRPr="007B24BB">
        <w:rPr>
          <w:szCs w:val="22"/>
        </w:rPr>
        <w:t xml:space="preserve"> </w:t>
      </w:r>
      <w:r w:rsidR="00412933" w:rsidRPr="007B24BB">
        <w:rPr>
          <w:szCs w:val="22"/>
        </w:rPr>
        <w:t>empresa</w:t>
      </w:r>
      <w:r w:rsidR="00FD6F1B" w:rsidRPr="007B24BB">
        <w:rPr>
          <w:szCs w:val="22"/>
        </w:rPr>
        <w:t>s</w:t>
      </w:r>
      <w:r w:rsidRPr="007B24BB">
        <w:rPr>
          <w:szCs w:val="22"/>
        </w:rPr>
        <w:t>, avaliando-se o cumprimento dos dispositivos constantes no instrumento convocatório.</w:t>
      </w:r>
      <w:r w:rsidR="00C71710" w:rsidRPr="007B24BB">
        <w:rPr>
          <w:szCs w:val="22"/>
        </w:rPr>
        <w:t xml:space="preserve"> </w:t>
      </w:r>
      <w:r w:rsidRPr="007B24BB">
        <w:rPr>
          <w:szCs w:val="22"/>
        </w:rPr>
        <w:t>Verific</w:t>
      </w:r>
      <w:r w:rsidR="00412933" w:rsidRPr="007B24BB">
        <w:rPr>
          <w:szCs w:val="22"/>
        </w:rPr>
        <w:t>ou-se que a</w:t>
      </w:r>
      <w:r w:rsidR="00E90CD4" w:rsidRPr="007B24BB">
        <w:rPr>
          <w:szCs w:val="22"/>
        </w:rPr>
        <w:t>s</w:t>
      </w:r>
      <w:r w:rsidR="00412933" w:rsidRPr="007B24BB">
        <w:rPr>
          <w:szCs w:val="22"/>
        </w:rPr>
        <w:t xml:space="preserve"> empresa</w:t>
      </w:r>
      <w:r w:rsidR="00E90CD4" w:rsidRPr="007B24BB">
        <w:rPr>
          <w:szCs w:val="22"/>
        </w:rPr>
        <w:t>s</w:t>
      </w:r>
      <w:r w:rsidRPr="007B24BB">
        <w:rPr>
          <w:szCs w:val="22"/>
        </w:rPr>
        <w:t xml:space="preserve"> cumpri</w:t>
      </w:r>
      <w:r w:rsidR="00E90CD4" w:rsidRPr="007B24BB">
        <w:rPr>
          <w:szCs w:val="22"/>
        </w:rPr>
        <w:t>ram</w:t>
      </w:r>
      <w:r w:rsidRPr="007B24BB">
        <w:rPr>
          <w:szCs w:val="22"/>
        </w:rPr>
        <w:t xml:space="preserve"> os requisitos de habilitação.</w:t>
      </w:r>
    </w:p>
    <w:p w:rsidR="00400F27" w:rsidRPr="007B24BB" w:rsidRDefault="00400F27" w:rsidP="00412933">
      <w:pPr>
        <w:ind w:firstLine="708"/>
        <w:jc w:val="both"/>
        <w:rPr>
          <w:szCs w:val="22"/>
        </w:rPr>
      </w:pPr>
    </w:p>
    <w:p w:rsidR="00CF4ECD" w:rsidRDefault="00FD489B" w:rsidP="00FD489B">
      <w:pPr>
        <w:ind w:firstLine="708"/>
        <w:jc w:val="both"/>
        <w:rPr>
          <w:szCs w:val="22"/>
        </w:rPr>
      </w:pPr>
      <w:r w:rsidRPr="007B24BB">
        <w:rPr>
          <w:szCs w:val="22"/>
        </w:rPr>
        <w:t>Aberta a oportunidade do recurso, a</w:t>
      </w:r>
      <w:r w:rsidR="00F01F28">
        <w:rPr>
          <w:szCs w:val="22"/>
        </w:rPr>
        <w:t>s</w:t>
      </w:r>
      <w:r w:rsidRPr="007B24BB">
        <w:rPr>
          <w:szCs w:val="22"/>
        </w:rPr>
        <w:t xml:space="preserve"> empresa</w:t>
      </w:r>
      <w:r w:rsidR="00F01F28">
        <w:rPr>
          <w:szCs w:val="22"/>
        </w:rPr>
        <w:t xml:space="preserve">s apresentaram termo de </w:t>
      </w:r>
      <w:r w:rsidR="00F01F28" w:rsidRPr="00F01F28">
        <w:rPr>
          <w:szCs w:val="22"/>
        </w:rPr>
        <w:t>renúncia do direito de interposição de recurso de acordo com Art. 109, inciso I, alínea “a” da Lei Federal 8.666/93 (Documentação)</w:t>
      </w:r>
      <w:r w:rsidR="00F01F28">
        <w:rPr>
          <w:szCs w:val="22"/>
        </w:rPr>
        <w:t>, sendo que a empresa</w:t>
      </w:r>
      <w:r w:rsidR="00CF4ECD">
        <w:rPr>
          <w:szCs w:val="22"/>
        </w:rPr>
        <w:t xml:space="preserve"> </w:t>
      </w:r>
      <w:r w:rsidR="00CF4ECD" w:rsidRPr="00CF4ECD">
        <w:rPr>
          <w:szCs w:val="22"/>
        </w:rPr>
        <w:t>CENTERMEDI COMÉRCIO DE PRODUTOS HOSPITALARES LTDA</w:t>
      </w:r>
      <w:r w:rsidR="00F01F28">
        <w:rPr>
          <w:szCs w:val="22"/>
        </w:rPr>
        <w:t xml:space="preserve"> apresentou termo de renúncia do direito de interposição de recurso</w:t>
      </w:r>
      <w:r w:rsidR="00CF4ECD">
        <w:rPr>
          <w:szCs w:val="22"/>
        </w:rPr>
        <w:t xml:space="preserve"> </w:t>
      </w:r>
      <w:r w:rsidR="00F01F28">
        <w:rPr>
          <w:szCs w:val="22"/>
        </w:rPr>
        <w:t xml:space="preserve">de acordo com </w:t>
      </w:r>
      <w:r w:rsidR="00CF4ECD" w:rsidRPr="00CF4ECD">
        <w:rPr>
          <w:szCs w:val="22"/>
        </w:rPr>
        <w:t xml:space="preserve">Art. 109, inciso I, alínea </w:t>
      </w:r>
      <w:r w:rsidR="00F01F28">
        <w:rPr>
          <w:szCs w:val="22"/>
        </w:rPr>
        <w:t xml:space="preserve">“a” e </w:t>
      </w:r>
      <w:r w:rsidR="00CF4ECD" w:rsidRPr="00CF4ECD">
        <w:rPr>
          <w:szCs w:val="22"/>
        </w:rPr>
        <w:t>“b” da Lei Federal 8.666/9</w:t>
      </w:r>
      <w:r w:rsidR="00F01F28">
        <w:rPr>
          <w:szCs w:val="22"/>
        </w:rPr>
        <w:t>3 (Documentação e Proposta).</w:t>
      </w:r>
    </w:p>
    <w:p w:rsidR="00CF4ECD" w:rsidRDefault="00CF4ECD" w:rsidP="00FD489B">
      <w:pPr>
        <w:ind w:firstLine="708"/>
        <w:jc w:val="both"/>
        <w:rPr>
          <w:szCs w:val="22"/>
        </w:rPr>
      </w:pPr>
    </w:p>
    <w:p w:rsidR="00870264" w:rsidRDefault="00784670" w:rsidP="001608EE">
      <w:pPr>
        <w:ind w:firstLine="708"/>
        <w:jc w:val="both"/>
        <w:rPr>
          <w:szCs w:val="22"/>
        </w:rPr>
      </w:pPr>
      <w:r w:rsidRPr="007B24BB">
        <w:rPr>
          <w:szCs w:val="22"/>
        </w:rPr>
        <w:lastRenderedPageBreak/>
        <w:t>Em seguida, ocorreu a abertura do envelope</w:t>
      </w:r>
      <w:r w:rsidRPr="007B24BB">
        <w:rPr>
          <w:szCs w:val="22"/>
          <w:u w:val="single"/>
        </w:rPr>
        <w:t xml:space="preserve"> B – Proposta</w:t>
      </w:r>
      <w:r w:rsidR="001608EE">
        <w:rPr>
          <w:szCs w:val="22"/>
        </w:rPr>
        <w:t xml:space="preserve">. </w:t>
      </w:r>
      <w:r w:rsidR="00992A83" w:rsidRPr="007B24BB">
        <w:rPr>
          <w:szCs w:val="22"/>
        </w:rPr>
        <w:tab/>
      </w:r>
      <w:r w:rsidR="00870264" w:rsidRPr="007B24BB">
        <w:rPr>
          <w:szCs w:val="22"/>
        </w:rPr>
        <w:t>Após análise da</w:t>
      </w:r>
      <w:r w:rsidR="00FD489B" w:rsidRPr="007B24BB">
        <w:rPr>
          <w:szCs w:val="22"/>
        </w:rPr>
        <w:t>s</w:t>
      </w:r>
      <w:r w:rsidR="00870264" w:rsidRPr="007B24BB">
        <w:rPr>
          <w:szCs w:val="22"/>
        </w:rPr>
        <w:t xml:space="preserve"> proposta</w:t>
      </w:r>
      <w:r w:rsidR="00FD489B" w:rsidRPr="007B24BB">
        <w:rPr>
          <w:szCs w:val="22"/>
        </w:rPr>
        <w:t>s</w:t>
      </w:r>
      <w:r w:rsidR="00870264" w:rsidRPr="007B24BB">
        <w:rPr>
          <w:szCs w:val="22"/>
        </w:rPr>
        <w:t xml:space="preserve"> apresentada</w:t>
      </w:r>
      <w:r w:rsidR="00FD489B" w:rsidRPr="007B24BB">
        <w:rPr>
          <w:szCs w:val="22"/>
        </w:rPr>
        <w:t>s</w:t>
      </w:r>
      <w:r w:rsidR="00870264" w:rsidRPr="007B24BB">
        <w:rPr>
          <w:szCs w:val="22"/>
        </w:rPr>
        <w:t>, exercendo o juíz</w:t>
      </w:r>
      <w:r w:rsidR="007B24BB">
        <w:rPr>
          <w:szCs w:val="22"/>
        </w:rPr>
        <w:t xml:space="preserve">o de admissibilidade, decidiu a Comissão </w:t>
      </w:r>
      <w:r w:rsidR="00870264" w:rsidRPr="007B24BB">
        <w:rPr>
          <w:szCs w:val="22"/>
        </w:rPr>
        <w:t xml:space="preserve">em habilitar </w:t>
      </w:r>
      <w:r w:rsidR="001608EE">
        <w:rPr>
          <w:szCs w:val="22"/>
        </w:rPr>
        <w:t xml:space="preserve">todas as </w:t>
      </w:r>
      <w:r w:rsidR="00870264" w:rsidRPr="007B24BB">
        <w:rPr>
          <w:szCs w:val="22"/>
        </w:rPr>
        <w:t>empresa</w:t>
      </w:r>
      <w:r w:rsidR="001608EE">
        <w:rPr>
          <w:szCs w:val="22"/>
        </w:rPr>
        <w:t>s c</w:t>
      </w:r>
      <w:r w:rsidR="001608EE" w:rsidRPr="001608EE">
        <w:rPr>
          <w:szCs w:val="22"/>
        </w:rPr>
        <w:t>onforme mapa comparativo anexo</w:t>
      </w:r>
      <w:r w:rsidR="001608EE">
        <w:rPr>
          <w:szCs w:val="22"/>
        </w:rPr>
        <w:t>.</w:t>
      </w:r>
    </w:p>
    <w:p w:rsidR="001608EE" w:rsidRDefault="001608EE" w:rsidP="001608EE">
      <w:pPr>
        <w:ind w:firstLine="708"/>
        <w:jc w:val="both"/>
        <w:rPr>
          <w:szCs w:val="22"/>
        </w:rPr>
      </w:pPr>
      <w:r>
        <w:rPr>
          <w:szCs w:val="22"/>
        </w:rPr>
        <w:t>Os itens 25, 33, 90, 102, 108, 124, 139, 140, 181, 191 e 197 não tivera cotação, ficando desertos.</w:t>
      </w:r>
    </w:p>
    <w:p w:rsidR="001608EE" w:rsidRPr="007B24BB" w:rsidRDefault="00DD77AB" w:rsidP="001608EE">
      <w:pPr>
        <w:ind w:firstLine="708"/>
        <w:jc w:val="both"/>
        <w:rPr>
          <w:szCs w:val="22"/>
        </w:rPr>
      </w:pPr>
      <w:r>
        <w:rPr>
          <w:szCs w:val="22"/>
        </w:rPr>
        <w:t>Ficaram acima da cotação máxima do edital os itens 6, 18, 22, 26, 67, 80, 86, 94, 112, 116, 118, 122, 125, 145, 162, 219.</w:t>
      </w:r>
    </w:p>
    <w:p w:rsidR="007B24BB" w:rsidRPr="007B24BB" w:rsidRDefault="007B24BB" w:rsidP="007B24BB">
      <w:pPr>
        <w:ind w:firstLine="708"/>
        <w:jc w:val="both"/>
        <w:rPr>
          <w:szCs w:val="22"/>
        </w:rPr>
      </w:pPr>
      <w:r w:rsidRPr="007B24BB">
        <w:rPr>
          <w:szCs w:val="22"/>
        </w:rPr>
        <w:t>Aberta a oportunidade do recurso</w:t>
      </w:r>
      <w:r w:rsidR="001608EE">
        <w:rPr>
          <w:szCs w:val="22"/>
        </w:rPr>
        <w:t>, as empresas serão comunicadas na data de hoje, através</w:t>
      </w:r>
      <w:r w:rsidRPr="007B24BB">
        <w:rPr>
          <w:szCs w:val="22"/>
        </w:rPr>
        <w:t xml:space="preserve"> </w:t>
      </w:r>
      <w:r w:rsidR="001608EE">
        <w:rPr>
          <w:szCs w:val="22"/>
        </w:rPr>
        <w:t xml:space="preserve">do e-mail indicado na documentação, </w:t>
      </w:r>
      <w:r w:rsidRPr="007B24BB">
        <w:rPr>
          <w:szCs w:val="22"/>
        </w:rPr>
        <w:t>nos termos do art. 109 da Lei 8.666/93.</w:t>
      </w:r>
    </w:p>
    <w:p w:rsidR="00870264" w:rsidRPr="007B24BB" w:rsidRDefault="00870264" w:rsidP="00870264">
      <w:pPr>
        <w:ind w:firstLine="708"/>
        <w:jc w:val="both"/>
        <w:rPr>
          <w:szCs w:val="22"/>
        </w:rPr>
      </w:pPr>
      <w:r w:rsidRPr="007B24BB">
        <w:rPr>
          <w:szCs w:val="22"/>
        </w:rPr>
        <w:t xml:space="preserve">Ante ao exposto, </w:t>
      </w:r>
      <w:r w:rsidR="007B24BB" w:rsidRPr="007B24BB">
        <w:rPr>
          <w:szCs w:val="22"/>
        </w:rPr>
        <w:t>decide o Presidente em conjunto com os Membros da Comissão em suspender a presente licitação, aguardando os prazos previstos no art. 109 da lei 8666/93, de cinco dias úteis a contar da lavratura desta ata.</w:t>
      </w:r>
    </w:p>
    <w:p w:rsidR="00870264" w:rsidRDefault="00870264" w:rsidP="00870264">
      <w:pPr>
        <w:jc w:val="both"/>
        <w:rPr>
          <w:szCs w:val="22"/>
        </w:rPr>
      </w:pPr>
    </w:p>
    <w:p w:rsidR="00DD77AB" w:rsidRPr="007B24BB" w:rsidRDefault="00DD77AB" w:rsidP="00870264">
      <w:pPr>
        <w:jc w:val="both"/>
        <w:rPr>
          <w:szCs w:val="22"/>
        </w:rPr>
      </w:pPr>
    </w:p>
    <w:p w:rsidR="00FD489B" w:rsidRPr="007B24BB" w:rsidRDefault="00FD489B" w:rsidP="00870264">
      <w:pPr>
        <w:jc w:val="both"/>
        <w:rPr>
          <w:szCs w:val="22"/>
        </w:rPr>
      </w:pPr>
    </w:p>
    <w:p w:rsidR="00DE25BD" w:rsidRPr="007B24BB" w:rsidRDefault="00DE25BD" w:rsidP="00526AAC">
      <w:pPr>
        <w:jc w:val="center"/>
        <w:rPr>
          <w:szCs w:val="22"/>
        </w:rPr>
      </w:pPr>
    </w:p>
    <w:p w:rsidR="00526AAC" w:rsidRPr="007B24BB" w:rsidRDefault="007C16B6" w:rsidP="00526AAC">
      <w:pPr>
        <w:jc w:val="center"/>
        <w:rPr>
          <w:b/>
          <w:szCs w:val="22"/>
        </w:rPr>
      </w:pPr>
      <w:r w:rsidRPr="007B24BB">
        <w:rPr>
          <w:b/>
          <w:szCs w:val="22"/>
        </w:rPr>
        <w:t>Carlos Cesar Hansen</w:t>
      </w:r>
      <w:r w:rsidR="00870264" w:rsidRPr="007B24BB">
        <w:rPr>
          <w:b/>
          <w:szCs w:val="22"/>
        </w:rPr>
        <w:tab/>
      </w:r>
      <w:r w:rsidR="00870264" w:rsidRPr="007B24BB">
        <w:rPr>
          <w:b/>
          <w:szCs w:val="22"/>
        </w:rPr>
        <w:tab/>
      </w:r>
      <w:r w:rsidR="00870264" w:rsidRPr="007B24BB">
        <w:rPr>
          <w:b/>
          <w:szCs w:val="22"/>
        </w:rPr>
        <w:tab/>
      </w:r>
      <w:r w:rsidR="00526AAC" w:rsidRPr="007B24BB">
        <w:rPr>
          <w:b/>
          <w:szCs w:val="22"/>
        </w:rPr>
        <w:t>Andrini d</w:t>
      </w:r>
      <w:r w:rsidR="00870264" w:rsidRPr="007B24BB">
        <w:rPr>
          <w:b/>
          <w:szCs w:val="22"/>
        </w:rPr>
        <w:t>e</w:t>
      </w:r>
      <w:r w:rsidR="00526AAC" w:rsidRPr="007B24BB">
        <w:rPr>
          <w:b/>
          <w:szCs w:val="22"/>
        </w:rPr>
        <w:t xml:space="preserve"> Souza Godoy</w:t>
      </w:r>
      <w:r w:rsidR="001608EE">
        <w:rPr>
          <w:b/>
          <w:szCs w:val="22"/>
        </w:rPr>
        <w:tab/>
      </w:r>
      <w:r w:rsidR="001608EE">
        <w:rPr>
          <w:b/>
          <w:szCs w:val="22"/>
        </w:rPr>
        <w:tab/>
      </w:r>
      <w:r w:rsidR="00DD77AB">
        <w:rPr>
          <w:b/>
          <w:szCs w:val="22"/>
        </w:rPr>
        <w:tab/>
      </w:r>
      <w:r w:rsidR="001608EE">
        <w:rPr>
          <w:b/>
          <w:szCs w:val="22"/>
        </w:rPr>
        <w:t>Ma</w:t>
      </w:r>
      <w:r w:rsidR="00DD77AB">
        <w:rPr>
          <w:b/>
          <w:szCs w:val="22"/>
        </w:rPr>
        <w:t xml:space="preserve">rli T. </w:t>
      </w:r>
      <w:proofErr w:type="spellStart"/>
      <w:r w:rsidR="00DD77AB">
        <w:rPr>
          <w:b/>
          <w:szCs w:val="22"/>
        </w:rPr>
        <w:t>Tonello</w:t>
      </w:r>
      <w:proofErr w:type="spellEnd"/>
      <w:r w:rsidR="00DD77AB">
        <w:rPr>
          <w:b/>
          <w:szCs w:val="22"/>
        </w:rPr>
        <w:t xml:space="preserve"> </w:t>
      </w:r>
      <w:proofErr w:type="gramStart"/>
      <w:r w:rsidR="00DD77AB">
        <w:rPr>
          <w:b/>
          <w:szCs w:val="22"/>
        </w:rPr>
        <w:t>Reis</w:t>
      </w:r>
      <w:proofErr w:type="gramEnd"/>
    </w:p>
    <w:p w:rsidR="00CE7B6C" w:rsidRDefault="00CE7B6C" w:rsidP="00526AAC">
      <w:pPr>
        <w:jc w:val="center"/>
        <w:rPr>
          <w:b/>
          <w:szCs w:val="22"/>
        </w:rPr>
      </w:pPr>
    </w:p>
    <w:p w:rsidR="004E5468" w:rsidRDefault="004E5468" w:rsidP="00526AAC">
      <w:pPr>
        <w:jc w:val="center"/>
        <w:rPr>
          <w:b/>
          <w:szCs w:val="22"/>
        </w:rPr>
      </w:pPr>
    </w:p>
    <w:p w:rsidR="004E5468" w:rsidRDefault="004E5468" w:rsidP="00526AAC">
      <w:pPr>
        <w:jc w:val="center"/>
        <w:rPr>
          <w:b/>
          <w:szCs w:val="22"/>
        </w:rPr>
      </w:pPr>
    </w:p>
    <w:p w:rsidR="004E5468" w:rsidRDefault="004E5468" w:rsidP="00526AAC">
      <w:pPr>
        <w:jc w:val="center"/>
        <w:rPr>
          <w:b/>
          <w:szCs w:val="22"/>
        </w:rPr>
      </w:pPr>
    </w:p>
    <w:p w:rsidR="004E5468" w:rsidRDefault="004E5468" w:rsidP="00526AAC">
      <w:pPr>
        <w:jc w:val="center"/>
        <w:rPr>
          <w:b/>
          <w:szCs w:val="22"/>
        </w:rPr>
      </w:pPr>
    </w:p>
    <w:p w:rsidR="004E5468" w:rsidRDefault="004E5468" w:rsidP="00526AAC">
      <w:pPr>
        <w:jc w:val="center"/>
        <w:rPr>
          <w:b/>
          <w:szCs w:val="22"/>
        </w:rPr>
      </w:pPr>
    </w:p>
    <w:p w:rsidR="004E5468" w:rsidRDefault="004E5468" w:rsidP="00526AAC">
      <w:pPr>
        <w:jc w:val="center"/>
        <w:rPr>
          <w:b/>
          <w:szCs w:val="22"/>
        </w:rPr>
      </w:pPr>
    </w:p>
    <w:p w:rsidR="004E5468" w:rsidRDefault="004E5468" w:rsidP="00526AAC">
      <w:pPr>
        <w:jc w:val="center"/>
        <w:rPr>
          <w:b/>
          <w:szCs w:val="22"/>
        </w:rPr>
      </w:pPr>
    </w:p>
    <w:p w:rsidR="004E5468" w:rsidRDefault="004E5468" w:rsidP="00526AAC">
      <w:pPr>
        <w:jc w:val="center"/>
        <w:rPr>
          <w:b/>
          <w:szCs w:val="22"/>
        </w:rPr>
      </w:pPr>
    </w:p>
    <w:p w:rsidR="004E5468" w:rsidRDefault="004E5468" w:rsidP="00526AAC">
      <w:pPr>
        <w:jc w:val="center"/>
        <w:rPr>
          <w:b/>
          <w:szCs w:val="22"/>
        </w:rPr>
      </w:pPr>
    </w:p>
    <w:p w:rsidR="004E5468" w:rsidRDefault="004E5468" w:rsidP="00526AAC">
      <w:pPr>
        <w:jc w:val="center"/>
        <w:rPr>
          <w:b/>
          <w:szCs w:val="22"/>
        </w:rPr>
      </w:pPr>
    </w:p>
    <w:p w:rsidR="004E5468" w:rsidRDefault="004E5468" w:rsidP="00526AAC">
      <w:pPr>
        <w:jc w:val="center"/>
        <w:rPr>
          <w:b/>
          <w:szCs w:val="22"/>
        </w:rPr>
      </w:pPr>
    </w:p>
    <w:p w:rsidR="004E5468" w:rsidRDefault="004E5468" w:rsidP="00526AAC">
      <w:pPr>
        <w:jc w:val="center"/>
        <w:rPr>
          <w:b/>
          <w:szCs w:val="22"/>
        </w:rPr>
      </w:pPr>
    </w:p>
    <w:p w:rsidR="004E5468" w:rsidRDefault="004E5468" w:rsidP="00526AAC">
      <w:pPr>
        <w:jc w:val="center"/>
        <w:rPr>
          <w:b/>
          <w:szCs w:val="22"/>
        </w:rPr>
      </w:pPr>
    </w:p>
    <w:p w:rsidR="004E5468" w:rsidRDefault="004E5468" w:rsidP="00526AAC">
      <w:pPr>
        <w:jc w:val="center"/>
        <w:rPr>
          <w:b/>
          <w:szCs w:val="22"/>
        </w:rPr>
      </w:pPr>
    </w:p>
    <w:p w:rsidR="004E5468" w:rsidRDefault="004E5468" w:rsidP="00526AAC">
      <w:pPr>
        <w:jc w:val="center"/>
        <w:rPr>
          <w:b/>
          <w:szCs w:val="22"/>
        </w:rPr>
      </w:pPr>
    </w:p>
    <w:p w:rsidR="004E5468" w:rsidRDefault="004E5468" w:rsidP="00526AAC">
      <w:pPr>
        <w:jc w:val="center"/>
        <w:rPr>
          <w:b/>
          <w:szCs w:val="22"/>
        </w:rPr>
      </w:pPr>
    </w:p>
    <w:p w:rsidR="004E5468" w:rsidRDefault="004E5468" w:rsidP="00526AAC">
      <w:pPr>
        <w:jc w:val="center"/>
        <w:rPr>
          <w:b/>
          <w:szCs w:val="22"/>
        </w:rPr>
      </w:pPr>
    </w:p>
    <w:p w:rsidR="004E5468" w:rsidRDefault="004E5468" w:rsidP="00526AAC">
      <w:pPr>
        <w:jc w:val="center"/>
        <w:rPr>
          <w:b/>
          <w:szCs w:val="22"/>
        </w:rPr>
      </w:pPr>
    </w:p>
    <w:p w:rsidR="004E5468" w:rsidRDefault="004E5468" w:rsidP="00526AAC">
      <w:pPr>
        <w:jc w:val="center"/>
        <w:rPr>
          <w:b/>
          <w:szCs w:val="22"/>
        </w:rPr>
      </w:pPr>
    </w:p>
    <w:p w:rsidR="004E5468" w:rsidRDefault="004E5468" w:rsidP="00526AAC">
      <w:pPr>
        <w:jc w:val="center"/>
        <w:rPr>
          <w:b/>
          <w:szCs w:val="22"/>
        </w:rPr>
      </w:pPr>
    </w:p>
    <w:p w:rsidR="004E5468" w:rsidRDefault="004E5468" w:rsidP="00526AAC">
      <w:pPr>
        <w:jc w:val="center"/>
        <w:rPr>
          <w:b/>
          <w:szCs w:val="22"/>
        </w:rPr>
      </w:pPr>
    </w:p>
    <w:p w:rsidR="004E5468" w:rsidRDefault="004E5468" w:rsidP="00526AAC">
      <w:pPr>
        <w:jc w:val="center"/>
        <w:rPr>
          <w:b/>
          <w:szCs w:val="22"/>
        </w:rPr>
      </w:pPr>
    </w:p>
    <w:p w:rsidR="004E5468" w:rsidRDefault="004E5468" w:rsidP="00526AAC">
      <w:pPr>
        <w:jc w:val="center"/>
        <w:rPr>
          <w:b/>
          <w:szCs w:val="22"/>
        </w:rPr>
      </w:pPr>
    </w:p>
    <w:p w:rsidR="004E5468" w:rsidRDefault="004E5468" w:rsidP="00526AAC">
      <w:pPr>
        <w:jc w:val="center"/>
        <w:rPr>
          <w:b/>
          <w:szCs w:val="22"/>
        </w:rPr>
      </w:pPr>
    </w:p>
    <w:p w:rsidR="004E5468" w:rsidRDefault="004E5468" w:rsidP="00526AAC">
      <w:pPr>
        <w:jc w:val="center"/>
        <w:rPr>
          <w:b/>
          <w:szCs w:val="22"/>
        </w:rPr>
      </w:pPr>
    </w:p>
    <w:p w:rsidR="004E5468" w:rsidRDefault="004E5468" w:rsidP="00526AAC">
      <w:pPr>
        <w:jc w:val="center"/>
        <w:rPr>
          <w:b/>
          <w:szCs w:val="22"/>
        </w:rPr>
      </w:pPr>
    </w:p>
    <w:p w:rsidR="004E5468" w:rsidRDefault="004E5468" w:rsidP="00526AAC">
      <w:pPr>
        <w:jc w:val="center"/>
        <w:rPr>
          <w:b/>
          <w:szCs w:val="22"/>
        </w:rPr>
      </w:pPr>
    </w:p>
    <w:p w:rsidR="004E5468" w:rsidRDefault="004E5468" w:rsidP="00526AAC">
      <w:pPr>
        <w:jc w:val="center"/>
        <w:rPr>
          <w:b/>
          <w:szCs w:val="22"/>
        </w:rPr>
      </w:pPr>
    </w:p>
    <w:p w:rsidR="004E5468" w:rsidRDefault="004E5468" w:rsidP="00526AAC">
      <w:pPr>
        <w:jc w:val="center"/>
        <w:rPr>
          <w:b/>
          <w:szCs w:val="22"/>
        </w:rPr>
      </w:pPr>
    </w:p>
    <w:p w:rsidR="004E5468" w:rsidRDefault="004E5468" w:rsidP="00526AAC">
      <w:pPr>
        <w:jc w:val="center"/>
        <w:rPr>
          <w:b/>
          <w:szCs w:val="22"/>
        </w:rPr>
      </w:pPr>
    </w:p>
    <w:p w:rsidR="004E5468" w:rsidRDefault="004E5468" w:rsidP="00526AAC">
      <w:pPr>
        <w:jc w:val="center"/>
        <w:rPr>
          <w:b/>
          <w:szCs w:val="22"/>
        </w:rPr>
      </w:pPr>
    </w:p>
    <w:p w:rsidR="004E5468" w:rsidRDefault="004E5468" w:rsidP="00526AAC">
      <w:pPr>
        <w:jc w:val="center"/>
        <w:rPr>
          <w:b/>
          <w:szCs w:val="22"/>
        </w:rPr>
      </w:pPr>
    </w:p>
    <w:p w:rsidR="004E5468" w:rsidRDefault="004E5468" w:rsidP="00526AAC">
      <w:pPr>
        <w:jc w:val="center"/>
        <w:rPr>
          <w:b/>
          <w:szCs w:val="22"/>
        </w:rPr>
      </w:pPr>
    </w:p>
    <w:p w:rsidR="004E5468" w:rsidRDefault="004E5468" w:rsidP="00526AAC">
      <w:pPr>
        <w:jc w:val="center"/>
        <w:rPr>
          <w:b/>
          <w:szCs w:val="22"/>
        </w:rPr>
      </w:pPr>
    </w:p>
    <w:p w:rsidR="004E5468" w:rsidRDefault="004E5468" w:rsidP="00526AAC">
      <w:pPr>
        <w:jc w:val="center"/>
        <w:rPr>
          <w:b/>
          <w:szCs w:val="22"/>
        </w:rPr>
      </w:pPr>
    </w:p>
    <w:p w:rsidR="004E5468" w:rsidRDefault="004E5468" w:rsidP="00526AAC">
      <w:pPr>
        <w:jc w:val="center"/>
        <w:rPr>
          <w:b/>
          <w:szCs w:val="22"/>
        </w:rPr>
      </w:pPr>
    </w:p>
    <w:p w:rsidR="004E5468" w:rsidRDefault="004E5468" w:rsidP="00526AAC">
      <w:pPr>
        <w:jc w:val="center"/>
        <w:rPr>
          <w:b/>
          <w:szCs w:val="22"/>
        </w:rPr>
      </w:pPr>
    </w:p>
    <w:p w:rsidR="004E5468" w:rsidRDefault="004E5468" w:rsidP="00526AAC">
      <w:pPr>
        <w:jc w:val="center"/>
        <w:rPr>
          <w:b/>
          <w:szCs w:val="22"/>
        </w:rPr>
      </w:pPr>
    </w:p>
    <w:p w:rsidR="004E5468" w:rsidRDefault="004E5468" w:rsidP="00526AAC">
      <w:pPr>
        <w:jc w:val="center"/>
        <w:rPr>
          <w:b/>
          <w:szCs w:val="22"/>
        </w:rPr>
      </w:pPr>
    </w:p>
    <w:p w:rsidR="004E5468" w:rsidRDefault="004E5468" w:rsidP="00526AAC">
      <w:pPr>
        <w:jc w:val="center"/>
        <w:rPr>
          <w:b/>
          <w:szCs w:val="22"/>
        </w:rPr>
      </w:pPr>
    </w:p>
    <w:p w:rsidR="004E5468" w:rsidRDefault="004E5468" w:rsidP="00526AAC">
      <w:pPr>
        <w:jc w:val="center"/>
        <w:rPr>
          <w:b/>
          <w:szCs w:val="22"/>
        </w:rPr>
      </w:pPr>
    </w:p>
    <w:p w:rsidR="004E5468" w:rsidRPr="00743CD5" w:rsidRDefault="004E5468" w:rsidP="004E5468">
      <w:pPr>
        <w:pStyle w:val="Ttulo"/>
        <w:rPr>
          <w:sz w:val="20"/>
          <w:szCs w:val="20"/>
        </w:rPr>
      </w:pPr>
      <w:r w:rsidRPr="00743CD5">
        <w:rPr>
          <w:sz w:val="20"/>
          <w:szCs w:val="20"/>
        </w:rPr>
        <w:lastRenderedPageBreak/>
        <w:t>ATA COMPLEMENTAR TP 0</w:t>
      </w:r>
      <w:r>
        <w:rPr>
          <w:sz w:val="20"/>
          <w:szCs w:val="20"/>
        </w:rPr>
        <w:t>4</w:t>
      </w:r>
      <w:r w:rsidRPr="00743CD5">
        <w:rPr>
          <w:sz w:val="20"/>
          <w:szCs w:val="20"/>
        </w:rPr>
        <w:t>/2020</w:t>
      </w:r>
    </w:p>
    <w:p w:rsidR="004E5468" w:rsidRPr="00743CD5" w:rsidRDefault="004E5468" w:rsidP="004E5468">
      <w:pPr>
        <w:ind w:firstLine="1418"/>
        <w:jc w:val="both"/>
      </w:pPr>
    </w:p>
    <w:p w:rsidR="009F05F2" w:rsidRPr="007B24BB" w:rsidRDefault="004E5468" w:rsidP="009F05F2">
      <w:pPr>
        <w:autoSpaceDE w:val="0"/>
        <w:autoSpaceDN w:val="0"/>
        <w:adjustRightInd w:val="0"/>
        <w:ind w:firstLine="540"/>
        <w:jc w:val="both"/>
        <w:rPr>
          <w:bCs/>
          <w:szCs w:val="22"/>
        </w:rPr>
      </w:pPr>
      <w:r w:rsidRPr="00743CD5">
        <w:t xml:space="preserve">Aos </w:t>
      </w:r>
      <w:r w:rsidR="009F05F2">
        <w:t>sete</w:t>
      </w:r>
      <w:r w:rsidRPr="00743CD5">
        <w:t xml:space="preserve"> dias do mês de </w:t>
      </w:r>
      <w:r w:rsidR="009F05F2">
        <w:t>agosto</w:t>
      </w:r>
      <w:r w:rsidRPr="00743CD5">
        <w:t xml:space="preserve"> </w:t>
      </w:r>
      <w:proofErr w:type="spellStart"/>
      <w:r w:rsidRPr="00743CD5">
        <w:t>de</w:t>
      </w:r>
      <w:proofErr w:type="spellEnd"/>
      <w:r w:rsidRPr="00743CD5">
        <w:t xml:space="preserve"> dois mil e vinte, voltou a reunir-se a Comissão Permanente de Licitações, para dar andamento aos autos do processo licitatório TP 0</w:t>
      </w:r>
      <w:r w:rsidR="009F05F2">
        <w:t>4</w:t>
      </w:r>
      <w:r w:rsidRPr="00743CD5">
        <w:t xml:space="preserve">/2020, modalidade TOMADA DE PREÇO, </w:t>
      </w:r>
      <w:r w:rsidR="009F05F2" w:rsidRPr="007B24BB">
        <w:rPr>
          <w:szCs w:val="22"/>
        </w:rPr>
        <w:t xml:space="preserve">do tipo menor preço </w:t>
      </w:r>
      <w:r w:rsidR="009F05F2">
        <w:rPr>
          <w:szCs w:val="22"/>
        </w:rPr>
        <w:t>por item</w:t>
      </w:r>
      <w:r w:rsidR="009F05F2" w:rsidRPr="007B24BB">
        <w:rPr>
          <w:szCs w:val="22"/>
        </w:rPr>
        <w:t xml:space="preserve">, conforme Objeto descrito </w:t>
      </w:r>
      <w:proofErr w:type="gramStart"/>
      <w:r w:rsidR="009F05F2">
        <w:rPr>
          <w:szCs w:val="22"/>
        </w:rPr>
        <w:t>no</w:t>
      </w:r>
      <w:r w:rsidR="009F05F2" w:rsidRPr="007B24BB">
        <w:rPr>
          <w:szCs w:val="22"/>
        </w:rPr>
        <w:t xml:space="preserve"> Edital e anexos</w:t>
      </w:r>
      <w:proofErr w:type="gramEnd"/>
      <w:r w:rsidR="009F05F2" w:rsidRPr="007B24BB">
        <w:rPr>
          <w:szCs w:val="22"/>
        </w:rPr>
        <w:t xml:space="preserve">, qual seja, </w:t>
      </w:r>
      <w:r w:rsidR="009F05F2">
        <w:rPr>
          <w:szCs w:val="22"/>
        </w:rPr>
        <w:t>Aquisição d</w:t>
      </w:r>
      <w:r w:rsidR="009F05F2" w:rsidRPr="00DF55A4">
        <w:rPr>
          <w:szCs w:val="22"/>
        </w:rPr>
        <w:t xml:space="preserve">e Medicamentos Diversos, </w:t>
      </w:r>
      <w:r w:rsidR="009F05F2">
        <w:rPr>
          <w:szCs w:val="22"/>
        </w:rPr>
        <w:t>p</w:t>
      </w:r>
      <w:r w:rsidR="009F05F2" w:rsidRPr="00DF55A4">
        <w:rPr>
          <w:szCs w:val="22"/>
        </w:rPr>
        <w:t xml:space="preserve">ara Uso </w:t>
      </w:r>
      <w:r w:rsidR="009F05F2">
        <w:rPr>
          <w:szCs w:val="22"/>
        </w:rPr>
        <w:t>e</w:t>
      </w:r>
      <w:r w:rsidR="009F05F2" w:rsidRPr="00DF55A4">
        <w:rPr>
          <w:szCs w:val="22"/>
        </w:rPr>
        <w:t xml:space="preserve"> Distribuição </w:t>
      </w:r>
      <w:r w:rsidR="009F05F2">
        <w:rPr>
          <w:szCs w:val="22"/>
        </w:rPr>
        <w:t>n</w:t>
      </w:r>
      <w:r w:rsidR="009F05F2" w:rsidRPr="00DF55A4">
        <w:rPr>
          <w:szCs w:val="22"/>
        </w:rPr>
        <w:t xml:space="preserve">as Unidades Sanitárias </w:t>
      </w:r>
      <w:r w:rsidR="009F05F2">
        <w:rPr>
          <w:szCs w:val="22"/>
        </w:rPr>
        <w:t>d</w:t>
      </w:r>
      <w:r w:rsidR="009F05F2" w:rsidRPr="00DF55A4">
        <w:rPr>
          <w:szCs w:val="22"/>
        </w:rPr>
        <w:t xml:space="preserve">o Município, </w:t>
      </w:r>
      <w:r w:rsidR="009F05F2">
        <w:rPr>
          <w:szCs w:val="22"/>
        </w:rPr>
        <w:t>a</w:t>
      </w:r>
      <w:r w:rsidR="009F05F2" w:rsidRPr="00DF55A4">
        <w:rPr>
          <w:szCs w:val="22"/>
        </w:rPr>
        <w:t xml:space="preserve"> Pacientes Cadastrados </w:t>
      </w:r>
      <w:r w:rsidR="009F05F2">
        <w:rPr>
          <w:szCs w:val="22"/>
        </w:rPr>
        <w:t>n</w:t>
      </w:r>
      <w:r w:rsidR="009F05F2" w:rsidRPr="00DF55A4">
        <w:rPr>
          <w:szCs w:val="22"/>
        </w:rPr>
        <w:t xml:space="preserve">o Departamento Municipal </w:t>
      </w:r>
      <w:r w:rsidR="009F05F2">
        <w:rPr>
          <w:szCs w:val="22"/>
        </w:rPr>
        <w:t>d</w:t>
      </w:r>
      <w:r w:rsidR="009F05F2" w:rsidRPr="00DF55A4">
        <w:rPr>
          <w:szCs w:val="22"/>
        </w:rPr>
        <w:t>e Saúde</w:t>
      </w:r>
      <w:r w:rsidR="009F05F2">
        <w:rPr>
          <w:szCs w:val="22"/>
        </w:rPr>
        <w:t>.</w:t>
      </w:r>
    </w:p>
    <w:p w:rsidR="001F6FE4" w:rsidRDefault="001F6FE4" w:rsidP="009F05F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F05F2" w:rsidRDefault="009F05F2" w:rsidP="009F05F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Registra-se que de acordo com o item </w:t>
      </w:r>
      <w:r w:rsidRPr="009F05F2">
        <w:rPr>
          <w:bCs/>
        </w:rPr>
        <w:t xml:space="preserve">8.3.1 do edital, </w:t>
      </w:r>
      <w:r>
        <w:rPr>
          <w:bCs/>
        </w:rPr>
        <w:t>foi</w:t>
      </w:r>
      <w:r w:rsidRPr="009F05F2">
        <w:rPr>
          <w:bCs/>
        </w:rPr>
        <w:t xml:space="preserve"> concedido o prazo de </w:t>
      </w:r>
      <w:r>
        <w:rPr>
          <w:bCs/>
        </w:rPr>
        <w:t>dois</w:t>
      </w:r>
      <w:r w:rsidRPr="009F05F2">
        <w:rPr>
          <w:bCs/>
        </w:rPr>
        <w:t xml:space="preserve"> dias úteis para exercício ao direito de desempate ficto (ME, EPP, Cooperativa), na forma da L.C. 123/2</w:t>
      </w:r>
      <w:r>
        <w:rPr>
          <w:bCs/>
        </w:rPr>
        <w:t>006, contados da notificação da classificação das propostas</w:t>
      </w:r>
      <w:r w:rsidRPr="009F05F2">
        <w:rPr>
          <w:bCs/>
        </w:rPr>
        <w:t>.</w:t>
      </w:r>
      <w:r>
        <w:rPr>
          <w:bCs/>
        </w:rPr>
        <w:t xml:space="preserve"> A empresa </w:t>
      </w:r>
      <w:r w:rsidRPr="009F05F2">
        <w:rPr>
          <w:bCs/>
        </w:rPr>
        <w:t>ILG COMERCIAL EIRELI</w:t>
      </w:r>
      <w:r>
        <w:rPr>
          <w:bCs/>
        </w:rPr>
        <w:t xml:space="preserve"> fez uso de seu direito, sendo aceita nova proposta para os itens 3, 28, 38, 41, 55, 56, 77, 91, 96, 109, 111 e 199. Não aceitando nova proposta para o item 213, pois a oferta melhor classificada foi também de uma Microempresa.</w:t>
      </w:r>
    </w:p>
    <w:p w:rsidR="001F0E3D" w:rsidRDefault="001F0E3D" w:rsidP="009F05F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F6FE4" w:rsidRDefault="009F05F2" w:rsidP="009F05F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Em seguida foi realizado sorteio público nos itens em que </w:t>
      </w:r>
      <w:r w:rsidR="001F0E3D">
        <w:rPr>
          <w:bCs/>
        </w:rPr>
        <w:t>ocorreu</w:t>
      </w:r>
      <w:r>
        <w:rPr>
          <w:bCs/>
        </w:rPr>
        <w:t xml:space="preserve"> empate ficando assim definido: </w:t>
      </w:r>
    </w:p>
    <w:p w:rsidR="009F05F2" w:rsidRDefault="009F05F2" w:rsidP="009F05F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154 </w:t>
      </w:r>
      <w:r w:rsidR="001F6FE4" w:rsidRPr="001F6FE4">
        <w:rPr>
          <w:bCs/>
        </w:rPr>
        <w:t>DIMASTER COMÉRCIO DE PRODUTOS HOSPITALARES LTDA</w:t>
      </w:r>
    </w:p>
    <w:p w:rsidR="001F6FE4" w:rsidRDefault="001F6FE4" w:rsidP="009F05F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155 </w:t>
      </w:r>
      <w:r w:rsidRPr="001F6FE4">
        <w:rPr>
          <w:bCs/>
        </w:rPr>
        <w:t>INOVAMED COMÉRCIO DE MEDICAMENTOS LTDA</w:t>
      </w:r>
    </w:p>
    <w:p w:rsidR="001F6FE4" w:rsidRDefault="001F6FE4" w:rsidP="009F05F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156 </w:t>
      </w:r>
      <w:r w:rsidRPr="001F6FE4">
        <w:rPr>
          <w:bCs/>
        </w:rPr>
        <w:t>DIMASTER COMÉRCIO DE PRODUTOS HOSPITALARES LTDA</w:t>
      </w:r>
    </w:p>
    <w:p w:rsidR="001F6FE4" w:rsidRDefault="001F6FE4" w:rsidP="009F05F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175 </w:t>
      </w:r>
      <w:r w:rsidRPr="001F6FE4">
        <w:rPr>
          <w:bCs/>
        </w:rPr>
        <w:t>CENTERMEDI COMÉRCIO DE PRODUTOS HOSPITALARES LTDA</w:t>
      </w:r>
    </w:p>
    <w:p w:rsidR="001F6FE4" w:rsidRDefault="001F6FE4" w:rsidP="009F05F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204 </w:t>
      </w:r>
      <w:r w:rsidRPr="001F6FE4">
        <w:rPr>
          <w:bCs/>
        </w:rPr>
        <w:t>ALTERMED MATERIAL MÉDICO HOSPITALAR LTDA</w:t>
      </w:r>
    </w:p>
    <w:p w:rsidR="009F05F2" w:rsidRDefault="001F6FE4" w:rsidP="001F6FE4">
      <w:pPr>
        <w:ind w:right="-28"/>
        <w:jc w:val="both"/>
      </w:pPr>
      <w:r>
        <w:tab/>
      </w:r>
    </w:p>
    <w:p w:rsidR="004E5468" w:rsidRPr="00743CD5" w:rsidRDefault="001F6FE4" w:rsidP="004E5468">
      <w:pPr>
        <w:ind w:right="-28" w:firstLine="708"/>
        <w:jc w:val="both"/>
      </w:pPr>
      <w:r>
        <w:t xml:space="preserve">Após o prazo concedido, mediante notificação, </w:t>
      </w:r>
      <w:r w:rsidRPr="001F6FE4">
        <w:t>nos termos do art. 109 da Lei 8.666/93</w:t>
      </w:r>
      <w:r>
        <w:t xml:space="preserve"> nenhuma empresa manifestou intenção de recurso acerca das Propostas.</w:t>
      </w:r>
    </w:p>
    <w:p w:rsidR="001F6FE4" w:rsidRDefault="001F6FE4" w:rsidP="004E5468">
      <w:pPr>
        <w:ind w:firstLine="708"/>
        <w:jc w:val="both"/>
      </w:pPr>
    </w:p>
    <w:p w:rsidR="004E5468" w:rsidRPr="00743CD5" w:rsidRDefault="004E5468" w:rsidP="004E5468">
      <w:pPr>
        <w:ind w:firstLine="708"/>
        <w:jc w:val="both"/>
      </w:pPr>
      <w:r w:rsidRPr="00743CD5">
        <w:t>Ante ao exposto, declara</w:t>
      </w:r>
      <w:r w:rsidR="001F6FE4">
        <w:t>m</w:t>
      </w:r>
      <w:r w:rsidRPr="00743CD5">
        <w:t>-se a</w:t>
      </w:r>
      <w:r w:rsidR="001F6FE4">
        <w:t>s</w:t>
      </w:r>
      <w:r w:rsidRPr="00743CD5">
        <w:t xml:space="preserve"> empresa</w:t>
      </w:r>
      <w:r w:rsidR="001F6FE4">
        <w:t>s</w:t>
      </w:r>
      <w:r w:rsidRPr="00743CD5">
        <w:t xml:space="preserve"> vencedora</w:t>
      </w:r>
      <w:r w:rsidR="001F6FE4">
        <w:t>s em seus respectivos itens em anexo</w:t>
      </w:r>
      <w:r w:rsidRPr="00743CD5">
        <w:t>, por suprir</w:t>
      </w:r>
      <w:r w:rsidR="00D64B00">
        <w:t>em</w:t>
      </w:r>
      <w:bookmarkStart w:id="0" w:name="_GoBack"/>
      <w:bookmarkEnd w:id="0"/>
      <w:r w:rsidRPr="00743CD5">
        <w:t xml:space="preserve"> as exigências conti</w:t>
      </w:r>
      <w:r w:rsidR="001F6FE4">
        <w:t>das no instrumento convocatório.</w:t>
      </w:r>
    </w:p>
    <w:p w:rsidR="004E5468" w:rsidRPr="00743CD5" w:rsidRDefault="004E5468" w:rsidP="004E5468">
      <w:pPr>
        <w:ind w:firstLine="708"/>
        <w:jc w:val="both"/>
      </w:pPr>
    </w:p>
    <w:p w:rsidR="004E5468" w:rsidRPr="00743CD5" w:rsidRDefault="004E5468" w:rsidP="004E5468">
      <w:pPr>
        <w:ind w:firstLine="708"/>
        <w:jc w:val="both"/>
      </w:pPr>
      <w:r w:rsidRPr="00743CD5">
        <w:t>Feito isto, decide a Comissão Permanente de Licitações por encerrar os trabalhos com referência ao processo licitatório, modalidade Tomada de Preço TP nº 0</w:t>
      </w:r>
      <w:r w:rsidR="001F6FE4">
        <w:t>4</w:t>
      </w:r>
      <w:r w:rsidRPr="00743CD5">
        <w:t>/2020.</w:t>
      </w:r>
    </w:p>
    <w:p w:rsidR="004E5468" w:rsidRPr="00743CD5" w:rsidRDefault="004E5468" w:rsidP="004E5468">
      <w:pPr>
        <w:ind w:firstLine="708"/>
        <w:jc w:val="both"/>
      </w:pPr>
    </w:p>
    <w:p w:rsidR="004E5468" w:rsidRPr="00743CD5" w:rsidRDefault="004E5468" w:rsidP="004E5468">
      <w:pPr>
        <w:ind w:firstLine="708"/>
        <w:jc w:val="both"/>
      </w:pPr>
    </w:p>
    <w:p w:rsidR="004E5468" w:rsidRPr="00743CD5" w:rsidRDefault="004E5468" w:rsidP="004E5468">
      <w:pPr>
        <w:jc w:val="center"/>
      </w:pPr>
    </w:p>
    <w:p w:rsidR="001F6FE4" w:rsidRPr="007B24BB" w:rsidRDefault="001F6FE4" w:rsidP="001F6FE4">
      <w:pPr>
        <w:jc w:val="center"/>
        <w:rPr>
          <w:b/>
          <w:szCs w:val="22"/>
        </w:rPr>
      </w:pPr>
      <w:r w:rsidRPr="007B24BB">
        <w:rPr>
          <w:b/>
          <w:szCs w:val="22"/>
        </w:rPr>
        <w:t>Carlos Cesar Hansen</w:t>
      </w:r>
      <w:r w:rsidRPr="007B24BB">
        <w:rPr>
          <w:b/>
          <w:szCs w:val="22"/>
        </w:rPr>
        <w:tab/>
      </w:r>
      <w:r w:rsidRPr="007B24BB">
        <w:rPr>
          <w:b/>
          <w:szCs w:val="22"/>
        </w:rPr>
        <w:tab/>
      </w:r>
      <w:r w:rsidRPr="007B24BB">
        <w:rPr>
          <w:b/>
          <w:szCs w:val="22"/>
        </w:rPr>
        <w:tab/>
        <w:t>Andrini de Souza Godoy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Marli T. </w:t>
      </w:r>
      <w:proofErr w:type="spellStart"/>
      <w:r>
        <w:rPr>
          <w:b/>
          <w:szCs w:val="22"/>
        </w:rPr>
        <w:t>Tonello</w:t>
      </w:r>
      <w:proofErr w:type="spellEnd"/>
      <w:r>
        <w:rPr>
          <w:b/>
          <w:szCs w:val="22"/>
        </w:rPr>
        <w:t xml:space="preserve"> </w:t>
      </w:r>
      <w:proofErr w:type="gramStart"/>
      <w:r>
        <w:rPr>
          <w:b/>
          <w:szCs w:val="22"/>
        </w:rPr>
        <w:t>Reis</w:t>
      </w:r>
      <w:proofErr w:type="gramEnd"/>
    </w:p>
    <w:p w:rsidR="004E5468" w:rsidRPr="00743CD5" w:rsidRDefault="004E5468" w:rsidP="004E5468">
      <w:pPr>
        <w:jc w:val="center"/>
        <w:rPr>
          <w:b/>
        </w:rPr>
      </w:pPr>
    </w:p>
    <w:p w:rsidR="004E5468" w:rsidRPr="007B24BB" w:rsidRDefault="004E5468" w:rsidP="00526AAC">
      <w:pPr>
        <w:jc w:val="center"/>
        <w:rPr>
          <w:b/>
          <w:szCs w:val="22"/>
        </w:rPr>
      </w:pPr>
    </w:p>
    <w:sectPr w:rsidR="004E5468" w:rsidRPr="007B24BB" w:rsidSect="00870264">
      <w:pgSz w:w="11907" w:h="16840" w:code="9"/>
      <w:pgMar w:top="2268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1513"/>
    <w:multiLevelType w:val="hybridMultilevel"/>
    <w:tmpl w:val="45ECCD32"/>
    <w:lvl w:ilvl="0" w:tplc="49A4B068">
      <w:start w:val="1"/>
      <w:numFmt w:val="bullet"/>
      <w:lvlText w:val="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>
    <w:nsid w:val="48DB4F0C"/>
    <w:multiLevelType w:val="multilevel"/>
    <w:tmpl w:val="44A02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72"/>
    <w:rsid w:val="000212F4"/>
    <w:rsid w:val="00031220"/>
    <w:rsid w:val="0004033C"/>
    <w:rsid w:val="00062C1D"/>
    <w:rsid w:val="000822B8"/>
    <w:rsid w:val="000B273E"/>
    <w:rsid w:val="000C25BA"/>
    <w:rsid w:val="000D3AFF"/>
    <w:rsid w:val="000E71EB"/>
    <w:rsid w:val="000F5E7D"/>
    <w:rsid w:val="0010626E"/>
    <w:rsid w:val="0011748B"/>
    <w:rsid w:val="00141D4E"/>
    <w:rsid w:val="00152C4B"/>
    <w:rsid w:val="00155BE4"/>
    <w:rsid w:val="001608EE"/>
    <w:rsid w:val="00193F09"/>
    <w:rsid w:val="001B2AEA"/>
    <w:rsid w:val="001F0E3D"/>
    <w:rsid w:val="001F305B"/>
    <w:rsid w:val="001F6FE4"/>
    <w:rsid w:val="00210B66"/>
    <w:rsid w:val="002168F0"/>
    <w:rsid w:val="00237A83"/>
    <w:rsid w:val="00265603"/>
    <w:rsid w:val="00280C3F"/>
    <w:rsid w:val="002D42AB"/>
    <w:rsid w:val="002D42E7"/>
    <w:rsid w:val="002F016A"/>
    <w:rsid w:val="002F4DFC"/>
    <w:rsid w:val="00301EFF"/>
    <w:rsid w:val="00327ACE"/>
    <w:rsid w:val="00350718"/>
    <w:rsid w:val="00371431"/>
    <w:rsid w:val="003A18CD"/>
    <w:rsid w:val="003D0EE1"/>
    <w:rsid w:val="003E5777"/>
    <w:rsid w:val="00400F27"/>
    <w:rsid w:val="00412933"/>
    <w:rsid w:val="004373DE"/>
    <w:rsid w:val="00440F7D"/>
    <w:rsid w:val="004442B5"/>
    <w:rsid w:val="00473A3D"/>
    <w:rsid w:val="004B0697"/>
    <w:rsid w:val="004B211F"/>
    <w:rsid w:val="004E4979"/>
    <w:rsid w:val="004E5468"/>
    <w:rsid w:val="004F7569"/>
    <w:rsid w:val="00526AAC"/>
    <w:rsid w:val="00531582"/>
    <w:rsid w:val="005329E3"/>
    <w:rsid w:val="00532EE3"/>
    <w:rsid w:val="00567C42"/>
    <w:rsid w:val="00572E6B"/>
    <w:rsid w:val="0059653E"/>
    <w:rsid w:val="005A6DEA"/>
    <w:rsid w:val="005B43CD"/>
    <w:rsid w:val="005C265F"/>
    <w:rsid w:val="006B5B75"/>
    <w:rsid w:val="00705C11"/>
    <w:rsid w:val="00731C17"/>
    <w:rsid w:val="00736FA1"/>
    <w:rsid w:val="0074263A"/>
    <w:rsid w:val="00743CD5"/>
    <w:rsid w:val="00764728"/>
    <w:rsid w:val="00784670"/>
    <w:rsid w:val="00794BE6"/>
    <w:rsid w:val="007B24BB"/>
    <w:rsid w:val="007C16B6"/>
    <w:rsid w:val="007D5722"/>
    <w:rsid w:val="007E4DC9"/>
    <w:rsid w:val="00805524"/>
    <w:rsid w:val="008159C8"/>
    <w:rsid w:val="008324EF"/>
    <w:rsid w:val="00847AC4"/>
    <w:rsid w:val="00863E51"/>
    <w:rsid w:val="00864267"/>
    <w:rsid w:val="00870264"/>
    <w:rsid w:val="00873D48"/>
    <w:rsid w:val="00874144"/>
    <w:rsid w:val="0089764E"/>
    <w:rsid w:val="008A6A10"/>
    <w:rsid w:val="008B2080"/>
    <w:rsid w:val="008D5D84"/>
    <w:rsid w:val="008E386B"/>
    <w:rsid w:val="00900B30"/>
    <w:rsid w:val="00902A45"/>
    <w:rsid w:val="009137C6"/>
    <w:rsid w:val="0092244B"/>
    <w:rsid w:val="00944EC6"/>
    <w:rsid w:val="0095298A"/>
    <w:rsid w:val="0096132C"/>
    <w:rsid w:val="009635C4"/>
    <w:rsid w:val="00975CFF"/>
    <w:rsid w:val="00992A83"/>
    <w:rsid w:val="009A17D6"/>
    <w:rsid w:val="009C0312"/>
    <w:rsid w:val="009C38E6"/>
    <w:rsid w:val="009C40DE"/>
    <w:rsid w:val="009C536E"/>
    <w:rsid w:val="009D3787"/>
    <w:rsid w:val="009E092D"/>
    <w:rsid w:val="009E5B0D"/>
    <w:rsid w:val="009F05F2"/>
    <w:rsid w:val="00A008FA"/>
    <w:rsid w:val="00A0545B"/>
    <w:rsid w:val="00A24280"/>
    <w:rsid w:val="00A3755F"/>
    <w:rsid w:val="00A605E2"/>
    <w:rsid w:val="00A77FFB"/>
    <w:rsid w:val="00AB534E"/>
    <w:rsid w:val="00B011D9"/>
    <w:rsid w:val="00B12C40"/>
    <w:rsid w:val="00B2209B"/>
    <w:rsid w:val="00B35272"/>
    <w:rsid w:val="00B61A6D"/>
    <w:rsid w:val="00B729A9"/>
    <w:rsid w:val="00BA1CBD"/>
    <w:rsid w:val="00BB1E44"/>
    <w:rsid w:val="00BB3C26"/>
    <w:rsid w:val="00BE46BE"/>
    <w:rsid w:val="00C46A02"/>
    <w:rsid w:val="00C53F97"/>
    <w:rsid w:val="00C60EEA"/>
    <w:rsid w:val="00C700C0"/>
    <w:rsid w:val="00C71710"/>
    <w:rsid w:val="00C80733"/>
    <w:rsid w:val="00C85179"/>
    <w:rsid w:val="00C92B6A"/>
    <w:rsid w:val="00CA7CB6"/>
    <w:rsid w:val="00CC2767"/>
    <w:rsid w:val="00CE53ED"/>
    <w:rsid w:val="00CE7B6C"/>
    <w:rsid w:val="00CF1368"/>
    <w:rsid w:val="00CF4ECD"/>
    <w:rsid w:val="00CF7516"/>
    <w:rsid w:val="00D17D17"/>
    <w:rsid w:val="00D44A86"/>
    <w:rsid w:val="00D55991"/>
    <w:rsid w:val="00D64B00"/>
    <w:rsid w:val="00D97D18"/>
    <w:rsid w:val="00DD77AB"/>
    <w:rsid w:val="00DE25BD"/>
    <w:rsid w:val="00DF2236"/>
    <w:rsid w:val="00DF55A4"/>
    <w:rsid w:val="00E02BBB"/>
    <w:rsid w:val="00E115E7"/>
    <w:rsid w:val="00E229BA"/>
    <w:rsid w:val="00E31AF4"/>
    <w:rsid w:val="00E47D47"/>
    <w:rsid w:val="00E51830"/>
    <w:rsid w:val="00E90CD4"/>
    <w:rsid w:val="00E973D9"/>
    <w:rsid w:val="00ED5C27"/>
    <w:rsid w:val="00ED746F"/>
    <w:rsid w:val="00F01F28"/>
    <w:rsid w:val="00F43118"/>
    <w:rsid w:val="00F43283"/>
    <w:rsid w:val="00F75F35"/>
    <w:rsid w:val="00F82CD5"/>
    <w:rsid w:val="00FA5C05"/>
    <w:rsid w:val="00FA78BC"/>
    <w:rsid w:val="00FB341A"/>
    <w:rsid w:val="00FD489B"/>
    <w:rsid w:val="00FD6F1B"/>
    <w:rsid w:val="00FE68D8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customStyle="1" w:styleId="10">
    <w:name w:val="10"/>
    <w:basedOn w:val="Normal"/>
    <w:rsid w:val="008E386B"/>
    <w:pPr>
      <w:autoSpaceDE w:val="0"/>
      <w:autoSpaceDN w:val="0"/>
      <w:ind w:left="851" w:hanging="567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00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basedOn w:val="Fontepargpadro"/>
    <w:link w:val="Ttulo"/>
    <w:rsid w:val="00743CD5"/>
    <w:rPr>
      <w:b/>
      <w:sz w:val="28"/>
      <w:szCs w:val="3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customStyle="1" w:styleId="10">
    <w:name w:val="10"/>
    <w:basedOn w:val="Normal"/>
    <w:rsid w:val="008E386B"/>
    <w:pPr>
      <w:autoSpaceDE w:val="0"/>
      <w:autoSpaceDN w:val="0"/>
      <w:ind w:left="851" w:hanging="567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00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basedOn w:val="Fontepargpadro"/>
    <w:link w:val="Ttulo"/>
    <w:rsid w:val="00743CD5"/>
    <w:rPr>
      <w:b/>
      <w:sz w:val="28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lbach.rs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ata05-escola%20san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ata05-escola santa</Template>
  <TotalTime>131</TotalTime>
  <Pages>3</Pages>
  <Words>893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: 09/98</vt:lpstr>
    </vt:vector>
  </TitlesOfParts>
  <Company>SECRETARIA DA FAZENDA</Company>
  <LinksUpToDate>false</LinksUpToDate>
  <CharactersWithSpaces>5705</CharactersWithSpaces>
  <SharedDoc>false</SharedDoc>
  <HLinks>
    <vt:vector size="12" baseType="variant">
      <vt:variant>
        <vt:i4>7798857</vt:i4>
      </vt:variant>
      <vt:variant>
        <vt:i4>3</vt:i4>
      </vt:variant>
      <vt:variant>
        <vt:i4>0</vt:i4>
      </vt:variant>
      <vt:variant>
        <vt:i4>5</vt:i4>
      </vt:variant>
      <vt:variant>
        <vt:lpwstr>mailto:gabinete@selbach.rs.gov.br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: 09/98</dc:title>
  <dc:creator>PREF.15 NOVEMBRO</dc:creator>
  <cp:lastModifiedBy>Prefa Garagem</cp:lastModifiedBy>
  <cp:revision>12</cp:revision>
  <cp:lastPrinted>2020-08-05T18:16:00Z</cp:lastPrinted>
  <dcterms:created xsi:type="dcterms:W3CDTF">2020-07-09T12:02:00Z</dcterms:created>
  <dcterms:modified xsi:type="dcterms:W3CDTF">2020-08-05T18:21:00Z</dcterms:modified>
</cp:coreProperties>
</file>