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1" w:rsidRDefault="00D03AB1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ATA </w:t>
      </w:r>
      <w:r w:rsidR="00B00F21">
        <w:rPr>
          <w:sz w:val="22"/>
          <w:szCs w:val="22"/>
        </w:rPr>
        <w:t xml:space="preserve">EDITAL DE CHAMAMENTO PÚBLICO DE </w:t>
      </w:r>
    </w:p>
    <w:p w:rsidR="00B00F21" w:rsidRDefault="00B00F21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ENTIDADES SEM FINS LUCRATIVOS </w:t>
      </w:r>
    </w:p>
    <w:p w:rsidR="00210B66" w:rsidRPr="0074263A" w:rsidRDefault="00B52C38">
      <w:pPr>
        <w:pStyle w:val="Ttulo"/>
        <w:rPr>
          <w:sz w:val="22"/>
          <w:szCs w:val="22"/>
        </w:rPr>
      </w:pPr>
      <w:r>
        <w:rPr>
          <w:sz w:val="22"/>
          <w:szCs w:val="22"/>
        </w:rPr>
        <w:t>03 2018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492E22" w:rsidRDefault="00492E22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46A02" w:rsidRPr="0074263A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63A">
        <w:rPr>
          <w:rFonts w:ascii="Times New Roman" w:hAnsi="Times New Roman" w:cs="Times New Roman"/>
          <w:sz w:val="22"/>
          <w:szCs w:val="22"/>
        </w:rPr>
        <w:t>Ao</w:t>
      </w:r>
      <w:r w:rsidR="004373DE" w:rsidRPr="0074263A">
        <w:rPr>
          <w:rFonts w:ascii="Times New Roman" w:hAnsi="Times New Roman" w:cs="Times New Roman"/>
          <w:sz w:val="22"/>
          <w:szCs w:val="22"/>
        </w:rPr>
        <w:t>s</w:t>
      </w:r>
      <w:r w:rsidRPr="0074263A">
        <w:rPr>
          <w:rFonts w:ascii="Times New Roman" w:hAnsi="Times New Roman" w:cs="Times New Roman"/>
          <w:sz w:val="22"/>
          <w:szCs w:val="22"/>
        </w:rPr>
        <w:t xml:space="preserve"> </w:t>
      </w:r>
      <w:r w:rsidR="00016D81">
        <w:rPr>
          <w:rFonts w:ascii="Times New Roman" w:hAnsi="Times New Roman" w:cs="Times New Roman"/>
          <w:sz w:val="22"/>
          <w:szCs w:val="22"/>
        </w:rPr>
        <w:t>TRINTA E UM</w:t>
      </w:r>
      <w:r w:rsidR="007E4DC9" w:rsidRPr="0074263A">
        <w:rPr>
          <w:rFonts w:ascii="Times New Roman" w:hAnsi="Times New Roman" w:cs="Times New Roman"/>
          <w:sz w:val="22"/>
          <w:szCs w:val="22"/>
        </w:rPr>
        <w:t xml:space="preserve"> </w:t>
      </w:r>
      <w:r w:rsidRPr="0074263A">
        <w:rPr>
          <w:rFonts w:ascii="Times New Roman" w:hAnsi="Times New Roman" w:cs="Times New Roman"/>
          <w:sz w:val="22"/>
          <w:szCs w:val="22"/>
        </w:rPr>
        <w:t>dia</w:t>
      </w:r>
      <w:r w:rsidR="004373DE" w:rsidRPr="0074263A">
        <w:rPr>
          <w:rFonts w:ascii="Times New Roman" w:hAnsi="Times New Roman" w:cs="Times New Roman"/>
          <w:sz w:val="22"/>
          <w:szCs w:val="22"/>
        </w:rPr>
        <w:t>s</w:t>
      </w:r>
      <w:r w:rsidRPr="0074263A">
        <w:rPr>
          <w:rFonts w:ascii="Times New Roman" w:hAnsi="Times New Roman" w:cs="Times New Roman"/>
          <w:sz w:val="22"/>
          <w:szCs w:val="22"/>
        </w:rPr>
        <w:t xml:space="preserve"> do mês de </w:t>
      </w:r>
      <w:r w:rsidR="00B52C38">
        <w:rPr>
          <w:rFonts w:ascii="Times New Roman" w:hAnsi="Times New Roman" w:cs="Times New Roman"/>
          <w:sz w:val="22"/>
          <w:szCs w:val="22"/>
        </w:rPr>
        <w:t>JULHO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</w:t>
      </w:r>
      <w:r w:rsidRPr="0074263A">
        <w:rPr>
          <w:rFonts w:ascii="Times New Roman" w:hAnsi="Times New Roman" w:cs="Times New Roman"/>
          <w:sz w:val="22"/>
          <w:szCs w:val="22"/>
        </w:rPr>
        <w:t xml:space="preserve">de </w:t>
      </w:r>
      <w:r w:rsidR="00F43283">
        <w:rPr>
          <w:rFonts w:ascii="Times New Roman" w:hAnsi="Times New Roman" w:cs="Times New Roman"/>
          <w:sz w:val="22"/>
          <w:szCs w:val="22"/>
        </w:rPr>
        <w:t xml:space="preserve">DOIS MIL E </w:t>
      </w:r>
      <w:r w:rsidR="00B00F21">
        <w:rPr>
          <w:rFonts w:ascii="Times New Roman" w:hAnsi="Times New Roman" w:cs="Times New Roman"/>
          <w:sz w:val="22"/>
          <w:szCs w:val="22"/>
        </w:rPr>
        <w:t>DEZ</w:t>
      </w:r>
      <w:r w:rsidR="00B52C38">
        <w:rPr>
          <w:rFonts w:ascii="Times New Roman" w:hAnsi="Times New Roman" w:cs="Times New Roman"/>
          <w:sz w:val="22"/>
          <w:szCs w:val="22"/>
        </w:rPr>
        <w:t>OITO</w:t>
      </w:r>
      <w:r w:rsidRPr="0074263A">
        <w:rPr>
          <w:rFonts w:ascii="Times New Roman" w:hAnsi="Times New Roman" w:cs="Times New Roman"/>
          <w:sz w:val="22"/>
          <w:szCs w:val="22"/>
        </w:rPr>
        <w:t xml:space="preserve">, reuniu-se </w:t>
      </w:r>
      <w:r w:rsidR="00F43283">
        <w:rPr>
          <w:rFonts w:ascii="Times New Roman" w:hAnsi="Times New Roman" w:cs="Times New Roman"/>
          <w:sz w:val="22"/>
          <w:szCs w:val="22"/>
        </w:rPr>
        <w:t xml:space="preserve">Comissão </w:t>
      </w:r>
      <w:r w:rsidR="00492E22">
        <w:rPr>
          <w:rFonts w:ascii="Times New Roman" w:hAnsi="Times New Roman" w:cs="Times New Roman"/>
          <w:sz w:val="22"/>
          <w:szCs w:val="22"/>
        </w:rPr>
        <w:t>Especial de Avaliação, designada pela Portaria Municipal de n</w:t>
      </w:r>
      <w:r w:rsidR="00492E22" w:rsidRPr="00A63B5D">
        <w:rPr>
          <w:rFonts w:ascii="Times New Roman" w:hAnsi="Times New Roman" w:cs="Times New Roman"/>
          <w:sz w:val="22"/>
          <w:szCs w:val="22"/>
        </w:rPr>
        <w:t xml:space="preserve">° </w:t>
      </w:r>
      <w:r w:rsidR="00374B5A" w:rsidRPr="00A63B5D">
        <w:rPr>
          <w:rFonts w:ascii="Times New Roman" w:hAnsi="Times New Roman" w:cs="Times New Roman"/>
          <w:sz w:val="22"/>
          <w:szCs w:val="22"/>
        </w:rPr>
        <w:t>169/2018, de 21 de junho de 2018</w:t>
      </w:r>
      <w:r w:rsidRPr="0074263A">
        <w:rPr>
          <w:rFonts w:ascii="Times New Roman" w:hAnsi="Times New Roman" w:cs="Times New Roman"/>
          <w:sz w:val="22"/>
          <w:szCs w:val="22"/>
        </w:rPr>
        <w:t xml:space="preserve">, para dar andamento aos autos do </w:t>
      </w:r>
      <w:r w:rsidR="00B00F21">
        <w:rPr>
          <w:rFonts w:ascii="Times New Roman" w:hAnsi="Times New Roman" w:cs="Times New Roman"/>
          <w:sz w:val="22"/>
          <w:szCs w:val="22"/>
        </w:rPr>
        <w:t>EDITAL DE CHAMAMENTO PÚBLICO DE ENTID</w:t>
      </w:r>
      <w:r w:rsidR="009C7A58">
        <w:rPr>
          <w:rFonts w:ascii="Times New Roman" w:hAnsi="Times New Roman" w:cs="Times New Roman"/>
          <w:sz w:val="22"/>
          <w:szCs w:val="22"/>
        </w:rPr>
        <w:t>ADES SEM FINS LUCRATIVOS 03/2018</w:t>
      </w:r>
      <w:r w:rsidRPr="0074263A">
        <w:rPr>
          <w:rFonts w:ascii="Times New Roman" w:hAnsi="Times New Roman" w:cs="Times New Roman"/>
          <w:sz w:val="22"/>
          <w:szCs w:val="22"/>
        </w:rPr>
        <w:t xml:space="preserve">, </w:t>
      </w:r>
      <w:r w:rsidR="004F7569" w:rsidRPr="0074263A">
        <w:rPr>
          <w:rFonts w:ascii="Times New Roman" w:hAnsi="Times New Roman" w:cs="Times New Roman"/>
          <w:sz w:val="22"/>
          <w:szCs w:val="22"/>
        </w:rPr>
        <w:t xml:space="preserve">modalidade </w:t>
      </w:r>
      <w:r w:rsidR="00F43283" w:rsidRPr="00160E3A">
        <w:rPr>
          <w:rFonts w:ascii="Times New Roman" w:hAnsi="Times New Roman" w:cs="Times New Roman"/>
          <w:sz w:val="22"/>
          <w:szCs w:val="22"/>
        </w:rPr>
        <w:t>CONCORRÊNCIA</w:t>
      </w:r>
      <w:r w:rsidR="004F7569" w:rsidRPr="00160E3A">
        <w:rPr>
          <w:rFonts w:ascii="Times New Roman" w:hAnsi="Times New Roman" w:cs="Times New Roman"/>
          <w:sz w:val="22"/>
          <w:szCs w:val="22"/>
        </w:rPr>
        <w:t>,</w:t>
      </w:r>
      <w:r w:rsidR="00F716C5" w:rsidRPr="00160E3A">
        <w:rPr>
          <w:rFonts w:ascii="Times New Roman" w:hAnsi="Times New Roman" w:cs="Times New Roman"/>
          <w:sz w:val="22"/>
          <w:szCs w:val="22"/>
        </w:rPr>
        <w:t xml:space="preserve"> visando a</w:t>
      </w:r>
      <w:r w:rsidR="004F7569" w:rsidRPr="00160E3A">
        <w:rPr>
          <w:rFonts w:ascii="Times New Roman" w:hAnsi="Times New Roman" w:cs="Times New Roman"/>
          <w:sz w:val="22"/>
          <w:szCs w:val="22"/>
        </w:rPr>
        <w:t xml:space="preserve"> </w:t>
      </w:r>
      <w:r w:rsidR="00F716C5" w:rsidRPr="00160E3A">
        <w:rPr>
          <w:rFonts w:ascii="Times New Roman" w:hAnsi="Times New Roman" w:cs="Times New Roman"/>
          <w:bCs/>
          <w:sz w:val="22"/>
          <w:szCs w:val="22"/>
        </w:rPr>
        <w:t xml:space="preserve">seleção de pessoas jurídicas de direito privado, </w:t>
      </w:r>
      <w:r w:rsidR="00B00F21">
        <w:rPr>
          <w:rFonts w:ascii="Times New Roman" w:hAnsi="Times New Roman" w:cs="Times New Roman"/>
          <w:bCs/>
          <w:sz w:val="22"/>
          <w:szCs w:val="22"/>
        </w:rPr>
        <w:t>para EXECUÇÃO DE ATIVIDADES EM REGIME DE MÚTUA COOPERAÇÃO COM A ADMINISTRAÇÃO MUN</w:t>
      </w:r>
      <w:r w:rsidR="009C7A58">
        <w:rPr>
          <w:rFonts w:ascii="Times New Roman" w:hAnsi="Times New Roman" w:cs="Times New Roman"/>
          <w:bCs/>
          <w:sz w:val="22"/>
          <w:szCs w:val="22"/>
        </w:rPr>
        <w:t>ICIPAL, PARA O EXERCÍCIO DE 2018</w:t>
      </w:r>
      <w:r w:rsidR="00B00F2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F7569" w:rsidRPr="00160E3A">
        <w:rPr>
          <w:rFonts w:ascii="Times New Roman" w:hAnsi="Times New Roman" w:cs="Times New Roman"/>
          <w:sz w:val="22"/>
          <w:szCs w:val="22"/>
        </w:rPr>
        <w:t>conforme Objeto descrito na Cláusula 1 d</w:t>
      </w:r>
      <w:r w:rsidR="00B00F21">
        <w:rPr>
          <w:rFonts w:ascii="Times New Roman" w:hAnsi="Times New Roman" w:cs="Times New Roman"/>
          <w:sz w:val="22"/>
          <w:szCs w:val="22"/>
        </w:rPr>
        <w:t>o</w:t>
      </w:r>
      <w:r w:rsidR="004F7569" w:rsidRPr="00160E3A">
        <w:rPr>
          <w:rFonts w:ascii="Times New Roman" w:hAnsi="Times New Roman" w:cs="Times New Roman"/>
          <w:sz w:val="22"/>
          <w:szCs w:val="22"/>
        </w:rPr>
        <w:t xml:space="preserve"> Edital e anexos</w:t>
      </w:r>
      <w:r w:rsidR="00C46A02" w:rsidRPr="00160E3A">
        <w:rPr>
          <w:rFonts w:ascii="Times New Roman" w:hAnsi="Times New Roman" w:cs="Times New Roman"/>
          <w:sz w:val="22"/>
          <w:szCs w:val="22"/>
        </w:rPr>
        <w:t>.</w:t>
      </w: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263A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regras constantes </w:t>
      </w:r>
      <w:r w:rsidR="00F43283">
        <w:rPr>
          <w:rFonts w:ascii="Times New Roman" w:hAnsi="Times New Roman" w:cs="Times New Roman"/>
          <w:sz w:val="22"/>
          <w:szCs w:val="22"/>
        </w:rPr>
        <w:t xml:space="preserve">da Lei Federal </w:t>
      </w:r>
      <w:r w:rsidR="00B00F21">
        <w:rPr>
          <w:rFonts w:ascii="Times New Roman" w:hAnsi="Times New Roman" w:cs="Times New Roman"/>
          <w:sz w:val="22"/>
          <w:szCs w:val="22"/>
        </w:rPr>
        <w:t xml:space="preserve">13.019/2014 e suas alterações e atualizações posteriores, </w:t>
      </w:r>
      <w:r w:rsidRPr="0074263A">
        <w:rPr>
          <w:rFonts w:ascii="Times New Roman" w:hAnsi="Times New Roman" w:cs="Times New Roman"/>
          <w:sz w:val="22"/>
          <w:szCs w:val="22"/>
        </w:rPr>
        <w:t xml:space="preserve">foi publicado extrato do edital junto ao seguinte órgão de publicidade: JORNAL </w:t>
      </w:r>
      <w:r w:rsidR="009C7A58">
        <w:rPr>
          <w:rFonts w:ascii="Times New Roman" w:hAnsi="Times New Roman" w:cs="Times New Roman"/>
          <w:sz w:val="22"/>
          <w:szCs w:val="22"/>
        </w:rPr>
        <w:tab/>
        <w:t>MAIS NOTÍCIAS E CIA.</w:t>
      </w:r>
      <w:r w:rsidRPr="0074263A">
        <w:rPr>
          <w:rFonts w:ascii="Times New Roman" w:hAnsi="Times New Roman" w:cs="Times New Roman"/>
          <w:sz w:val="22"/>
          <w:szCs w:val="22"/>
        </w:rPr>
        <w:t>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</w:t>
      </w:r>
      <w:r w:rsidR="00F43283">
        <w:rPr>
          <w:rFonts w:ascii="Times New Roman" w:hAnsi="Times New Roman" w:cs="Times New Roman"/>
          <w:sz w:val="22"/>
          <w:szCs w:val="22"/>
        </w:rPr>
        <w:t xml:space="preserve"> </w:t>
      </w:r>
      <w:r w:rsidRPr="0074263A">
        <w:rPr>
          <w:rFonts w:ascii="Times New Roman" w:hAnsi="Times New Roman" w:cs="Times New Roman"/>
          <w:sz w:val="22"/>
          <w:szCs w:val="22"/>
        </w:rPr>
        <w:t>sendo também afixada cópia do ato convocatório junto ao mural deste órgão</w:t>
      </w:r>
      <w:r w:rsidR="00F716C5">
        <w:rPr>
          <w:rFonts w:ascii="Times New Roman" w:hAnsi="Times New Roman" w:cs="Times New Roman"/>
          <w:sz w:val="22"/>
          <w:szCs w:val="22"/>
        </w:rPr>
        <w:t xml:space="preserve"> (a partir de </w:t>
      </w:r>
      <w:r w:rsidR="009C7A58">
        <w:rPr>
          <w:rFonts w:ascii="Times New Roman" w:hAnsi="Times New Roman" w:cs="Times New Roman"/>
          <w:sz w:val="22"/>
          <w:szCs w:val="22"/>
        </w:rPr>
        <w:t>12 de julho de 2018</w:t>
      </w:r>
      <w:r w:rsidR="00F716C5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, para divulgar </w:t>
      </w:r>
      <w:r w:rsidR="00EA4E1E">
        <w:rPr>
          <w:rFonts w:ascii="Times New Roman" w:hAnsi="Times New Roman" w:cs="Times New Roman"/>
          <w:sz w:val="22"/>
          <w:szCs w:val="22"/>
        </w:rPr>
        <w:t>o</w:t>
      </w:r>
      <w:r w:rsidRPr="0074263A">
        <w:rPr>
          <w:rFonts w:ascii="Times New Roman" w:hAnsi="Times New Roman" w:cs="Times New Roman"/>
          <w:sz w:val="22"/>
          <w:szCs w:val="22"/>
        </w:rPr>
        <w:t xml:space="preserve"> presente </w:t>
      </w:r>
      <w:r w:rsidR="00EA4E1E">
        <w:rPr>
          <w:rFonts w:ascii="Times New Roman" w:hAnsi="Times New Roman" w:cs="Times New Roman"/>
          <w:sz w:val="22"/>
          <w:szCs w:val="22"/>
        </w:rPr>
        <w:t>Edital</w:t>
      </w:r>
      <w:r w:rsidRPr="0074263A">
        <w:rPr>
          <w:rFonts w:ascii="Times New Roman" w:hAnsi="Times New Roman" w:cs="Times New Roman"/>
          <w:sz w:val="22"/>
          <w:szCs w:val="22"/>
        </w:rPr>
        <w:t xml:space="preserve"> às </w:t>
      </w:r>
      <w:r w:rsidR="00EA4E1E">
        <w:rPr>
          <w:rFonts w:ascii="Times New Roman" w:hAnsi="Times New Roman" w:cs="Times New Roman"/>
          <w:sz w:val="22"/>
          <w:szCs w:val="22"/>
        </w:rPr>
        <w:t>instituições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hyperlink r:id="rId6" w:history="1">
        <w:r w:rsidR="00F43283" w:rsidRPr="00DD2716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F43283" w:rsidRPr="00DD271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www.selbach.rs.gov.br</w:t>
        </w:r>
      </w:hyperlink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16C5">
        <w:rPr>
          <w:rFonts w:ascii="Times New Roman" w:hAnsi="Times New Roman" w:cs="Times New Roman"/>
          <w:bCs/>
          <w:sz w:val="22"/>
          <w:szCs w:val="22"/>
        </w:rPr>
        <w:t>(a partir de</w:t>
      </w:r>
      <w:r w:rsidR="00EA4E1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7A58">
        <w:rPr>
          <w:rFonts w:ascii="Times New Roman" w:hAnsi="Times New Roman" w:cs="Times New Roman"/>
          <w:sz w:val="22"/>
          <w:szCs w:val="22"/>
        </w:rPr>
        <w:t>12 de julho de 2018</w:t>
      </w:r>
      <w:r w:rsidR="00F716C5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Pr="0074263A">
        <w:rPr>
          <w:rFonts w:ascii="Times New Roman" w:hAnsi="Times New Roman" w:cs="Times New Roman"/>
          <w:bCs/>
          <w:sz w:val="22"/>
          <w:szCs w:val="22"/>
        </w:rPr>
        <w:t xml:space="preserve">ou requisitado através do seguinte e-mail: </w:t>
      </w:r>
      <w:hyperlink r:id="rId7" w:history="1">
        <w:r w:rsidR="00EA4E1E" w:rsidRPr="00350DC1">
          <w:rPr>
            <w:rStyle w:val="Hyperlink"/>
            <w:rFonts w:ascii="Times New Roman" w:hAnsi="Times New Roman" w:cs="Times New Roman"/>
            <w:sz w:val="22"/>
            <w:szCs w:val="22"/>
          </w:rPr>
          <w:t>gabinete@selbach.rs.gov.br</w:t>
        </w:r>
      </w:hyperlink>
      <w:r w:rsidR="00EA4E1E">
        <w:rPr>
          <w:rFonts w:ascii="Times New Roman" w:hAnsi="Times New Roman" w:cs="Times New Roman"/>
          <w:sz w:val="22"/>
          <w:szCs w:val="22"/>
        </w:rPr>
        <w:t xml:space="preserve"> </w:t>
      </w:r>
      <w:r w:rsidR="00F716C5">
        <w:rPr>
          <w:rFonts w:ascii="Times New Roman" w:hAnsi="Times New Roman" w:cs="Times New Roman"/>
          <w:sz w:val="22"/>
          <w:szCs w:val="22"/>
        </w:rPr>
        <w:t xml:space="preserve"> </w:t>
      </w:r>
      <w:r w:rsidRPr="0074263A">
        <w:rPr>
          <w:rFonts w:ascii="Times New Roman" w:hAnsi="Times New Roman" w:cs="Times New Roman"/>
          <w:bCs/>
          <w:sz w:val="22"/>
          <w:szCs w:val="22"/>
        </w:rPr>
        <w:t>.</w:t>
      </w:r>
    </w:p>
    <w:p w:rsidR="00EA4E1E" w:rsidRDefault="00EA4E1E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23692" w:rsidRDefault="00210B66" w:rsidP="00C23692">
      <w:pPr>
        <w:pStyle w:val="Corpodetexto"/>
        <w:autoSpaceDE w:val="0"/>
        <w:autoSpaceDN w:val="0"/>
        <w:spacing w:after="0"/>
        <w:ind w:firstLine="708"/>
        <w:jc w:val="both"/>
        <w:rPr>
          <w:bCs/>
          <w:sz w:val="22"/>
          <w:szCs w:val="22"/>
        </w:rPr>
      </w:pPr>
      <w:r w:rsidRPr="0074263A">
        <w:rPr>
          <w:bCs/>
          <w:sz w:val="22"/>
          <w:szCs w:val="22"/>
        </w:rPr>
        <w:t>Registra-se ainda a não interposição de qualquer ato de impugnação com referência ao Edital.</w:t>
      </w:r>
    </w:p>
    <w:p w:rsidR="00210B66" w:rsidRPr="00101E26" w:rsidRDefault="00C23692" w:rsidP="00101E26">
      <w:pPr>
        <w:pStyle w:val="Corpodetexto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="00210B66" w:rsidRPr="0074263A">
        <w:rPr>
          <w:sz w:val="22"/>
          <w:szCs w:val="22"/>
        </w:rPr>
        <w:t xml:space="preserve">s </w:t>
      </w:r>
      <w:r w:rsidR="00EA4E1E">
        <w:rPr>
          <w:sz w:val="22"/>
          <w:szCs w:val="22"/>
        </w:rPr>
        <w:t>14</w:t>
      </w:r>
      <w:r w:rsidR="00A22AE3">
        <w:rPr>
          <w:sz w:val="22"/>
          <w:szCs w:val="22"/>
        </w:rPr>
        <w:t>:00</w:t>
      </w:r>
      <w:r>
        <w:rPr>
          <w:sz w:val="22"/>
          <w:szCs w:val="22"/>
        </w:rPr>
        <w:t xml:space="preserve"> horas</w:t>
      </w:r>
      <w:r w:rsidR="00F43283">
        <w:rPr>
          <w:sz w:val="22"/>
          <w:szCs w:val="22"/>
        </w:rPr>
        <w:t xml:space="preserve">, </w:t>
      </w:r>
      <w:r w:rsidR="00101E26">
        <w:rPr>
          <w:sz w:val="22"/>
          <w:szCs w:val="22"/>
        </w:rPr>
        <w:t xml:space="preserve">com a presença dos representantes das entidades participantes da Seleção, </w:t>
      </w:r>
      <w:r w:rsidR="00F43283">
        <w:rPr>
          <w:sz w:val="22"/>
          <w:szCs w:val="22"/>
        </w:rPr>
        <w:t>foi aberta a</w:t>
      </w:r>
      <w:r>
        <w:rPr>
          <w:sz w:val="22"/>
          <w:szCs w:val="22"/>
        </w:rPr>
        <w:t xml:space="preserve"> reunião de trabalho, onde passaram a ser analisados os envelopes apresentados pelas seguintes entidades:</w:t>
      </w:r>
      <w:r w:rsidR="00F43283">
        <w:rPr>
          <w:sz w:val="22"/>
          <w:szCs w:val="22"/>
        </w:rPr>
        <w:t xml:space="preserve"> </w:t>
      </w:r>
    </w:p>
    <w:p w:rsidR="00C23692" w:rsidRDefault="00C23692" w:rsidP="009C38E6">
      <w:pPr>
        <w:jc w:val="both"/>
        <w:rPr>
          <w:sz w:val="22"/>
          <w:szCs w:val="22"/>
          <w:u w:val="sing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101E2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01E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ENTIDADE</w:t>
            </w:r>
          </w:p>
        </w:tc>
      </w:tr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CTG ESTÂNCIA DO IMIGRANTE</w:t>
            </w:r>
          </w:p>
        </w:tc>
      </w:tr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C236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DOS ARTESÃOS DE SELBACH</w:t>
            </w:r>
          </w:p>
        </w:tc>
      </w:tr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A63B5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ASSOCIAÇÃO DOS ESTUDANTES DE SELBACH - AESEL </w:t>
            </w:r>
          </w:p>
        </w:tc>
      </w:tr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CONSELHO COMUNITÁRIO PRÓ SEGURANÇA PÚBLICA – CONSEPRO</w:t>
            </w:r>
          </w:p>
        </w:tc>
      </w:tr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COMUNITÁRIA DE SELBACH</w:t>
            </w:r>
          </w:p>
        </w:tc>
      </w:tr>
      <w:tr w:rsidR="00A63B5D" w:rsidRPr="00101E26" w:rsidTr="00F04E24">
        <w:trPr>
          <w:jc w:val="center"/>
        </w:trPr>
        <w:tc>
          <w:tcPr>
            <w:tcW w:w="9209" w:type="dxa"/>
            <w:shd w:val="clear" w:color="auto" w:fill="auto"/>
          </w:tcPr>
          <w:p w:rsidR="00A63B5D" w:rsidRPr="00101E26" w:rsidRDefault="00A63B5D" w:rsidP="00A63B5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COMERCIAL E INDUSTRIAL DE SELBACH – ACI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 </w:t>
            </w:r>
          </w:p>
        </w:tc>
      </w:tr>
    </w:tbl>
    <w:p w:rsidR="004F7569" w:rsidRPr="0074263A" w:rsidRDefault="004F7569" w:rsidP="009C38E6">
      <w:pPr>
        <w:jc w:val="both"/>
        <w:rPr>
          <w:sz w:val="22"/>
          <w:szCs w:val="22"/>
        </w:rPr>
      </w:pPr>
    </w:p>
    <w:p w:rsidR="00784670" w:rsidRDefault="00784670" w:rsidP="0078467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Procedeu-se em seguida a abertura dos envelopes </w:t>
      </w:r>
      <w:r w:rsidR="00C23692">
        <w:rPr>
          <w:sz w:val="22"/>
          <w:szCs w:val="22"/>
        </w:rPr>
        <w:t>das entidades</w:t>
      </w:r>
      <w:r w:rsidRPr="0074263A">
        <w:rPr>
          <w:sz w:val="22"/>
          <w:szCs w:val="22"/>
        </w:rPr>
        <w:t>, avaliando-se o cumprimento dos dispositivos constantes no instrumento convocatório.</w:t>
      </w:r>
    </w:p>
    <w:p w:rsidR="00597702" w:rsidRDefault="00597702" w:rsidP="00784670">
      <w:pPr>
        <w:ind w:firstLine="708"/>
        <w:jc w:val="both"/>
        <w:rPr>
          <w:sz w:val="22"/>
          <w:szCs w:val="22"/>
        </w:rPr>
      </w:pPr>
    </w:p>
    <w:p w:rsidR="00597702" w:rsidRPr="0057187D" w:rsidRDefault="00784670" w:rsidP="00784670">
      <w:pPr>
        <w:ind w:firstLine="708"/>
        <w:jc w:val="both"/>
        <w:rPr>
          <w:sz w:val="22"/>
          <w:szCs w:val="22"/>
        </w:rPr>
      </w:pPr>
      <w:r w:rsidRPr="0057187D">
        <w:rPr>
          <w:sz w:val="22"/>
          <w:szCs w:val="22"/>
        </w:rPr>
        <w:t>Verifica</w:t>
      </w:r>
      <w:r w:rsidR="00D77813" w:rsidRPr="0057187D">
        <w:rPr>
          <w:sz w:val="22"/>
          <w:szCs w:val="22"/>
        </w:rPr>
        <w:t>-</w:t>
      </w:r>
      <w:r w:rsidR="00597702" w:rsidRPr="0057187D">
        <w:rPr>
          <w:sz w:val="22"/>
          <w:szCs w:val="22"/>
        </w:rPr>
        <w:t>se que as entidades:</w:t>
      </w:r>
    </w:p>
    <w:p w:rsidR="00597702" w:rsidRPr="0057187D" w:rsidRDefault="00597702" w:rsidP="00784670">
      <w:pPr>
        <w:ind w:firstLine="708"/>
        <w:jc w:val="both"/>
        <w:rPr>
          <w:sz w:val="22"/>
          <w:szCs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1"/>
        <w:gridCol w:w="1941"/>
        <w:gridCol w:w="2250"/>
      </w:tblGrid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ENTIDADE</w:t>
            </w:r>
          </w:p>
        </w:tc>
        <w:tc>
          <w:tcPr>
            <w:tcW w:w="1941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HABILITADA</w:t>
            </w:r>
          </w:p>
        </w:tc>
        <w:tc>
          <w:tcPr>
            <w:tcW w:w="2250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ITEM(</w:t>
            </w:r>
            <w:proofErr w:type="gramEnd"/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NS) DESCUMPRIDO(S) NO EDITAL</w:t>
            </w:r>
          </w:p>
        </w:tc>
      </w:tr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CTG ESTÂNCIA DO IMIGRANTE</w:t>
            </w:r>
          </w:p>
        </w:tc>
        <w:tc>
          <w:tcPr>
            <w:tcW w:w="1941" w:type="dxa"/>
          </w:tcPr>
          <w:p w:rsidR="009173FE" w:rsidRPr="0057187D" w:rsidRDefault="00A44508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2250" w:type="dxa"/>
          </w:tcPr>
          <w:p w:rsidR="009173FE" w:rsidRPr="0057187D" w:rsidRDefault="0057187D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4.2 – VIII </w:t>
            </w:r>
          </w:p>
        </w:tc>
      </w:tr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DOS ARTESÃOS DE SELBACH</w:t>
            </w:r>
          </w:p>
        </w:tc>
        <w:tc>
          <w:tcPr>
            <w:tcW w:w="1941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SIM</w:t>
            </w:r>
          </w:p>
        </w:tc>
        <w:tc>
          <w:tcPr>
            <w:tcW w:w="2250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CONSELHO COMUNITÁRIO PRÓ SEGURANÇA PÚBLICA - CONSEPRO</w:t>
            </w:r>
          </w:p>
        </w:tc>
        <w:tc>
          <w:tcPr>
            <w:tcW w:w="1941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SIM</w:t>
            </w:r>
          </w:p>
        </w:tc>
        <w:tc>
          <w:tcPr>
            <w:tcW w:w="2250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DOS ESTUDANTES DE SELBACH – AESEL</w:t>
            </w:r>
          </w:p>
        </w:tc>
        <w:tc>
          <w:tcPr>
            <w:tcW w:w="1941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SIM</w:t>
            </w:r>
          </w:p>
        </w:tc>
        <w:tc>
          <w:tcPr>
            <w:tcW w:w="2250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COMUNITÁRIA DE SELBACH</w:t>
            </w:r>
          </w:p>
        </w:tc>
        <w:tc>
          <w:tcPr>
            <w:tcW w:w="1941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2250" w:type="dxa"/>
          </w:tcPr>
          <w:p w:rsidR="009173FE" w:rsidRPr="0057187D" w:rsidRDefault="0057187D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 – VII, VIII e X</w:t>
            </w:r>
          </w:p>
        </w:tc>
      </w:tr>
      <w:tr w:rsidR="009173FE" w:rsidRPr="0057187D" w:rsidTr="00F04E24">
        <w:trPr>
          <w:jc w:val="center"/>
        </w:trPr>
        <w:tc>
          <w:tcPr>
            <w:tcW w:w="959" w:type="dxa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A44508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421" w:type="dxa"/>
            <w:shd w:val="clear" w:color="auto" w:fill="auto"/>
          </w:tcPr>
          <w:p w:rsidR="009173FE" w:rsidRPr="0057187D" w:rsidRDefault="009173FE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ASSOCIAÇÃO COMERCIAL E INDUSTRIAL DE SELBACH – ACIS </w:t>
            </w:r>
          </w:p>
        </w:tc>
        <w:tc>
          <w:tcPr>
            <w:tcW w:w="1941" w:type="dxa"/>
          </w:tcPr>
          <w:p w:rsidR="009173FE" w:rsidRPr="0057187D" w:rsidRDefault="009173FE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2250" w:type="dxa"/>
          </w:tcPr>
          <w:p w:rsidR="009173FE" w:rsidRPr="0057187D" w:rsidRDefault="0057187D" w:rsidP="005977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 – II, III, VI, VII, VIII, IX e X</w:t>
            </w:r>
          </w:p>
        </w:tc>
      </w:tr>
    </w:tbl>
    <w:p w:rsidR="00597702" w:rsidRPr="0057187D" w:rsidRDefault="00597702" w:rsidP="00784670">
      <w:pPr>
        <w:ind w:firstLine="708"/>
        <w:jc w:val="both"/>
        <w:rPr>
          <w:sz w:val="22"/>
          <w:szCs w:val="22"/>
        </w:rPr>
      </w:pPr>
    </w:p>
    <w:p w:rsidR="00215436" w:rsidRPr="0057187D" w:rsidRDefault="00215436" w:rsidP="00784670">
      <w:pPr>
        <w:ind w:firstLine="708"/>
        <w:jc w:val="both"/>
        <w:rPr>
          <w:sz w:val="22"/>
          <w:szCs w:val="22"/>
        </w:rPr>
      </w:pPr>
      <w:r w:rsidRPr="0057187D">
        <w:rPr>
          <w:sz w:val="22"/>
          <w:szCs w:val="22"/>
        </w:rPr>
        <w:t xml:space="preserve">Verificados os planos de trabalho das entidades habilitadas, observa-se propostas apresentadas da seguinte forma: </w:t>
      </w:r>
    </w:p>
    <w:p w:rsidR="00215436" w:rsidRPr="0057187D" w:rsidRDefault="00215436" w:rsidP="00784670">
      <w:pPr>
        <w:ind w:firstLine="708"/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215436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ENTIDADE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215436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215436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VALOR R$</w:t>
            </w:r>
          </w:p>
        </w:tc>
      </w:tr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215436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CTG ESTÂNCIA DO IMIGRANTE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CULTURA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.000,00</w:t>
            </w:r>
          </w:p>
        </w:tc>
      </w:tr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D00D6A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DOS ARTESÃOS DE SELBACH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CULTURA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.000,00</w:t>
            </w:r>
          </w:p>
        </w:tc>
      </w:tr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ASSOCIAÇÃO DOS ESTUDANTES DE SELBACH - AESEL </w:t>
            </w:r>
            <w:r w:rsidR="00D00D6A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CONSELHO </w:t>
            </w:r>
          </w:p>
          <w:p w:rsidR="00D00D6A" w:rsidRPr="0057187D" w:rsidRDefault="00D00D6A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9C7A5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EDUCAÇÃO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30.000,00</w:t>
            </w:r>
          </w:p>
        </w:tc>
      </w:tr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COMUNITÁRIO PRÓ SEGURANÇA PÚBLICA - CONSEPRO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9C7A5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SEGURANÇA PÚBLICA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.000,00</w:t>
            </w:r>
          </w:p>
        </w:tc>
      </w:tr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CB094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COMUNITÁRIA DE SELBACH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E74C92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EDUCAÇÃO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.000,00</w:t>
            </w:r>
          </w:p>
        </w:tc>
      </w:tr>
      <w:tr w:rsidR="00215436" w:rsidRPr="0057187D" w:rsidTr="00F04E24">
        <w:trPr>
          <w:jc w:val="center"/>
        </w:trPr>
        <w:tc>
          <w:tcPr>
            <w:tcW w:w="4673" w:type="dxa"/>
            <w:shd w:val="clear" w:color="auto" w:fill="auto"/>
          </w:tcPr>
          <w:p w:rsidR="00215436" w:rsidRPr="0057187D" w:rsidRDefault="00D00D6A" w:rsidP="00D00D6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ASSOCIAÇÃO COMERCIAL E INDUSTRIAL DE SELBACH - 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ACIS 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E74C92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AGRICULTURA, PECUÁRIA, COMÉRCIO, INDÚSTRIA E SERVIÇOS</w:t>
            </w:r>
          </w:p>
        </w:tc>
        <w:tc>
          <w:tcPr>
            <w:tcW w:w="2268" w:type="dxa"/>
            <w:shd w:val="clear" w:color="auto" w:fill="auto"/>
          </w:tcPr>
          <w:p w:rsidR="00215436" w:rsidRPr="0057187D" w:rsidRDefault="009C7A58" w:rsidP="0021543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15436" w:rsidRPr="005718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.000,00</w:t>
            </w:r>
          </w:p>
        </w:tc>
      </w:tr>
    </w:tbl>
    <w:p w:rsidR="00215436" w:rsidRPr="0057187D" w:rsidRDefault="00215436" w:rsidP="00784670">
      <w:pPr>
        <w:ind w:firstLine="708"/>
        <w:jc w:val="both"/>
        <w:rPr>
          <w:sz w:val="22"/>
          <w:szCs w:val="22"/>
        </w:rPr>
      </w:pPr>
    </w:p>
    <w:p w:rsidR="007277AB" w:rsidRPr="00D00D6A" w:rsidRDefault="007277AB" w:rsidP="00784670">
      <w:pPr>
        <w:ind w:firstLine="708"/>
        <w:jc w:val="both"/>
        <w:rPr>
          <w:sz w:val="22"/>
          <w:szCs w:val="22"/>
        </w:rPr>
      </w:pPr>
      <w:r w:rsidRPr="0057187D">
        <w:rPr>
          <w:sz w:val="22"/>
          <w:szCs w:val="22"/>
        </w:rPr>
        <w:t>Pontuação recebida:</w:t>
      </w:r>
    </w:p>
    <w:p w:rsidR="007277AB" w:rsidRDefault="007277AB" w:rsidP="00784670">
      <w:pPr>
        <w:ind w:firstLine="708"/>
        <w:jc w:val="both"/>
        <w:rPr>
          <w:sz w:val="22"/>
          <w:szCs w:val="22"/>
        </w:rPr>
      </w:pPr>
    </w:p>
    <w:p w:rsidR="00E918E6" w:rsidRDefault="00E918E6" w:rsidP="0078467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ENTIDADE:</w:t>
      </w:r>
      <w:r>
        <w:rPr>
          <w:sz w:val="22"/>
          <w:szCs w:val="22"/>
        </w:rPr>
        <w:t xml:space="preserve"> CTG ESTÂNCIA DO IMIGRANTE</w:t>
      </w:r>
      <w:r w:rsidR="009C7A58">
        <w:rPr>
          <w:sz w:val="22"/>
          <w:szCs w:val="22"/>
        </w:rPr>
        <w:t xml:space="preserve"> – ITEM 01</w:t>
      </w:r>
    </w:p>
    <w:p w:rsidR="00101E26" w:rsidRPr="00E918E6" w:rsidRDefault="00101E26" w:rsidP="00784670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"/>
        <w:gridCol w:w="1439"/>
        <w:gridCol w:w="1439"/>
        <w:gridCol w:w="1483"/>
      </w:tblGrid>
      <w:tr w:rsidR="00101E26" w:rsidRPr="00734FB5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Item</w:t>
            </w:r>
          </w:p>
        </w:tc>
        <w:tc>
          <w:tcPr>
            <w:tcW w:w="2977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Critério</w:t>
            </w:r>
          </w:p>
        </w:tc>
        <w:tc>
          <w:tcPr>
            <w:tcW w:w="708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Peso</w:t>
            </w:r>
          </w:p>
        </w:tc>
        <w:tc>
          <w:tcPr>
            <w:tcW w:w="1439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Plenamente 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02 pontos</w:t>
            </w:r>
          </w:p>
        </w:tc>
        <w:tc>
          <w:tcPr>
            <w:tcW w:w="1439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01 ponto</w:t>
            </w:r>
          </w:p>
        </w:tc>
        <w:tc>
          <w:tcPr>
            <w:tcW w:w="1483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Insatisfatório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00 pontos</w:t>
            </w: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Viabilidade dos Objetivos e Metas: </w:t>
                  </w:r>
                </w:p>
              </w:tc>
            </w:tr>
          </w:tbl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Metodologia e Estratégia de Ação: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Viabilidade de execução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Coerência no Plano de Aplicação de Recursos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Experiência da Entidade no serviço e no município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Sustentabilidade da entidade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Localização e infraestrutura física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Contribuição para o desenvolvimento social do público al</w:t>
            </w:r>
            <w:r>
              <w:rPr>
                <w:color w:val="000000"/>
              </w:rPr>
              <w:t>v</w:t>
            </w:r>
            <w:r w:rsidRPr="003848A1">
              <w:rPr>
                <w:color w:val="000000"/>
              </w:rPr>
              <w:t>o do projeto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 xml:space="preserve">11 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Proporciona a garantia de exercício dos direitos </w:t>
                  </w:r>
                  <w:r w:rsidRPr="00FE1105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sociais básicos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lastRenderedPageBreak/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</w:tbl>
    <w:p w:rsidR="007277AB" w:rsidRDefault="007277AB" w:rsidP="00784670">
      <w:pPr>
        <w:ind w:firstLine="708"/>
        <w:jc w:val="both"/>
        <w:rPr>
          <w:sz w:val="22"/>
          <w:szCs w:val="22"/>
        </w:rPr>
      </w:pPr>
    </w:p>
    <w:p w:rsidR="00101E26" w:rsidRDefault="00101E26" w:rsidP="00784670">
      <w:pPr>
        <w:ind w:firstLine="708"/>
        <w:jc w:val="both"/>
        <w:rPr>
          <w:sz w:val="22"/>
          <w:szCs w:val="22"/>
        </w:rPr>
      </w:pPr>
    </w:p>
    <w:p w:rsidR="00E918E6" w:rsidRDefault="00E918E6" w:rsidP="0078467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ENTIDADE:</w:t>
      </w:r>
      <w:r>
        <w:rPr>
          <w:sz w:val="22"/>
          <w:szCs w:val="22"/>
        </w:rPr>
        <w:t xml:space="preserve"> ASSOCIAÇÃO DOS ARTESÃOS DE SELBACH</w:t>
      </w:r>
      <w:r w:rsidR="00101E26">
        <w:rPr>
          <w:sz w:val="22"/>
          <w:szCs w:val="22"/>
        </w:rPr>
        <w:t xml:space="preserve"> – ITEM 0</w:t>
      </w:r>
      <w:r w:rsidR="009C7A58">
        <w:rPr>
          <w:sz w:val="22"/>
          <w:szCs w:val="22"/>
        </w:rPr>
        <w:t>2</w:t>
      </w:r>
    </w:p>
    <w:p w:rsidR="00101E26" w:rsidRPr="00E918E6" w:rsidRDefault="00101E26" w:rsidP="00784670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"/>
        <w:gridCol w:w="1439"/>
        <w:gridCol w:w="1439"/>
        <w:gridCol w:w="1483"/>
      </w:tblGrid>
      <w:tr w:rsidR="00101E26" w:rsidRPr="00734FB5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Item</w:t>
            </w:r>
          </w:p>
        </w:tc>
        <w:tc>
          <w:tcPr>
            <w:tcW w:w="2977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Critério</w:t>
            </w:r>
          </w:p>
        </w:tc>
        <w:tc>
          <w:tcPr>
            <w:tcW w:w="708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Peso</w:t>
            </w:r>
          </w:p>
        </w:tc>
        <w:tc>
          <w:tcPr>
            <w:tcW w:w="1439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Plenamente 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02 pontos</w:t>
            </w:r>
          </w:p>
        </w:tc>
        <w:tc>
          <w:tcPr>
            <w:tcW w:w="1439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01 ponto</w:t>
            </w:r>
          </w:p>
        </w:tc>
        <w:tc>
          <w:tcPr>
            <w:tcW w:w="1483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Insatisfatório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00 pontos</w:t>
            </w: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Viabilidade dos Objetivos e Metas: </w:t>
                  </w:r>
                </w:p>
              </w:tc>
            </w:tr>
          </w:tbl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Metodologia e Estratégia de Ação: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Viabilidade de execução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Coerência no Plano de Aplicação de Recursos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Experiência da Entidade no serviço e no município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Sustentabilidade da entidade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Localização e infraestrutura física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00</w:t>
            </w: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Contribuição para o desenvolvimento social do público al</w:t>
            </w:r>
            <w:r>
              <w:rPr>
                <w:color w:val="000000"/>
              </w:rPr>
              <w:t>v</w:t>
            </w:r>
            <w:r w:rsidRPr="003848A1">
              <w:rPr>
                <w:color w:val="000000"/>
              </w:rPr>
              <w:t>o do projeto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 xml:space="preserve">11 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</w:tbl>
    <w:p w:rsidR="00E918E6" w:rsidRDefault="00E918E6" w:rsidP="00784670">
      <w:pPr>
        <w:ind w:firstLine="708"/>
        <w:jc w:val="both"/>
        <w:rPr>
          <w:sz w:val="22"/>
          <w:szCs w:val="22"/>
        </w:rPr>
      </w:pPr>
    </w:p>
    <w:p w:rsidR="00101E26" w:rsidRDefault="00101E26" w:rsidP="00784670">
      <w:pPr>
        <w:ind w:firstLine="708"/>
        <w:jc w:val="both"/>
        <w:rPr>
          <w:sz w:val="22"/>
          <w:szCs w:val="22"/>
        </w:rPr>
      </w:pPr>
    </w:p>
    <w:p w:rsidR="00E918E6" w:rsidRDefault="00E918E6" w:rsidP="0078467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ENTIDADE:</w:t>
      </w:r>
      <w:r>
        <w:rPr>
          <w:sz w:val="22"/>
          <w:szCs w:val="22"/>
        </w:rPr>
        <w:t xml:space="preserve"> ASSOCIAÇÃO DOS ESTUDANTES DE SELBACH</w:t>
      </w:r>
      <w:r w:rsidR="00101E26">
        <w:rPr>
          <w:sz w:val="22"/>
          <w:szCs w:val="22"/>
        </w:rPr>
        <w:t xml:space="preserve"> - </w:t>
      </w:r>
      <w:r w:rsidR="00101E26">
        <w:rPr>
          <w:bCs/>
          <w:sz w:val="22"/>
          <w:szCs w:val="22"/>
        </w:rPr>
        <w:t>ITEM</w:t>
      </w:r>
      <w:r w:rsidR="009C7A58">
        <w:rPr>
          <w:bCs/>
          <w:sz w:val="22"/>
          <w:szCs w:val="22"/>
        </w:rPr>
        <w:t xml:space="preserve"> 03</w:t>
      </w:r>
    </w:p>
    <w:p w:rsidR="00101E26" w:rsidRPr="00E918E6" w:rsidRDefault="00101E26" w:rsidP="00784670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"/>
        <w:gridCol w:w="1439"/>
        <w:gridCol w:w="1439"/>
        <w:gridCol w:w="1483"/>
      </w:tblGrid>
      <w:tr w:rsidR="00101E26" w:rsidRPr="00734FB5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Item</w:t>
            </w:r>
          </w:p>
        </w:tc>
        <w:tc>
          <w:tcPr>
            <w:tcW w:w="2977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Critério</w:t>
            </w:r>
          </w:p>
        </w:tc>
        <w:tc>
          <w:tcPr>
            <w:tcW w:w="708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Peso</w:t>
            </w:r>
          </w:p>
        </w:tc>
        <w:tc>
          <w:tcPr>
            <w:tcW w:w="1439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Plenamente 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02 pontos</w:t>
            </w:r>
          </w:p>
        </w:tc>
        <w:tc>
          <w:tcPr>
            <w:tcW w:w="1439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01 ponto</w:t>
            </w:r>
          </w:p>
        </w:tc>
        <w:tc>
          <w:tcPr>
            <w:tcW w:w="1483" w:type="dxa"/>
            <w:shd w:val="clear" w:color="auto" w:fill="auto"/>
          </w:tcPr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Insatisfatório</w:t>
            </w:r>
          </w:p>
          <w:p w:rsidR="00101E26" w:rsidRPr="00734FB5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00 pontos</w:t>
            </w: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Viabilidade dos Objetivos e Metas: </w:t>
                  </w:r>
                </w:p>
              </w:tc>
            </w:tr>
          </w:tbl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Metodologia e Estratégia de Ação: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Viabilidade de execução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Coerência no Plano de Aplicação de Recursos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Experiência da Entidade no serviço e no município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Sustentabilidade da entidade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Localização e infraestrutura física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00</w:t>
            </w: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Contribuição para o desenvolvimento social do público al</w:t>
            </w:r>
            <w:r>
              <w:rPr>
                <w:color w:val="000000"/>
              </w:rPr>
              <w:t>v</w:t>
            </w:r>
            <w:r w:rsidRPr="003848A1">
              <w:rPr>
                <w:color w:val="000000"/>
              </w:rPr>
              <w:t>o do projeto</w:t>
            </w: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 xml:space="preserve">11 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FE1105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E1105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3848A1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01</w:t>
            </w: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</w:tbl>
    <w:p w:rsidR="00E918E6" w:rsidRDefault="00E918E6" w:rsidP="00784670">
      <w:pPr>
        <w:ind w:firstLine="708"/>
        <w:jc w:val="both"/>
        <w:rPr>
          <w:sz w:val="22"/>
          <w:szCs w:val="22"/>
        </w:rPr>
      </w:pPr>
    </w:p>
    <w:p w:rsidR="00AC7798" w:rsidRPr="00E918E6" w:rsidRDefault="00AC7798" w:rsidP="00AC779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ENTIDADE:</w:t>
      </w:r>
      <w:r>
        <w:rPr>
          <w:sz w:val="22"/>
          <w:szCs w:val="22"/>
        </w:rPr>
        <w:t xml:space="preserve"> CONSELHO COMUNITÁRIO PRÓ-SEGURANÇA PÚBLICA – CONSEPRO – ITEM 04</w:t>
      </w:r>
    </w:p>
    <w:p w:rsidR="00AC7798" w:rsidRDefault="00AC7798" w:rsidP="00AC7798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"/>
        <w:gridCol w:w="1439"/>
        <w:gridCol w:w="1439"/>
        <w:gridCol w:w="1483"/>
      </w:tblGrid>
      <w:tr w:rsidR="00AC7798" w:rsidRPr="00734FB5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Item</w:t>
            </w:r>
          </w:p>
        </w:tc>
        <w:tc>
          <w:tcPr>
            <w:tcW w:w="2977" w:type="dxa"/>
            <w:shd w:val="clear" w:color="auto" w:fill="auto"/>
          </w:tcPr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Critério</w:t>
            </w:r>
          </w:p>
        </w:tc>
        <w:tc>
          <w:tcPr>
            <w:tcW w:w="708" w:type="dxa"/>
            <w:shd w:val="clear" w:color="auto" w:fill="auto"/>
          </w:tcPr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Peso</w:t>
            </w:r>
          </w:p>
        </w:tc>
        <w:tc>
          <w:tcPr>
            <w:tcW w:w="1439" w:type="dxa"/>
            <w:shd w:val="clear" w:color="auto" w:fill="auto"/>
          </w:tcPr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Plenamente Satisfatório</w:t>
            </w:r>
          </w:p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02 pontos</w:t>
            </w:r>
          </w:p>
        </w:tc>
        <w:tc>
          <w:tcPr>
            <w:tcW w:w="1439" w:type="dxa"/>
            <w:shd w:val="clear" w:color="auto" w:fill="auto"/>
          </w:tcPr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Satisfatório</w:t>
            </w:r>
          </w:p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01 ponto</w:t>
            </w:r>
          </w:p>
        </w:tc>
        <w:tc>
          <w:tcPr>
            <w:tcW w:w="1483" w:type="dxa"/>
            <w:shd w:val="clear" w:color="auto" w:fill="auto"/>
          </w:tcPr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color w:val="000000"/>
                <w:szCs w:val="15"/>
              </w:rPr>
              <w:t>Insatisfatório</w:t>
            </w:r>
          </w:p>
          <w:p w:rsidR="00AC7798" w:rsidRPr="00734FB5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734FB5">
              <w:rPr>
                <w:rFonts w:ascii="Times New Roman" w:hAnsi="Times New Roman" w:cs="Times New Roman"/>
                <w:b/>
                <w:color w:val="000000"/>
                <w:szCs w:val="15"/>
              </w:rPr>
              <w:t>00 pontos</w:t>
            </w: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AC7798" w:rsidRPr="00FE1105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FE1105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Viabilidade dos Objetivos e Metas: </w:t>
                  </w:r>
                </w:p>
              </w:tc>
            </w:tr>
          </w:tbl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FE1105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Consonância com objetivos propostos: </w:t>
                  </w:r>
                </w:p>
              </w:tc>
            </w:tr>
          </w:tbl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FE1105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Metodologia e Estratégia de Ação: </w:t>
                  </w:r>
                </w:p>
              </w:tc>
            </w:tr>
          </w:tbl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Viabilidade de execução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Coerência no Plano de Aplicação de Recursos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Experiência da Entidade no serviço e no município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Sustentabilidade da entidade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Localização e infraestrutura física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Contribuição para o desenvolvimento social do público al</w:t>
            </w:r>
            <w:r>
              <w:rPr>
                <w:color w:val="000000"/>
              </w:rPr>
              <w:t>v</w:t>
            </w:r>
            <w:r w:rsidRPr="003848A1">
              <w:rPr>
                <w:color w:val="000000"/>
              </w:rPr>
              <w:t>o do projeto</w:t>
            </w: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lastRenderedPageBreak/>
              <w:t xml:space="preserve">11 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FE1105" w:rsidTr="00E74C92">
              <w:trPr>
                <w:trHeight w:val="385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FE1105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Oferta de oportunidades de participação das famílias </w:t>
                  </w:r>
                </w:p>
              </w:tc>
            </w:tr>
          </w:tbl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A1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FE1105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FE1105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E1105">
                    <w:rPr>
                      <w:color w:val="000000"/>
                      <w:sz w:val="23"/>
                      <w:szCs w:val="23"/>
                    </w:rPr>
                    <w:t xml:space="preserve">Participação da OSC em Conselhos Municipais </w:t>
                  </w:r>
                </w:p>
              </w:tc>
            </w:tr>
          </w:tbl>
          <w:p w:rsidR="00AC7798" w:rsidRPr="003848A1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3848A1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3848A1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00</w:t>
            </w:r>
          </w:p>
        </w:tc>
      </w:tr>
    </w:tbl>
    <w:p w:rsidR="00101E26" w:rsidRDefault="00101E26" w:rsidP="00784670">
      <w:pPr>
        <w:ind w:firstLine="708"/>
        <w:jc w:val="both"/>
        <w:rPr>
          <w:sz w:val="22"/>
          <w:szCs w:val="22"/>
        </w:rPr>
      </w:pPr>
    </w:p>
    <w:p w:rsidR="00AC7798" w:rsidRPr="0057187D" w:rsidRDefault="00AC7798" w:rsidP="00AC7798">
      <w:pPr>
        <w:ind w:firstLine="708"/>
        <w:jc w:val="both"/>
        <w:rPr>
          <w:sz w:val="22"/>
          <w:szCs w:val="22"/>
        </w:rPr>
      </w:pPr>
      <w:r w:rsidRPr="0057187D">
        <w:rPr>
          <w:b/>
          <w:sz w:val="22"/>
          <w:szCs w:val="22"/>
        </w:rPr>
        <w:t>ENTIDADE:</w:t>
      </w:r>
      <w:r w:rsidRPr="0057187D">
        <w:rPr>
          <w:sz w:val="22"/>
          <w:szCs w:val="22"/>
        </w:rPr>
        <w:t xml:space="preserve"> </w:t>
      </w:r>
      <w:r w:rsidRPr="0057187D">
        <w:rPr>
          <w:color w:val="000000"/>
          <w:sz w:val="23"/>
          <w:szCs w:val="23"/>
        </w:rPr>
        <w:t>ASSOCIAÇÃO COMUNITÁRIA DE SELBACH</w:t>
      </w:r>
      <w:r w:rsidRPr="0057187D">
        <w:rPr>
          <w:bCs/>
          <w:sz w:val="22"/>
          <w:szCs w:val="22"/>
        </w:rPr>
        <w:t xml:space="preserve"> – ITEM 05</w:t>
      </w:r>
    </w:p>
    <w:p w:rsidR="00AC7798" w:rsidRPr="0057187D" w:rsidRDefault="00AC7798" w:rsidP="00AC7798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"/>
        <w:gridCol w:w="1439"/>
        <w:gridCol w:w="1439"/>
        <w:gridCol w:w="1483"/>
      </w:tblGrid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Item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Critério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Peso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Plenamente Satisfatório</w:t>
            </w:r>
          </w:p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Cs w:val="15"/>
              </w:rPr>
              <w:t>02 pontos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Satisfatório</w:t>
            </w:r>
          </w:p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Cs w:val="15"/>
              </w:rPr>
              <w:t>01 ponto</w:t>
            </w: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Insatisfatório</w:t>
            </w:r>
          </w:p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Cs w:val="15"/>
              </w:rPr>
              <w:t>00 pontos</w:t>
            </w: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AC7798" w:rsidRPr="0057187D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</w:tc>
            </w:tr>
          </w:tbl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57187D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Viabilidade dos Objetivos e Metas: </w:t>
                  </w:r>
                </w:p>
              </w:tc>
            </w:tr>
          </w:tbl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57187D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Consonância com objetivos propostos: </w:t>
                  </w:r>
                </w:p>
              </w:tc>
            </w:tr>
          </w:tbl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57187D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Metodologia e Estratégia de Ação: </w:t>
                  </w:r>
                </w:p>
              </w:tc>
            </w:tr>
          </w:tbl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Viabilidade de execução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Coerência no Plano de Aplicação de Recursos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Experiência da Entidade no serviço e no município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Sustentabilidade da entidade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Localização e infraestrutura física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Contribuição para o desenvolvimento social do público alvo do projeto</w:t>
            </w: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 xml:space="preserve">11 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57187D" w:rsidTr="00E74C92">
              <w:trPr>
                <w:trHeight w:val="385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57187D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Oferta de oportunidades de participação das famílias </w:t>
                  </w:r>
                </w:p>
              </w:tc>
            </w:tr>
          </w:tbl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AC7798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C7798" w:rsidRPr="0057187D" w:rsidTr="00E74C92">
              <w:trPr>
                <w:trHeight w:val="247"/>
              </w:trPr>
              <w:tc>
                <w:tcPr>
                  <w:tcW w:w="0" w:type="auto"/>
                </w:tcPr>
                <w:p w:rsidR="00AC7798" w:rsidRPr="0057187D" w:rsidRDefault="00AC7798" w:rsidP="00E74C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Participação da OSC em Conselhos Municipais </w:t>
                  </w:r>
                </w:p>
              </w:tc>
            </w:tr>
          </w:tbl>
          <w:p w:rsidR="00AC7798" w:rsidRPr="0057187D" w:rsidRDefault="00AC7798" w:rsidP="00E74C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AC7798" w:rsidRPr="0057187D" w:rsidRDefault="00AC7798" w:rsidP="00E74C9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00</w:t>
            </w:r>
          </w:p>
        </w:tc>
      </w:tr>
    </w:tbl>
    <w:p w:rsidR="00101E26" w:rsidRPr="0057187D" w:rsidRDefault="00101E26" w:rsidP="00784670">
      <w:pPr>
        <w:ind w:firstLine="708"/>
        <w:jc w:val="both"/>
      </w:pPr>
    </w:p>
    <w:p w:rsidR="00E918E6" w:rsidRPr="0057187D" w:rsidRDefault="00E918E6" w:rsidP="00784670">
      <w:pPr>
        <w:ind w:firstLine="708"/>
        <w:jc w:val="both"/>
        <w:rPr>
          <w:sz w:val="22"/>
          <w:szCs w:val="22"/>
        </w:rPr>
      </w:pPr>
    </w:p>
    <w:p w:rsidR="00101E26" w:rsidRPr="0057187D" w:rsidRDefault="00E918E6" w:rsidP="00101E2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7187D">
        <w:rPr>
          <w:b/>
          <w:sz w:val="22"/>
          <w:szCs w:val="22"/>
        </w:rPr>
        <w:t xml:space="preserve">ENTIDADE: </w:t>
      </w:r>
      <w:r w:rsidRPr="0057187D">
        <w:rPr>
          <w:sz w:val="22"/>
          <w:szCs w:val="22"/>
        </w:rPr>
        <w:t xml:space="preserve">ASSOCIAÇÃO COMERCIAL E INDUSTRIAL DE SELBACH </w:t>
      </w:r>
      <w:r w:rsidR="00101E26" w:rsidRPr="0057187D">
        <w:rPr>
          <w:sz w:val="22"/>
          <w:szCs w:val="22"/>
        </w:rPr>
        <w:t>–</w:t>
      </w:r>
      <w:r w:rsidRPr="0057187D">
        <w:rPr>
          <w:sz w:val="22"/>
          <w:szCs w:val="22"/>
        </w:rPr>
        <w:t xml:space="preserve"> ACIS</w:t>
      </w:r>
      <w:r w:rsidR="00101E26" w:rsidRPr="0057187D">
        <w:rPr>
          <w:sz w:val="22"/>
          <w:szCs w:val="22"/>
        </w:rPr>
        <w:t xml:space="preserve"> - </w:t>
      </w:r>
      <w:r w:rsidR="009C7A58" w:rsidRPr="0057187D">
        <w:rPr>
          <w:rFonts w:ascii="Times New Roman" w:hAnsi="Times New Roman" w:cs="Times New Roman"/>
          <w:bCs/>
          <w:sz w:val="22"/>
          <w:szCs w:val="22"/>
        </w:rPr>
        <w:t>ITEM 06</w:t>
      </w:r>
    </w:p>
    <w:p w:rsidR="00E918E6" w:rsidRPr="0057187D" w:rsidRDefault="00E918E6" w:rsidP="00784670">
      <w:pPr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"/>
        <w:gridCol w:w="1439"/>
        <w:gridCol w:w="1439"/>
        <w:gridCol w:w="1483"/>
      </w:tblGrid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Item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Critério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Peso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Plenamente Satisfatório</w:t>
            </w:r>
          </w:p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Cs w:val="15"/>
              </w:rPr>
              <w:t>02 pontos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Satisfatório</w:t>
            </w:r>
          </w:p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Cs w:val="15"/>
              </w:rPr>
              <w:t>01 ponto</w:t>
            </w: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color w:val="000000"/>
                <w:szCs w:val="15"/>
              </w:rPr>
              <w:t>Insatisfatório</w:t>
            </w:r>
          </w:p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15"/>
              </w:rPr>
            </w:pPr>
            <w:r w:rsidRPr="0057187D">
              <w:rPr>
                <w:rFonts w:ascii="Times New Roman" w:hAnsi="Times New Roman" w:cs="Times New Roman"/>
                <w:b/>
                <w:color w:val="000000"/>
                <w:szCs w:val="15"/>
              </w:rPr>
              <w:t>00 pontos</w:t>
            </w: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01E26" w:rsidRPr="0057187D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</w:tc>
            </w:tr>
          </w:tbl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57187D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Viabilidade dos Objetivos e Metas: </w:t>
                  </w:r>
                </w:p>
              </w:tc>
            </w:tr>
          </w:tbl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57187D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57187D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Metodologia e Estratégia de Ação: </w:t>
                  </w:r>
                </w:p>
              </w:tc>
            </w:tr>
          </w:tbl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Viabilidade de execução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Coerência no Plano de Aplicação de Recursos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Experiência da Entidade no serviço e no município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Sustentabilidade da entidade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Localização e infraestrutura física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04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Contribuição para o desenvolvimento social do público alvo do projeto</w:t>
            </w: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 xml:space="preserve">11 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57187D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57187D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57187D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39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83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  <w:tr w:rsidR="00101E26" w:rsidRPr="003848A1" w:rsidTr="00F04E24">
        <w:trPr>
          <w:jc w:val="center"/>
        </w:trPr>
        <w:tc>
          <w:tcPr>
            <w:tcW w:w="675" w:type="dxa"/>
            <w:shd w:val="clear" w:color="auto" w:fill="auto"/>
          </w:tcPr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87D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01E26" w:rsidRPr="0057187D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57187D" w:rsidRDefault="00101E26" w:rsidP="00101E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7187D">
                    <w:rPr>
                      <w:color w:val="000000"/>
                      <w:sz w:val="23"/>
                      <w:szCs w:val="23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57187D" w:rsidRDefault="00101E26" w:rsidP="00101E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01E26" w:rsidRPr="0057187D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57187D">
              <w:rPr>
                <w:color w:val="000000"/>
                <w:szCs w:val="15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  <w:tc>
          <w:tcPr>
            <w:tcW w:w="1483" w:type="dxa"/>
            <w:shd w:val="clear" w:color="auto" w:fill="auto"/>
          </w:tcPr>
          <w:p w:rsidR="00101E26" w:rsidRPr="003848A1" w:rsidRDefault="00101E26" w:rsidP="00101E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</w:p>
        </w:tc>
      </w:tr>
    </w:tbl>
    <w:p w:rsidR="00101E26" w:rsidRPr="00E918E6" w:rsidRDefault="00101E26" w:rsidP="00784670">
      <w:pPr>
        <w:ind w:firstLine="708"/>
        <w:jc w:val="both"/>
        <w:rPr>
          <w:sz w:val="22"/>
          <w:szCs w:val="22"/>
        </w:rPr>
      </w:pPr>
    </w:p>
    <w:p w:rsidR="00E918E6" w:rsidRDefault="00E918E6" w:rsidP="00784670">
      <w:pPr>
        <w:ind w:firstLine="708"/>
        <w:jc w:val="both"/>
        <w:rPr>
          <w:sz w:val="22"/>
          <w:szCs w:val="22"/>
        </w:rPr>
      </w:pPr>
    </w:p>
    <w:p w:rsidR="00E918E6" w:rsidRDefault="00E918E6" w:rsidP="00784670">
      <w:pPr>
        <w:ind w:firstLine="708"/>
        <w:jc w:val="both"/>
        <w:rPr>
          <w:sz w:val="22"/>
          <w:szCs w:val="22"/>
        </w:rPr>
      </w:pPr>
    </w:p>
    <w:p w:rsidR="00215436" w:rsidRDefault="00215436" w:rsidP="009055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Foram consideradas aptas a celebrar termos de fomento com o Município, as seguintes entidades: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055A3" w:rsidTr="00F04E24">
        <w:trPr>
          <w:jc w:val="center"/>
        </w:trPr>
        <w:tc>
          <w:tcPr>
            <w:tcW w:w="9345" w:type="dxa"/>
          </w:tcPr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</w:p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DOS ARTESÃOS DE SELBACH</w:t>
            </w:r>
            <w:r w:rsidR="00E74C92">
              <w:rPr>
                <w:sz w:val="22"/>
                <w:szCs w:val="22"/>
              </w:rPr>
              <w:t xml:space="preserve"> – Item 02</w:t>
            </w:r>
          </w:p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</w:p>
        </w:tc>
      </w:tr>
      <w:tr w:rsidR="009055A3" w:rsidTr="00F04E24">
        <w:trPr>
          <w:jc w:val="center"/>
        </w:trPr>
        <w:tc>
          <w:tcPr>
            <w:tcW w:w="9345" w:type="dxa"/>
          </w:tcPr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</w:p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DOS ESTUDANTES DE SELBACH – AESEL</w:t>
            </w:r>
            <w:r w:rsidR="00E74C92">
              <w:rPr>
                <w:sz w:val="22"/>
                <w:szCs w:val="22"/>
              </w:rPr>
              <w:t xml:space="preserve"> – Item 03</w:t>
            </w:r>
            <w:r>
              <w:rPr>
                <w:sz w:val="22"/>
                <w:szCs w:val="22"/>
              </w:rPr>
              <w:t xml:space="preserve"> </w:t>
            </w:r>
          </w:p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</w:p>
        </w:tc>
      </w:tr>
      <w:tr w:rsidR="009055A3" w:rsidTr="00F04E24">
        <w:trPr>
          <w:jc w:val="center"/>
        </w:trPr>
        <w:tc>
          <w:tcPr>
            <w:tcW w:w="9345" w:type="dxa"/>
          </w:tcPr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</w:p>
          <w:p w:rsidR="009055A3" w:rsidRDefault="00FC200C" w:rsidP="00905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CONSELHO COMUNITÁRIO PRÓ-SEGURANÇA PÚBLICA </w:t>
            </w:r>
            <w:r w:rsidR="00E74C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CONSEPRO</w:t>
            </w:r>
            <w:r w:rsidR="00E74C92">
              <w:rPr>
                <w:sz w:val="22"/>
                <w:szCs w:val="22"/>
              </w:rPr>
              <w:t xml:space="preserve"> – Item 04</w:t>
            </w:r>
          </w:p>
          <w:p w:rsidR="009055A3" w:rsidRDefault="009055A3" w:rsidP="009055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C92" w:rsidRDefault="00E74C92"/>
    <w:p w:rsidR="00E74C92" w:rsidRDefault="00E74C92"/>
    <w:p w:rsidR="00E74C92" w:rsidRDefault="00E74C92">
      <w:r>
        <w:t>As entidades abaixo, foram consideradas I</w:t>
      </w:r>
      <w:r w:rsidR="00A44508">
        <w:t>NABILITADAS NA PARTE DOCUMENTAL.</w:t>
      </w:r>
    </w:p>
    <w:p w:rsidR="00E74C92" w:rsidRDefault="00E74C9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A44508" w:rsidTr="00F04E24">
        <w:trPr>
          <w:jc w:val="center"/>
        </w:trPr>
        <w:tc>
          <w:tcPr>
            <w:tcW w:w="9345" w:type="dxa"/>
          </w:tcPr>
          <w:p w:rsidR="00A44508" w:rsidRDefault="00A44508" w:rsidP="00F04E24">
            <w:pPr>
              <w:jc w:val="center"/>
              <w:rPr>
                <w:sz w:val="22"/>
                <w:szCs w:val="22"/>
              </w:rPr>
            </w:pPr>
          </w:p>
          <w:p w:rsidR="00A44508" w:rsidRDefault="00A44508" w:rsidP="00F04E24">
            <w:pPr>
              <w:jc w:val="center"/>
              <w:rPr>
                <w:sz w:val="22"/>
                <w:szCs w:val="22"/>
              </w:rPr>
            </w:pPr>
            <w:r w:rsidRPr="00A44508">
              <w:rPr>
                <w:sz w:val="22"/>
                <w:szCs w:val="22"/>
                <w:highlight w:val="cyan"/>
              </w:rPr>
              <w:t>CTG ESTÂNCIA DO IMIGRANTE – Item 01</w:t>
            </w:r>
          </w:p>
          <w:p w:rsidR="00A44508" w:rsidRDefault="00A44508" w:rsidP="00F04E24">
            <w:pPr>
              <w:jc w:val="center"/>
              <w:rPr>
                <w:sz w:val="22"/>
                <w:szCs w:val="22"/>
              </w:rPr>
            </w:pPr>
          </w:p>
        </w:tc>
      </w:tr>
      <w:tr w:rsidR="00FC200C" w:rsidTr="00F04E24">
        <w:trPr>
          <w:jc w:val="center"/>
        </w:trPr>
        <w:tc>
          <w:tcPr>
            <w:tcW w:w="9345" w:type="dxa"/>
          </w:tcPr>
          <w:p w:rsidR="00FC200C" w:rsidRPr="00A63B5D" w:rsidRDefault="00FC200C" w:rsidP="009055A3">
            <w:pPr>
              <w:jc w:val="center"/>
              <w:rPr>
                <w:sz w:val="22"/>
                <w:szCs w:val="22"/>
                <w:highlight w:val="cyan"/>
              </w:rPr>
            </w:pPr>
          </w:p>
          <w:p w:rsidR="00FC200C" w:rsidRPr="00A63B5D" w:rsidRDefault="00FC200C" w:rsidP="009055A3">
            <w:pPr>
              <w:jc w:val="center"/>
              <w:rPr>
                <w:sz w:val="22"/>
                <w:szCs w:val="22"/>
                <w:highlight w:val="cyan"/>
              </w:rPr>
            </w:pPr>
            <w:r w:rsidRPr="00A63B5D">
              <w:rPr>
                <w:sz w:val="22"/>
                <w:szCs w:val="22"/>
                <w:highlight w:val="cyan"/>
              </w:rPr>
              <w:t>ASSOCIAÇÃO COMUNITÁRIA DE SELBACH</w:t>
            </w:r>
            <w:proofErr w:type="gramStart"/>
            <w:r w:rsidRPr="00A63B5D">
              <w:rPr>
                <w:sz w:val="22"/>
                <w:szCs w:val="22"/>
                <w:highlight w:val="cyan"/>
              </w:rPr>
              <w:t xml:space="preserve"> </w:t>
            </w:r>
            <w:r w:rsidR="00A44508">
              <w:rPr>
                <w:sz w:val="22"/>
                <w:szCs w:val="22"/>
                <w:highlight w:val="cyan"/>
              </w:rPr>
              <w:t xml:space="preserve"> </w:t>
            </w:r>
            <w:proofErr w:type="gramEnd"/>
            <w:r w:rsidR="00A44508">
              <w:rPr>
                <w:sz w:val="22"/>
                <w:szCs w:val="22"/>
                <w:highlight w:val="cyan"/>
              </w:rPr>
              <w:t>-  Item 05</w:t>
            </w:r>
          </w:p>
          <w:p w:rsidR="00FC200C" w:rsidRPr="00A63B5D" w:rsidRDefault="00FC200C" w:rsidP="009055A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9055A3" w:rsidTr="00F04E24">
        <w:trPr>
          <w:jc w:val="center"/>
        </w:trPr>
        <w:tc>
          <w:tcPr>
            <w:tcW w:w="9345" w:type="dxa"/>
          </w:tcPr>
          <w:p w:rsidR="009055A3" w:rsidRPr="00A63B5D" w:rsidRDefault="009055A3" w:rsidP="009055A3">
            <w:pPr>
              <w:jc w:val="center"/>
              <w:rPr>
                <w:sz w:val="22"/>
                <w:szCs w:val="22"/>
                <w:highlight w:val="cyan"/>
              </w:rPr>
            </w:pPr>
          </w:p>
          <w:p w:rsidR="009055A3" w:rsidRPr="00A63B5D" w:rsidRDefault="009055A3" w:rsidP="009055A3">
            <w:pPr>
              <w:jc w:val="center"/>
              <w:rPr>
                <w:sz w:val="22"/>
                <w:szCs w:val="22"/>
                <w:highlight w:val="cyan"/>
              </w:rPr>
            </w:pPr>
            <w:r w:rsidRPr="00A63B5D">
              <w:rPr>
                <w:sz w:val="22"/>
                <w:szCs w:val="22"/>
                <w:highlight w:val="cyan"/>
              </w:rPr>
              <w:t xml:space="preserve">ASSOCIAÇÃO COMERCIAL E INDUSTRIAL DE SELBACH – ACIS </w:t>
            </w:r>
            <w:r w:rsidR="00A44508">
              <w:rPr>
                <w:sz w:val="22"/>
                <w:szCs w:val="22"/>
                <w:highlight w:val="cyan"/>
              </w:rPr>
              <w:t>– Item 06</w:t>
            </w:r>
          </w:p>
          <w:p w:rsidR="009055A3" w:rsidRPr="00A63B5D" w:rsidRDefault="009055A3" w:rsidP="009055A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</w:tbl>
    <w:p w:rsidR="009055A3" w:rsidRDefault="009055A3" w:rsidP="00784670">
      <w:pPr>
        <w:ind w:firstLine="708"/>
        <w:jc w:val="both"/>
        <w:rPr>
          <w:sz w:val="22"/>
          <w:szCs w:val="22"/>
        </w:rPr>
      </w:pPr>
    </w:p>
    <w:p w:rsidR="00215436" w:rsidRDefault="00A44508" w:rsidP="00784670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2"/>
          <w:szCs w:val="22"/>
        </w:rPr>
        <w:lastRenderedPageBreak/>
        <w:t xml:space="preserve">Diante do fato de que não houve disputa para os referidos itens, aplica-se por ANALOGIA, o conteúdo do </w:t>
      </w:r>
      <w:r w:rsidR="0057187D">
        <w:rPr>
          <w:sz w:val="22"/>
          <w:szCs w:val="22"/>
        </w:rPr>
        <w:t xml:space="preserve"> Art. </w:t>
      </w:r>
      <w:r>
        <w:rPr>
          <w:sz w:val="22"/>
          <w:szCs w:val="22"/>
        </w:rPr>
        <w:t>48</w:t>
      </w:r>
      <w:r w:rsidR="0057187D">
        <w:rPr>
          <w:sz w:val="22"/>
          <w:szCs w:val="22"/>
        </w:rPr>
        <w:t xml:space="preserve">, § 3°, da Lei Federal n° </w:t>
      </w:r>
      <w:r>
        <w:rPr>
          <w:sz w:val="22"/>
          <w:szCs w:val="22"/>
        </w:rPr>
        <w:t xml:space="preserve">8.666/93 que assim preceitua: </w:t>
      </w:r>
      <w:r w:rsidRPr="00016D81">
        <w:rPr>
          <w:i/>
          <w:sz w:val="22"/>
          <w:szCs w:val="22"/>
        </w:rPr>
        <w:t>“</w:t>
      </w:r>
      <w:r w:rsidRPr="00016D81">
        <w:rPr>
          <w:rFonts w:ascii="Arial" w:hAnsi="Arial" w:cs="Arial"/>
          <w:i/>
          <w:color w:val="000000"/>
          <w:shd w:val="clear" w:color="auto" w:fill="FFFFFF"/>
        </w:rPr>
        <w:t>Quando todos os licitantes forem inabilitados ou todas as propostas forem desclassificadas, a administração poderá fixar aos licitantes o prazo de oito dias úteis para a apresentação de nova documentação ou de outras propostas escoimadas das causas referidas neste artigo, facultada, no caso de convite, a redução deste prazo para três dias úteis.”</w:t>
      </w:r>
    </w:p>
    <w:p w:rsidR="00A44508" w:rsidRPr="00016D81" w:rsidRDefault="00A44508" w:rsidP="00784670">
      <w:pPr>
        <w:ind w:firstLine="708"/>
        <w:jc w:val="both"/>
        <w:rPr>
          <w:i/>
          <w:sz w:val="22"/>
          <w:szCs w:val="22"/>
        </w:rPr>
      </w:pPr>
      <w:r w:rsidRPr="00016D81">
        <w:rPr>
          <w:color w:val="000000"/>
          <w:sz w:val="22"/>
          <w:szCs w:val="22"/>
          <w:shd w:val="clear" w:color="auto" w:fill="FFFFFF"/>
        </w:rPr>
        <w:t xml:space="preserve">DESTA FORMA, CONCEDE-SE O </w:t>
      </w:r>
      <w:r w:rsidRPr="0057187D">
        <w:rPr>
          <w:b/>
          <w:color w:val="000000"/>
          <w:sz w:val="22"/>
          <w:szCs w:val="22"/>
          <w:u w:val="single"/>
          <w:shd w:val="clear" w:color="auto" w:fill="FFFFFF"/>
        </w:rPr>
        <w:t>PRAZO DE 08 DIAS ÚTEIS</w:t>
      </w:r>
      <w:r w:rsidRPr="00016D81">
        <w:rPr>
          <w:color w:val="000000"/>
          <w:sz w:val="22"/>
          <w:szCs w:val="22"/>
          <w:shd w:val="clear" w:color="auto" w:fill="FFFFFF"/>
        </w:rPr>
        <w:t xml:space="preserve"> PARA AS REFERIDAS ENTIDADES, APRESENTAREM OS DOCUMENTOS FALTANTES E DETERMINANTES DE SUA INABILITAÇÃO INICIAL</w:t>
      </w:r>
      <w:r w:rsidR="00016D81" w:rsidRPr="00016D81">
        <w:rPr>
          <w:color w:val="000000"/>
          <w:sz w:val="22"/>
          <w:szCs w:val="22"/>
          <w:shd w:val="clear" w:color="auto" w:fill="FFFFFF"/>
        </w:rPr>
        <w:t>, procedimento adotado, para fins de economia processual.</w:t>
      </w:r>
    </w:p>
    <w:p w:rsidR="00215436" w:rsidRDefault="00215436" w:rsidP="00784670">
      <w:pPr>
        <w:ind w:firstLine="708"/>
        <w:jc w:val="both"/>
        <w:rPr>
          <w:sz w:val="22"/>
          <w:szCs w:val="22"/>
        </w:rPr>
      </w:pPr>
    </w:p>
    <w:p w:rsidR="00701E0E" w:rsidRDefault="00701E0E" w:rsidP="00701E0E">
      <w:pPr>
        <w:jc w:val="both"/>
        <w:rPr>
          <w:sz w:val="22"/>
          <w:szCs w:val="22"/>
        </w:rPr>
      </w:pPr>
      <w:r>
        <w:rPr>
          <w:sz w:val="22"/>
          <w:szCs w:val="22"/>
        </w:rPr>
        <w:t>Finaliza-</w:t>
      </w:r>
      <w:r w:rsidR="00215436">
        <w:rPr>
          <w:sz w:val="22"/>
          <w:szCs w:val="22"/>
        </w:rPr>
        <w:t>se os trabalhos da Comissão Especial de Avaliação.</w:t>
      </w:r>
    </w:p>
    <w:p w:rsidR="00D77813" w:rsidRDefault="00D77813" w:rsidP="0089764E">
      <w:pPr>
        <w:jc w:val="both"/>
        <w:rPr>
          <w:sz w:val="22"/>
          <w:szCs w:val="22"/>
        </w:rPr>
      </w:pPr>
    </w:p>
    <w:p w:rsidR="00784670" w:rsidRDefault="00784670" w:rsidP="0089764E">
      <w:pPr>
        <w:jc w:val="both"/>
        <w:rPr>
          <w:sz w:val="22"/>
          <w:szCs w:val="22"/>
        </w:rPr>
      </w:pPr>
    </w:p>
    <w:p w:rsidR="00764728" w:rsidRPr="0074263A" w:rsidRDefault="00764728" w:rsidP="00CF1368">
      <w:pPr>
        <w:jc w:val="both"/>
        <w:rPr>
          <w:b/>
          <w:sz w:val="22"/>
          <w:szCs w:val="22"/>
        </w:rPr>
      </w:pPr>
    </w:p>
    <w:p w:rsidR="00215436" w:rsidRPr="00215436" w:rsidRDefault="00374B5A" w:rsidP="00CF13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ANDRINI DE SOUZA GODOY</w:t>
      </w:r>
    </w:p>
    <w:p w:rsidR="00DE25BD" w:rsidRPr="001E6975" w:rsidRDefault="00215436" w:rsidP="00CF1368">
      <w:pPr>
        <w:jc w:val="both"/>
        <w:rPr>
          <w:sz w:val="22"/>
          <w:szCs w:val="22"/>
        </w:rPr>
      </w:pPr>
      <w:r w:rsidRPr="001E6975">
        <w:rPr>
          <w:sz w:val="22"/>
          <w:szCs w:val="22"/>
        </w:rPr>
        <w:t>Membro Coordenador</w:t>
      </w:r>
    </w:p>
    <w:p w:rsidR="00D77813" w:rsidRDefault="00D77813" w:rsidP="00DE25BD">
      <w:pPr>
        <w:ind w:left="2124" w:firstLine="708"/>
        <w:jc w:val="both"/>
        <w:rPr>
          <w:b/>
          <w:sz w:val="22"/>
          <w:szCs w:val="22"/>
        </w:rPr>
      </w:pPr>
    </w:p>
    <w:p w:rsidR="00215436" w:rsidRDefault="00215436" w:rsidP="00DE25BD">
      <w:pPr>
        <w:ind w:left="2124" w:firstLine="708"/>
        <w:jc w:val="both"/>
        <w:rPr>
          <w:b/>
          <w:sz w:val="22"/>
          <w:szCs w:val="22"/>
        </w:rPr>
      </w:pPr>
    </w:p>
    <w:p w:rsidR="00DE25BD" w:rsidRPr="00DE25BD" w:rsidRDefault="00215436" w:rsidP="00DE25BD">
      <w:pPr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MARISA HÖHN ECKERT</w:t>
      </w:r>
    </w:p>
    <w:p w:rsidR="00DE25BD" w:rsidRPr="001E6975" w:rsidRDefault="00215436" w:rsidP="00215436">
      <w:pPr>
        <w:jc w:val="center"/>
        <w:rPr>
          <w:sz w:val="22"/>
          <w:szCs w:val="22"/>
        </w:rPr>
      </w:pPr>
      <w:r w:rsidRPr="001E6975">
        <w:rPr>
          <w:sz w:val="22"/>
          <w:szCs w:val="22"/>
        </w:rPr>
        <w:t>Membro Titular</w:t>
      </w:r>
    </w:p>
    <w:p w:rsidR="00215436" w:rsidRPr="00DE25BD" w:rsidRDefault="00215436" w:rsidP="00CF1368">
      <w:pPr>
        <w:jc w:val="both"/>
        <w:rPr>
          <w:b/>
          <w:sz w:val="22"/>
          <w:szCs w:val="22"/>
        </w:rPr>
      </w:pPr>
    </w:p>
    <w:p w:rsidR="00DE25BD" w:rsidRPr="00DE25BD" w:rsidRDefault="00374B5A" w:rsidP="00DE25BD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MARLI TONELLO REIS</w:t>
      </w:r>
    </w:p>
    <w:p w:rsidR="005F1908" w:rsidRPr="00374B5A" w:rsidRDefault="00215436" w:rsidP="00374B5A">
      <w:pPr>
        <w:jc w:val="right"/>
        <w:rPr>
          <w:iCs/>
          <w:sz w:val="22"/>
          <w:szCs w:val="22"/>
        </w:rPr>
      </w:pPr>
      <w:r w:rsidRPr="001E6975">
        <w:rPr>
          <w:iCs/>
          <w:sz w:val="22"/>
          <w:szCs w:val="22"/>
        </w:rPr>
        <w:t>Membro Titular</w:t>
      </w:r>
    </w:p>
    <w:p w:rsidR="00DE25BD" w:rsidRDefault="005F1908" w:rsidP="005F19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3231"/>
        <w:gridCol w:w="2835"/>
      </w:tblGrid>
      <w:tr w:rsidR="00101E26" w:rsidRPr="00101E26" w:rsidTr="00095EA9">
        <w:trPr>
          <w:trHeight w:val="567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095EA9" w:rsidP="00095EA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55A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ENTIDADE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01E26" w:rsidRPr="00101E26" w:rsidRDefault="00095EA9" w:rsidP="00095EA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NOME DO REPRESENTANTE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26" w:rsidRPr="00101E26" w:rsidRDefault="00095EA9" w:rsidP="00095EA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ASSINATURA</w:t>
            </w:r>
          </w:p>
        </w:tc>
      </w:tr>
      <w:tr w:rsidR="00101E26" w:rsidRPr="00101E26" w:rsidTr="00095EA9">
        <w:trPr>
          <w:trHeight w:val="680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101E26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CTG ESTÂNCIA DO IMIGRANTE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095EA9" w:rsidRPr="00095EA9" w:rsidRDefault="00095EA9" w:rsidP="00095EA9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95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MARISA MARIA KUHN</w:t>
            </w:r>
          </w:p>
          <w:p w:rsidR="00B12426" w:rsidRPr="00A63B5D" w:rsidRDefault="00095EA9" w:rsidP="00095E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95E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CPF n°: 412.357.030-53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26" w:rsidRDefault="00101E26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54F8" w:rsidRPr="00101E26" w:rsidRDefault="000454F8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E26" w:rsidRPr="00101E26" w:rsidTr="00095EA9">
        <w:trPr>
          <w:trHeight w:val="680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9055A3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</w:t>
            </w:r>
            <w:r w:rsidR="00101E26" w:rsidRPr="00905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DOS ARTESÃOS DE SELBACH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095EA9" w:rsidRPr="00095EA9" w:rsidRDefault="00095EA9" w:rsidP="00095EA9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95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LAURA JANE LENHARDT</w:t>
            </w:r>
          </w:p>
          <w:p w:rsidR="00B12426" w:rsidRPr="00A63B5D" w:rsidRDefault="00095EA9" w:rsidP="00095E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95E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CPF n°: 589.190.820-49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4F8" w:rsidRDefault="000454F8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54F8" w:rsidRPr="00101E26" w:rsidRDefault="000454F8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E26" w:rsidRPr="00F04E24" w:rsidTr="00095EA9">
        <w:trPr>
          <w:trHeight w:val="680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FC200C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ASSOCIAÇÃO DOS ESTUDANTES DE SELBACH – </w:t>
            </w:r>
            <w:r w:rsidRPr="00905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AESEL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095EA9" w:rsidRPr="00095EA9" w:rsidRDefault="00095EA9" w:rsidP="00095EA9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95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ROCHEDE MALDANER</w:t>
            </w:r>
          </w:p>
          <w:p w:rsidR="000454F8" w:rsidRPr="00E74C92" w:rsidRDefault="00095EA9" w:rsidP="00095E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val="en-US"/>
              </w:rPr>
            </w:pPr>
            <w:r w:rsidRPr="00095EA9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CPF n°: 032.805.020-20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26" w:rsidRPr="00E74C92" w:rsidRDefault="00101E26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:rsidR="001E6975" w:rsidRPr="00E74C92" w:rsidRDefault="001E6975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101E26" w:rsidRPr="00101E26" w:rsidTr="00095EA9">
        <w:trPr>
          <w:trHeight w:val="680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FC200C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CONSELHO COMUNITÁRIO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PRÓ SEGURANÇA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PÚBLICA – </w:t>
            </w:r>
            <w:r w:rsidRPr="00905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CONSEPRO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095EA9" w:rsidRPr="00095EA9" w:rsidRDefault="00095EA9" w:rsidP="00095EA9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95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REMIDIO GELLER</w:t>
            </w:r>
          </w:p>
          <w:p w:rsidR="00B12426" w:rsidRPr="00A63B5D" w:rsidRDefault="00095EA9" w:rsidP="00095E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95E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CPF n°: 197.457.290-00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975" w:rsidRPr="00101E26" w:rsidRDefault="001E6975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E26" w:rsidRPr="00101E26" w:rsidTr="00095EA9">
        <w:trPr>
          <w:trHeight w:val="680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FC200C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ASSOCIAÇÃO COMUNITÁRIA DE SELBACH</w:t>
            </w:r>
            <w:r w:rsidR="00905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095EA9" w:rsidRPr="00095EA9" w:rsidRDefault="00095EA9" w:rsidP="00095EA9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95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DIONE SIBELI MALDANER</w:t>
            </w:r>
          </w:p>
          <w:p w:rsidR="000454F8" w:rsidRPr="00A63B5D" w:rsidRDefault="00095EA9" w:rsidP="00095E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95E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CPF n°: 007.765.620-29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26" w:rsidRDefault="00101E26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6975" w:rsidRPr="00101E26" w:rsidRDefault="001E6975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E26" w:rsidRPr="00101E26" w:rsidTr="00095EA9">
        <w:trPr>
          <w:trHeight w:val="680"/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101E26" w:rsidRPr="009055A3" w:rsidRDefault="009055A3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ASSOCIAÇÃO COMERCIAL E INDUSTRIAL DE SELBACH – ACIS 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095EA9" w:rsidRPr="00095EA9" w:rsidRDefault="00095EA9" w:rsidP="00095EA9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95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JULIANO KONRAD</w:t>
            </w:r>
          </w:p>
          <w:p w:rsidR="000454F8" w:rsidRPr="00A63B5D" w:rsidRDefault="00095EA9" w:rsidP="00095E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95E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CPF n°: 986.487.560-49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26" w:rsidRDefault="00101E26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6975" w:rsidRPr="00101E26" w:rsidRDefault="001E6975" w:rsidP="00F04E2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E25BD" w:rsidRDefault="00DE25BD" w:rsidP="00DE25BD">
      <w:pPr>
        <w:jc w:val="both"/>
        <w:rPr>
          <w:sz w:val="22"/>
          <w:szCs w:val="22"/>
          <w:u w:val="single"/>
        </w:rPr>
      </w:pPr>
    </w:p>
    <w:p w:rsidR="00FC200C" w:rsidRDefault="00FC200C" w:rsidP="00DE25BD">
      <w:pPr>
        <w:jc w:val="both"/>
        <w:rPr>
          <w:sz w:val="22"/>
          <w:szCs w:val="22"/>
          <w:u w:val="single"/>
        </w:rPr>
      </w:pPr>
    </w:p>
    <w:p w:rsidR="00FC200C" w:rsidRDefault="00FC200C" w:rsidP="00DE25BD">
      <w:pPr>
        <w:jc w:val="both"/>
        <w:rPr>
          <w:sz w:val="22"/>
          <w:szCs w:val="22"/>
          <w:u w:val="single"/>
        </w:rPr>
      </w:pPr>
    </w:p>
    <w:p w:rsidR="00FC200C" w:rsidRPr="0074263A" w:rsidRDefault="00FC200C" w:rsidP="00FC2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Elaboração e </w:t>
      </w:r>
      <w:r w:rsidRPr="0074263A">
        <w:rPr>
          <w:sz w:val="22"/>
          <w:szCs w:val="22"/>
        </w:rPr>
        <w:t>Visto:</w:t>
      </w:r>
    </w:p>
    <w:p w:rsidR="00FC200C" w:rsidRDefault="00FC200C" w:rsidP="00FC200C">
      <w:pPr>
        <w:jc w:val="both"/>
        <w:rPr>
          <w:b/>
          <w:sz w:val="22"/>
          <w:szCs w:val="22"/>
        </w:rPr>
      </w:pPr>
    </w:p>
    <w:p w:rsidR="00FC200C" w:rsidRDefault="00FC200C" w:rsidP="00FC200C">
      <w:pPr>
        <w:jc w:val="both"/>
        <w:rPr>
          <w:b/>
          <w:sz w:val="22"/>
          <w:szCs w:val="22"/>
        </w:rPr>
      </w:pPr>
    </w:p>
    <w:p w:rsidR="00FC200C" w:rsidRDefault="00FC200C" w:rsidP="00FC20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Volnei Schneider</w:t>
      </w:r>
    </w:p>
    <w:p w:rsidR="00FC200C" w:rsidRPr="005F1908" w:rsidRDefault="00FC200C" w:rsidP="00FC200C">
      <w:pPr>
        <w:jc w:val="both"/>
        <w:rPr>
          <w:sz w:val="22"/>
          <w:szCs w:val="22"/>
        </w:rPr>
      </w:pPr>
      <w:r>
        <w:rPr>
          <w:sz w:val="22"/>
          <w:szCs w:val="22"/>
        </w:rPr>
        <w:t>OAB. RS 34.861</w:t>
      </w:r>
    </w:p>
    <w:p w:rsidR="00FC200C" w:rsidRDefault="00FC200C" w:rsidP="00FC20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Volnei Schneider SI de Advocacia </w:t>
      </w:r>
    </w:p>
    <w:p w:rsidR="00FC200C" w:rsidRPr="00095EA9" w:rsidRDefault="00FC200C" w:rsidP="00DE25BD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OAB.</w:t>
      </w:r>
      <w:proofErr w:type="gramEnd"/>
      <w:r>
        <w:rPr>
          <w:b/>
          <w:sz w:val="22"/>
          <w:szCs w:val="22"/>
        </w:rPr>
        <w:t>RS 5.996</w:t>
      </w:r>
    </w:p>
    <w:sectPr w:rsidR="00FC200C" w:rsidRPr="00095EA9" w:rsidSect="00F04E24">
      <w:pgSz w:w="11907" w:h="16840" w:code="9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1"/>
    <w:rsid w:val="00016D81"/>
    <w:rsid w:val="000212F4"/>
    <w:rsid w:val="000454F8"/>
    <w:rsid w:val="00062C1D"/>
    <w:rsid w:val="000822B8"/>
    <w:rsid w:val="00095EA9"/>
    <w:rsid w:val="000B273E"/>
    <w:rsid w:val="000E71EB"/>
    <w:rsid w:val="000F5E7D"/>
    <w:rsid w:val="00101E26"/>
    <w:rsid w:val="0010626E"/>
    <w:rsid w:val="00141D4E"/>
    <w:rsid w:val="00160E3A"/>
    <w:rsid w:val="00193F09"/>
    <w:rsid w:val="001B2AEA"/>
    <w:rsid w:val="001E6975"/>
    <w:rsid w:val="001F305B"/>
    <w:rsid w:val="00210B66"/>
    <w:rsid w:val="00215436"/>
    <w:rsid w:val="00237A83"/>
    <w:rsid w:val="00265603"/>
    <w:rsid w:val="00280C3F"/>
    <w:rsid w:val="002856B3"/>
    <w:rsid w:val="002D42AB"/>
    <w:rsid w:val="002D42E7"/>
    <w:rsid w:val="002F016A"/>
    <w:rsid w:val="002F4DFC"/>
    <w:rsid w:val="00301EFF"/>
    <w:rsid w:val="00350718"/>
    <w:rsid w:val="00371431"/>
    <w:rsid w:val="00374B5A"/>
    <w:rsid w:val="003A18CD"/>
    <w:rsid w:val="003D0EE1"/>
    <w:rsid w:val="003E5777"/>
    <w:rsid w:val="004373DE"/>
    <w:rsid w:val="00440F7D"/>
    <w:rsid w:val="004442B5"/>
    <w:rsid w:val="00473A3D"/>
    <w:rsid w:val="00492E22"/>
    <w:rsid w:val="004B211F"/>
    <w:rsid w:val="004F7569"/>
    <w:rsid w:val="00531582"/>
    <w:rsid w:val="005329E3"/>
    <w:rsid w:val="00532EE3"/>
    <w:rsid w:val="0057187D"/>
    <w:rsid w:val="00572E6B"/>
    <w:rsid w:val="0059653E"/>
    <w:rsid w:val="00597702"/>
    <w:rsid w:val="005A6DEA"/>
    <w:rsid w:val="005B43CD"/>
    <w:rsid w:val="005C265F"/>
    <w:rsid w:val="005F1908"/>
    <w:rsid w:val="00627ACD"/>
    <w:rsid w:val="00662B74"/>
    <w:rsid w:val="006B5B75"/>
    <w:rsid w:val="00700CF1"/>
    <w:rsid w:val="00701E0E"/>
    <w:rsid w:val="00705C11"/>
    <w:rsid w:val="007277AB"/>
    <w:rsid w:val="00731C17"/>
    <w:rsid w:val="00736FA1"/>
    <w:rsid w:val="0074263A"/>
    <w:rsid w:val="00764728"/>
    <w:rsid w:val="00784670"/>
    <w:rsid w:val="00794BE6"/>
    <w:rsid w:val="007D5722"/>
    <w:rsid w:val="007E4DC9"/>
    <w:rsid w:val="00805524"/>
    <w:rsid w:val="008159C8"/>
    <w:rsid w:val="008324EF"/>
    <w:rsid w:val="00847AC4"/>
    <w:rsid w:val="00863E51"/>
    <w:rsid w:val="00864267"/>
    <w:rsid w:val="00873D48"/>
    <w:rsid w:val="0089764E"/>
    <w:rsid w:val="008A6A10"/>
    <w:rsid w:val="008B2080"/>
    <w:rsid w:val="008E386B"/>
    <w:rsid w:val="00902A45"/>
    <w:rsid w:val="009055A3"/>
    <w:rsid w:val="009137C6"/>
    <w:rsid w:val="009173FE"/>
    <w:rsid w:val="0092244B"/>
    <w:rsid w:val="00944EC6"/>
    <w:rsid w:val="009635C4"/>
    <w:rsid w:val="00975CFF"/>
    <w:rsid w:val="009A17D6"/>
    <w:rsid w:val="009C0312"/>
    <w:rsid w:val="009C38E6"/>
    <w:rsid w:val="009C40DE"/>
    <w:rsid w:val="009C7A58"/>
    <w:rsid w:val="009D3787"/>
    <w:rsid w:val="009E092D"/>
    <w:rsid w:val="009E5B0D"/>
    <w:rsid w:val="00A008FA"/>
    <w:rsid w:val="00A0545B"/>
    <w:rsid w:val="00A212B7"/>
    <w:rsid w:val="00A22AE3"/>
    <w:rsid w:val="00A24280"/>
    <w:rsid w:val="00A3755F"/>
    <w:rsid w:val="00A44508"/>
    <w:rsid w:val="00A63B5D"/>
    <w:rsid w:val="00A77FFB"/>
    <w:rsid w:val="00AB534E"/>
    <w:rsid w:val="00AC7798"/>
    <w:rsid w:val="00B00F21"/>
    <w:rsid w:val="00B011D9"/>
    <w:rsid w:val="00B12426"/>
    <w:rsid w:val="00B12C40"/>
    <w:rsid w:val="00B2209B"/>
    <w:rsid w:val="00B35272"/>
    <w:rsid w:val="00B52C38"/>
    <w:rsid w:val="00B729A9"/>
    <w:rsid w:val="00BB1E44"/>
    <w:rsid w:val="00BB3C26"/>
    <w:rsid w:val="00BE46BE"/>
    <w:rsid w:val="00C23692"/>
    <w:rsid w:val="00C46A02"/>
    <w:rsid w:val="00C60EEA"/>
    <w:rsid w:val="00C85179"/>
    <w:rsid w:val="00C92B6A"/>
    <w:rsid w:val="00CA7CB6"/>
    <w:rsid w:val="00CB0948"/>
    <w:rsid w:val="00CC2767"/>
    <w:rsid w:val="00CE53ED"/>
    <w:rsid w:val="00CF1368"/>
    <w:rsid w:val="00CF7516"/>
    <w:rsid w:val="00D00D6A"/>
    <w:rsid w:val="00D03AB1"/>
    <w:rsid w:val="00D17D17"/>
    <w:rsid w:val="00D44A86"/>
    <w:rsid w:val="00D55991"/>
    <w:rsid w:val="00D77813"/>
    <w:rsid w:val="00D97D18"/>
    <w:rsid w:val="00DE25BD"/>
    <w:rsid w:val="00DF2236"/>
    <w:rsid w:val="00E02BBB"/>
    <w:rsid w:val="00E115E7"/>
    <w:rsid w:val="00E229BA"/>
    <w:rsid w:val="00E31AF4"/>
    <w:rsid w:val="00E47D47"/>
    <w:rsid w:val="00E74C92"/>
    <w:rsid w:val="00E918E6"/>
    <w:rsid w:val="00E973D9"/>
    <w:rsid w:val="00EA4E1E"/>
    <w:rsid w:val="00ED5C27"/>
    <w:rsid w:val="00ED746F"/>
    <w:rsid w:val="00F04E24"/>
    <w:rsid w:val="00F43118"/>
    <w:rsid w:val="00F43283"/>
    <w:rsid w:val="00F716C5"/>
    <w:rsid w:val="00F76A6F"/>
    <w:rsid w:val="00F82CD5"/>
    <w:rsid w:val="00FA5C05"/>
    <w:rsid w:val="00FA78BC"/>
    <w:rsid w:val="00FC200C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inete@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%202%20SELBACH%202015\CNC%2002%202015%20-%20&#193;rea%20Industrial%20-%202&#186;%20lote\Ata%20cnc%2003%202014%20-%20&#225;rea%20industrial%20-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cnc 03 2014 - área industrial - A</Template>
  <TotalTime>34</TotalTime>
  <Pages>7</Pages>
  <Words>1655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10572</CharactersWithSpaces>
  <SharedDoc>false</SharedDoc>
  <HLinks>
    <vt:vector size="24" baseType="variant"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Mazutti Schneider</dc:creator>
  <cp:lastModifiedBy>Prefa Garagem</cp:lastModifiedBy>
  <cp:revision>4</cp:revision>
  <cp:lastPrinted>2018-08-01T13:47:00Z</cp:lastPrinted>
  <dcterms:created xsi:type="dcterms:W3CDTF">2018-07-31T17:24:00Z</dcterms:created>
  <dcterms:modified xsi:type="dcterms:W3CDTF">2018-08-01T14:02:00Z</dcterms:modified>
</cp:coreProperties>
</file>