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41" w:rsidRDefault="00C96A41">
      <w:pPr>
        <w:pStyle w:val="Ttulo"/>
        <w:rPr>
          <w:sz w:val="36"/>
        </w:rPr>
      </w:pPr>
    </w:p>
    <w:p w:rsidR="00835067" w:rsidRPr="001D1133" w:rsidRDefault="00210B66">
      <w:pPr>
        <w:pStyle w:val="Ttulo"/>
        <w:rPr>
          <w:sz w:val="6"/>
          <w:szCs w:val="6"/>
        </w:rPr>
      </w:pPr>
      <w:r>
        <w:rPr>
          <w:sz w:val="36"/>
        </w:rPr>
        <w:t xml:space="preserve">ATA PP </w:t>
      </w:r>
      <w:r w:rsidR="00D300B9">
        <w:rPr>
          <w:sz w:val="36"/>
        </w:rPr>
        <w:t>0</w:t>
      </w:r>
      <w:r w:rsidR="006C68E8">
        <w:rPr>
          <w:sz w:val="36"/>
        </w:rPr>
        <w:t>9</w:t>
      </w:r>
      <w:r w:rsidR="00572E6B">
        <w:rPr>
          <w:sz w:val="36"/>
        </w:rPr>
        <w:t>/201</w:t>
      </w:r>
      <w:r w:rsidR="00E05AFC">
        <w:rPr>
          <w:sz w:val="36"/>
        </w:rPr>
        <w:t>7</w:t>
      </w:r>
    </w:p>
    <w:p w:rsidR="00B175D0" w:rsidRPr="00EE60E8" w:rsidRDefault="00BF78A3" w:rsidP="00B175D0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506B4">
        <w:rPr>
          <w:rFonts w:ascii="Times New Roman" w:hAnsi="Times New Roman" w:cs="Times New Roman"/>
          <w:sz w:val="26"/>
          <w:szCs w:val="26"/>
        </w:rPr>
        <w:t xml:space="preserve">Aos </w:t>
      </w:r>
      <w:r w:rsidR="00E05AFC">
        <w:rPr>
          <w:rFonts w:ascii="Times New Roman" w:hAnsi="Times New Roman" w:cs="Times New Roman"/>
          <w:sz w:val="26"/>
          <w:szCs w:val="26"/>
        </w:rPr>
        <w:t xml:space="preserve">oito </w:t>
      </w:r>
      <w:r w:rsidR="0098144E" w:rsidRPr="000506B4">
        <w:rPr>
          <w:rFonts w:ascii="Times New Roman" w:hAnsi="Times New Roman" w:cs="Times New Roman"/>
          <w:sz w:val="26"/>
          <w:szCs w:val="26"/>
        </w:rPr>
        <w:t>dias</w:t>
      </w:r>
      <w:r w:rsidR="00446602" w:rsidRPr="000506B4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6C68E8">
        <w:rPr>
          <w:rFonts w:ascii="Times New Roman" w:hAnsi="Times New Roman" w:cs="Times New Roman"/>
          <w:sz w:val="26"/>
          <w:szCs w:val="26"/>
        </w:rPr>
        <w:t xml:space="preserve">maio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de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DOIS MIL E </w:t>
      </w:r>
      <w:r w:rsidR="00E05AFC">
        <w:rPr>
          <w:rFonts w:ascii="Times New Roman" w:hAnsi="Times New Roman" w:cs="Times New Roman"/>
          <w:sz w:val="26"/>
          <w:szCs w:val="26"/>
        </w:rPr>
        <w:t>DEZESSETE</w:t>
      </w:r>
      <w:r w:rsidR="006557A0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reuniu-se o Pregoeiro Municipal, juntamente com a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integrante da </w:t>
      </w:r>
      <w:r w:rsidR="00210B66" w:rsidRPr="000506B4">
        <w:rPr>
          <w:rFonts w:ascii="Times New Roman" w:hAnsi="Times New Roman" w:cs="Times New Roman"/>
          <w:sz w:val="26"/>
          <w:szCs w:val="26"/>
        </w:rPr>
        <w:t>Equipe de Apoio designada,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para dar andamento aos autos do processo licitatório nº </w:t>
      </w:r>
      <w:r w:rsidR="00210B66" w:rsidRPr="00960FC4">
        <w:rPr>
          <w:rFonts w:ascii="Times New Roman" w:hAnsi="Times New Roman" w:cs="Times New Roman"/>
          <w:b/>
          <w:sz w:val="26"/>
          <w:szCs w:val="26"/>
          <w:u w:val="single"/>
        </w:rPr>
        <w:t xml:space="preserve">PP </w:t>
      </w:r>
      <w:r w:rsidR="00D300B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C68E8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572E6B" w:rsidRPr="00960FC4">
        <w:rPr>
          <w:rFonts w:ascii="Times New Roman" w:hAnsi="Times New Roman" w:cs="Times New Roman"/>
          <w:b/>
          <w:sz w:val="26"/>
          <w:szCs w:val="26"/>
          <w:u w:val="single"/>
        </w:rPr>
        <w:t>/201</w:t>
      </w:r>
      <w:r w:rsidR="00E05AFC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modalidade Pregão Presencial, tipo </w:t>
      </w:r>
      <w:r w:rsidR="00D3690B" w:rsidRPr="000506B4">
        <w:rPr>
          <w:rFonts w:ascii="Times New Roman" w:hAnsi="Times New Roman" w:cs="Times New Roman"/>
          <w:sz w:val="26"/>
          <w:szCs w:val="26"/>
        </w:rPr>
        <w:t>menor preço por item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</w:t>
      </w:r>
      <w:r w:rsidR="00E05AFC">
        <w:rPr>
          <w:rFonts w:ascii="Times New Roman" w:hAnsi="Times New Roman" w:cs="Times New Roman"/>
          <w:sz w:val="26"/>
          <w:szCs w:val="26"/>
        </w:rPr>
        <w:t xml:space="preserve">modalidade registro de preços </w:t>
      </w:r>
      <w:r w:rsidR="00210B66" w:rsidRPr="00EE60E8">
        <w:rPr>
          <w:rFonts w:ascii="Times New Roman" w:hAnsi="Times New Roman" w:cs="Times New Roman"/>
          <w:sz w:val="26"/>
          <w:szCs w:val="26"/>
        </w:rPr>
        <w:t>tendo por objeto</w:t>
      </w:r>
      <w:r w:rsidR="00E05AFC">
        <w:rPr>
          <w:rFonts w:ascii="Times New Roman" w:hAnsi="Times New Roman" w:cs="Times New Roman"/>
          <w:sz w:val="26"/>
          <w:szCs w:val="26"/>
        </w:rPr>
        <w:t xml:space="preserve"> 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 xml:space="preserve">Aquisição de </w:t>
      </w:r>
      <w:r w:rsidR="006C68E8">
        <w:rPr>
          <w:rFonts w:ascii="Times New Roman" w:hAnsi="Times New Roman" w:cs="Times New Roman"/>
          <w:b/>
          <w:bCs/>
          <w:u w:val="single"/>
        </w:rPr>
        <w:t>Computadores, teclado, monitor e estabilizador</w:t>
      </w:r>
      <w:r w:rsidR="000506B4" w:rsidRPr="00EE60E8">
        <w:rPr>
          <w:rFonts w:ascii="Times New Roman" w:hAnsi="Times New Roman" w:cs="Times New Roman"/>
          <w:sz w:val="26"/>
          <w:szCs w:val="26"/>
        </w:rPr>
        <w:t>,</w:t>
      </w:r>
      <w:r w:rsidR="00E05AFC">
        <w:rPr>
          <w:rFonts w:ascii="Times New Roman" w:hAnsi="Times New Roman" w:cs="Times New Roman"/>
          <w:sz w:val="26"/>
          <w:szCs w:val="26"/>
        </w:rPr>
        <w:t xml:space="preserve"> </w:t>
      </w:r>
      <w:r w:rsidR="00745FBC" w:rsidRPr="00EE60E8">
        <w:rPr>
          <w:rFonts w:ascii="Times New Roman" w:hAnsi="Times New Roman" w:cs="Times New Roman"/>
          <w:sz w:val="26"/>
          <w:szCs w:val="26"/>
        </w:rPr>
        <w:t xml:space="preserve">conforme especificações constantes </w:t>
      </w:r>
      <w:r w:rsidR="00E05AFC">
        <w:rPr>
          <w:rFonts w:ascii="Times New Roman" w:hAnsi="Times New Roman" w:cs="Times New Roman"/>
          <w:sz w:val="26"/>
          <w:szCs w:val="26"/>
        </w:rPr>
        <w:t>nas</w:t>
      </w:r>
      <w:r w:rsidR="00745FBC" w:rsidRPr="00EE60E8">
        <w:rPr>
          <w:rFonts w:ascii="Times New Roman" w:hAnsi="Times New Roman" w:cs="Times New Roman"/>
          <w:sz w:val="26"/>
          <w:szCs w:val="26"/>
        </w:rPr>
        <w:t xml:space="preserve"> condições estabelecidas neste Edital e nos seus Anexos.</w:t>
      </w:r>
    </w:p>
    <w:p w:rsidR="00210B66" w:rsidRDefault="00210B66">
      <w:pPr>
        <w:pStyle w:val="Recuodecorpodetexto2"/>
        <w:rPr>
          <w:bCs/>
          <w:sz w:val="26"/>
          <w:szCs w:val="26"/>
        </w:rPr>
      </w:pPr>
      <w:r w:rsidRPr="00B654DA">
        <w:rPr>
          <w:sz w:val="26"/>
          <w:szCs w:val="26"/>
        </w:rPr>
        <w:t xml:space="preserve">De acordo com </w:t>
      </w:r>
      <w:r w:rsidR="00572E6B" w:rsidRPr="00B654DA">
        <w:rPr>
          <w:sz w:val="26"/>
          <w:szCs w:val="26"/>
        </w:rPr>
        <w:t>regras constantes d</w:t>
      </w:r>
      <w:r w:rsidRPr="00B654DA">
        <w:rPr>
          <w:sz w:val="26"/>
          <w:szCs w:val="26"/>
        </w:rPr>
        <w:t xml:space="preserve">o </w:t>
      </w:r>
      <w:r w:rsidR="0098144E" w:rsidRPr="00B654DA">
        <w:rPr>
          <w:sz w:val="26"/>
          <w:szCs w:val="26"/>
        </w:rPr>
        <w:t>regulamento que institui</w:t>
      </w:r>
      <w:r w:rsidRPr="00B654DA">
        <w:rPr>
          <w:sz w:val="26"/>
          <w:szCs w:val="26"/>
        </w:rPr>
        <w:t xml:space="preserve"> normas para a modalidade </w:t>
      </w:r>
      <w:r w:rsidR="00572E6B" w:rsidRPr="00B654DA">
        <w:rPr>
          <w:sz w:val="26"/>
          <w:szCs w:val="26"/>
        </w:rPr>
        <w:t>pregão -</w:t>
      </w:r>
      <w:r w:rsidRPr="00B654DA">
        <w:rPr>
          <w:sz w:val="26"/>
          <w:szCs w:val="26"/>
        </w:rPr>
        <w:t xml:space="preserve"> foi publicado extrato do edital junto ao seguinte órgão de publicidade: JORNAL </w:t>
      </w:r>
      <w:r w:rsidR="0098144E" w:rsidRPr="00B654DA">
        <w:rPr>
          <w:sz w:val="26"/>
          <w:szCs w:val="26"/>
        </w:rPr>
        <w:t>MAIS NOTÍCIAS E CIA LTDA.</w:t>
      </w:r>
      <w:r w:rsidR="00120186" w:rsidRPr="00B654DA">
        <w:rPr>
          <w:sz w:val="26"/>
          <w:szCs w:val="26"/>
        </w:rPr>
        <w:t>(</w:t>
      </w:r>
      <w:r w:rsidR="006C68E8">
        <w:rPr>
          <w:sz w:val="26"/>
          <w:szCs w:val="26"/>
        </w:rPr>
        <w:t>20</w:t>
      </w:r>
      <w:r w:rsidR="000E669A">
        <w:rPr>
          <w:sz w:val="26"/>
          <w:szCs w:val="26"/>
        </w:rPr>
        <w:t>.0</w:t>
      </w:r>
      <w:r w:rsidR="00E05AFC">
        <w:rPr>
          <w:sz w:val="26"/>
          <w:szCs w:val="26"/>
        </w:rPr>
        <w:t>4</w:t>
      </w:r>
      <w:r w:rsidR="000E669A">
        <w:rPr>
          <w:sz w:val="26"/>
          <w:szCs w:val="26"/>
        </w:rPr>
        <w:t>.1</w:t>
      </w:r>
      <w:r w:rsidR="00E05AFC">
        <w:rPr>
          <w:sz w:val="26"/>
          <w:szCs w:val="26"/>
        </w:rPr>
        <w:t>7</w:t>
      </w:r>
      <w:r w:rsidR="00B654DA" w:rsidRPr="00B654DA">
        <w:rPr>
          <w:sz w:val="26"/>
          <w:szCs w:val="26"/>
        </w:rPr>
        <w:t>)</w:t>
      </w:r>
      <w:r w:rsidR="003B014E" w:rsidRPr="00B654DA">
        <w:rPr>
          <w:sz w:val="26"/>
          <w:szCs w:val="26"/>
        </w:rPr>
        <w:t xml:space="preserve">, </w:t>
      </w:r>
      <w:r w:rsidRPr="00B654DA">
        <w:rPr>
          <w:sz w:val="26"/>
          <w:szCs w:val="26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B654DA">
        <w:rPr>
          <w:sz w:val="26"/>
          <w:szCs w:val="26"/>
        </w:rPr>
        <w:t>também</w:t>
      </w:r>
      <w:r w:rsidRPr="00B654DA">
        <w:rPr>
          <w:sz w:val="26"/>
          <w:szCs w:val="26"/>
        </w:rPr>
        <w:t xml:space="preserve"> via internet, no </w:t>
      </w:r>
      <w:r w:rsidRPr="00B654DA">
        <w:rPr>
          <w:i/>
          <w:sz w:val="26"/>
          <w:szCs w:val="26"/>
        </w:rPr>
        <w:t>site</w:t>
      </w:r>
      <w:r w:rsidRPr="00B654DA">
        <w:rPr>
          <w:sz w:val="26"/>
          <w:szCs w:val="26"/>
        </w:rPr>
        <w:t xml:space="preserve"> da Prefeitura do Município de </w:t>
      </w:r>
      <w:r w:rsidR="0098144E" w:rsidRPr="00B654DA">
        <w:rPr>
          <w:sz w:val="26"/>
          <w:szCs w:val="26"/>
        </w:rPr>
        <w:t>Selbach</w:t>
      </w:r>
      <w:r w:rsidRPr="00B654DA">
        <w:rPr>
          <w:sz w:val="26"/>
          <w:szCs w:val="26"/>
        </w:rPr>
        <w:t xml:space="preserve">/RS: </w:t>
      </w:r>
      <w:hyperlink r:id="rId7" w:history="1">
        <w:r w:rsidR="0098144E" w:rsidRPr="00B654DA">
          <w:rPr>
            <w:rStyle w:val="Hyperlink"/>
            <w:sz w:val="26"/>
            <w:szCs w:val="26"/>
          </w:rPr>
          <w:t>http://</w:t>
        </w:r>
        <w:r w:rsidR="0098144E" w:rsidRPr="00B654DA">
          <w:rPr>
            <w:rStyle w:val="Hyperlink"/>
            <w:bCs/>
            <w:sz w:val="26"/>
            <w:szCs w:val="26"/>
          </w:rPr>
          <w:t>www.selbach.rs.gov.br</w:t>
        </w:r>
      </w:hyperlink>
      <w:r w:rsidR="000E669A">
        <w:rPr>
          <w:bCs/>
          <w:sz w:val="26"/>
          <w:szCs w:val="26"/>
        </w:rPr>
        <w:t>(</w:t>
      </w:r>
      <w:r w:rsidR="006C68E8">
        <w:rPr>
          <w:bCs/>
          <w:sz w:val="26"/>
          <w:szCs w:val="26"/>
        </w:rPr>
        <w:t>20</w:t>
      </w:r>
      <w:r w:rsidR="000E669A">
        <w:rPr>
          <w:bCs/>
          <w:sz w:val="26"/>
          <w:szCs w:val="26"/>
        </w:rPr>
        <w:t>.0</w:t>
      </w:r>
      <w:r w:rsidR="00E05AFC">
        <w:rPr>
          <w:bCs/>
          <w:sz w:val="26"/>
          <w:szCs w:val="26"/>
        </w:rPr>
        <w:t>4</w:t>
      </w:r>
      <w:r w:rsidR="000E669A">
        <w:rPr>
          <w:bCs/>
          <w:sz w:val="26"/>
          <w:szCs w:val="26"/>
        </w:rPr>
        <w:t>.1</w:t>
      </w:r>
      <w:r w:rsidR="00E05AFC">
        <w:rPr>
          <w:bCs/>
          <w:sz w:val="26"/>
          <w:szCs w:val="26"/>
        </w:rPr>
        <w:t>7</w:t>
      </w:r>
      <w:r w:rsidR="00835067" w:rsidRPr="00B654DA">
        <w:rPr>
          <w:bCs/>
          <w:sz w:val="26"/>
          <w:szCs w:val="26"/>
        </w:rPr>
        <w:t>)</w:t>
      </w:r>
      <w:r w:rsidR="000D4DB6" w:rsidRPr="00F129C2">
        <w:rPr>
          <w:bCs/>
          <w:sz w:val="26"/>
          <w:szCs w:val="26"/>
        </w:rPr>
        <w:t>e fornecido quando</w:t>
      </w:r>
      <w:r w:rsidRPr="00F129C2">
        <w:rPr>
          <w:bCs/>
          <w:sz w:val="26"/>
          <w:szCs w:val="26"/>
        </w:rPr>
        <w:t xml:space="preserve"> requisitado através do seguinte e-mail: </w:t>
      </w:r>
      <w:hyperlink r:id="rId8" w:history="1">
        <w:r w:rsidR="0098144E" w:rsidRPr="00F129C2">
          <w:rPr>
            <w:rStyle w:val="Hyperlink"/>
            <w:sz w:val="26"/>
            <w:szCs w:val="26"/>
          </w:rPr>
          <w:t>compras@selbach.rs.gov.br</w:t>
        </w:r>
      </w:hyperlink>
      <w:r w:rsidRPr="00F129C2">
        <w:rPr>
          <w:bCs/>
          <w:sz w:val="26"/>
          <w:szCs w:val="26"/>
        </w:rPr>
        <w:t>.</w:t>
      </w:r>
    </w:p>
    <w:p w:rsidR="005613A9" w:rsidRPr="00F129C2" w:rsidRDefault="005613A9">
      <w:pPr>
        <w:pStyle w:val="Recuodecorpodetexto2"/>
        <w:rPr>
          <w:bCs/>
          <w:sz w:val="26"/>
          <w:szCs w:val="26"/>
        </w:rPr>
      </w:pPr>
    </w:p>
    <w:p w:rsidR="00210B66" w:rsidRDefault="00210B66">
      <w:pPr>
        <w:ind w:right="-28"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Precisamente às </w:t>
      </w:r>
      <w:r w:rsidR="00E05AFC">
        <w:rPr>
          <w:sz w:val="26"/>
          <w:szCs w:val="26"/>
        </w:rPr>
        <w:t>09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 xml:space="preserve">0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 w:rsidRPr="00F129C2">
        <w:rPr>
          <w:sz w:val="26"/>
          <w:szCs w:val="26"/>
          <w:u w:val="single"/>
        </w:rPr>
        <w:t>A – Proposta de Preços</w:t>
      </w:r>
      <w:r w:rsidRPr="00F129C2">
        <w:rPr>
          <w:sz w:val="26"/>
          <w:szCs w:val="26"/>
        </w:rPr>
        <w:t xml:space="preserve"> e envelope </w:t>
      </w:r>
      <w:r w:rsidRPr="00F129C2">
        <w:rPr>
          <w:sz w:val="26"/>
          <w:szCs w:val="26"/>
          <w:u w:val="single"/>
        </w:rPr>
        <w:t>B – Documentação para Habilitação</w:t>
      </w:r>
      <w:r w:rsidRPr="00F129C2">
        <w:rPr>
          <w:sz w:val="26"/>
          <w:szCs w:val="26"/>
        </w:rPr>
        <w:t>, estando as empresas abaixo relacionada aptas para participação:</w:t>
      </w:r>
    </w:p>
    <w:p w:rsidR="00173CE1" w:rsidRDefault="00173CE1">
      <w:pPr>
        <w:ind w:right="-28" w:firstLine="1701"/>
        <w:jc w:val="both"/>
        <w:rPr>
          <w:sz w:val="26"/>
          <w:szCs w:val="26"/>
        </w:rPr>
      </w:pPr>
    </w:p>
    <w:p w:rsidR="004D37F8" w:rsidRDefault="00173CE1" w:rsidP="00173CE1">
      <w:pPr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>EMPRESA:                          NEW LINE INFORMÁTICA</w:t>
      </w:r>
    </w:p>
    <w:p w:rsidR="00173CE1" w:rsidRDefault="004D37F8" w:rsidP="00173CE1">
      <w:pPr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173CE1">
        <w:rPr>
          <w:sz w:val="26"/>
          <w:szCs w:val="26"/>
        </w:rPr>
        <w:t xml:space="preserve"> (Ausente)</w:t>
      </w:r>
    </w:p>
    <w:p w:rsidR="00D96238" w:rsidRPr="00B654DA" w:rsidRDefault="00D96238" w:rsidP="00D96238">
      <w:pPr>
        <w:spacing w:before="120"/>
        <w:ind w:left="2835" w:hanging="2835"/>
        <w:jc w:val="both"/>
        <w:rPr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="00AA23C4">
        <w:rPr>
          <w:sz w:val="26"/>
          <w:szCs w:val="26"/>
          <w:u w:val="single"/>
        </w:rPr>
        <w:t xml:space="preserve"> </w:t>
      </w:r>
      <w:r w:rsidR="00996B0A">
        <w:rPr>
          <w:sz w:val="26"/>
          <w:szCs w:val="26"/>
          <w:u w:val="single"/>
        </w:rPr>
        <w:t>TECHNO SOLUÇÕES EIRELI ME</w:t>
      </w:r>
    </w:p>
    <w:p w:rsidR="000E669A" w:rsidRDefault="00D96238" w:rsidP="000E669A">
      <w:pPr>
        <w:ind w:firstLine="708"/>
        <w:jc w:val="both"/>
        <w:rPr>
          <w:sz w:val="26"/>
          <w:szCs w:val="26"/>
        </w:rPr>
      </w:pPr>
      <w:r w:rsidRPr="00B654DA">
        <w:rPr>
          <w:sz w:val="26"/>
          <w:szCs w:val="26"/>
        </w:rPr>
        <w:t xml:space="preserve">Representante Legal: </w:t>
      </w:r>
      <w:r w:rsidR="009A7A2B">
        <w:rPr>
          <w:sz w:val="26"/>
          <w:szCs w:val="26"/>
        </w:rPr>
        <w:t xml:space="preserve">Jean Carlo Perin </w:t>
      </w:r>
      <w:proofErr w:type="spellStart"/>
      <w:r w:rsidR="009A7A2B">
        <w:rPr>
          <w:sz w:val="26"/>
          <w:szCs w:val="26"/>
        </w:rPr>
        <w:t>Zucchi</w:t>
      </w:r>
      <w:proofErr w:type="spellEnd"/>
    </w:p>
    <w:p w:rsidR="00173CE1" w:rsidRPr="00B654DA" w:rsidRDefault="00173CE1" w:rsidP="00173CE1">
      <w:pPr>
        <w:spacing w:before="120"/>
        <w:ind w:left="2835" w:hanging="2835"/>
        <w:jc w:val="both"/>
        <w:rPr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="009A7A2B">
        <w:rPr>
          <w:sz w:val="26"/>
          <w:szCs w:val="26"/>
          <w:u w:val="single"/>
        </w:rPr>
        <w:t xml:space="preserve"> FULLTECH EQUIPAMENTOS LTDA - ME</w:t>
      </w:r>
    </w:p>
    <w:p w:rsidR="00173CE1" w:rsidRDefault="00173CE1" w:rsidP="00173CE1">
      <w:pPr>
        <w:ind w:firstLine="708"/>
        <w:jc w:val="both"/>
        <w:rPr>
          <w:sz w:val="26"/>
          <w:szCs w:val="26"/>
        </w:rPr>
      </w:pPr>
      <w:r w:rsidRPr="00B654DA">
        <w:rPr>
          <w:sz w:val="26"/>
          <w:szCs w:val="26"/>
        </w:rPr>
        <w:t xml:space="preserve">Representante Legal: </w:t>
      </w:r>
      <w:r w:rsidR="009A7A2B">
        <w:rPr>
          <w:sz w:val="26"/>
          <w:szCs w:val="26"/>
        </w:rPr>
        <w:t>Fabricio Fracasso</w:t>
      </w:r>
    </w:p>
    <w:p w:rsidR="00173CE1" w:rsidRPr="00B654DA" w:rsidRDefault="00173CE1" w:rsidP="00173CE1">
      <w:pPr>
        <w:spacing w:before="120"/>
        <w:ind w:left="2835" w:hanging="2835"/>
        <w:jc w:val="both"/>
        <w:rPr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="009A7A2B">
        <w:rPr>
          <w:sz w:val="26"/>
          <w:szCs w:val="26"/>
          <w:u w:val="single"/>
        </w:rPr>
        <w:t>GUILHERME XAVIER PIVA - ME</w:t>
      </w:r>
    </w:p>
    <w:p w:rsidR="00173CE1" w:rsidRDefault="00173CE1" w:rsidP="00173CE1">
      <w:pPr>
        <w:ind w:firstLine="708"/>
        <w:jc w:val="both"/>
        <w:rPr>
          <w:sz w:val="26"/>
          <w:szCs w:val="26"/>
        </w:rPr>
      </w:pPr>
      <w:r w:rsidRPr="00B654DA">
        <w:rPr>
          <w:sz w:val="26"/>
          <w:szCs w:val="26"/>
        </w:rPr>
        <w:t xml:space="preserve">Representante Legal: </w:t>
      </w:r>
      <w:r w:rsidR="009A7A2B">
        <w:rPr>
          <w:sz w:val="26"/>
          <w:szCs w:val="26"/>
        </w:rPr>
        <w:t>Guilherme Xavier Piva</w:t>
      </w:r>
    </w:p>
    <w:p w:rsidR="00173CE1" w:rsidRPr="00B654DA" w:rsidRDefault="00173CE1" w:rsidP="00173CE1">
      <w:pPr>
        <w:spacing w:before="120"/>
        <w:ind w:left="2835" w:hanging="2835"/>
        <w:jc w:val="both"/>
        <w:rPr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="009A7A2B">
        <w:rPr>
          <w:sz w:val="26"/>
          <w:szCs w:val="26"/>
          <w:u w:val="single"/>
        </w:rPr>
        <w:t xml:space="preserve"> CONCORDIA INFORMATICA LTDA ME</w:t>
      </w:r>
    </w:p>
    <w:p w:rsidR="00173CE1" w:rsidRDefault="00173CE1" w:rsidP="00173CE1">
      <w:pPr>
        <w:ind w:firstLine="708"/>
        <w:jc w:val="both"/>
        <w:rPr>
          <w:sz w:val="26"/>
          <w:szCs w:val="26"/>
          <w:u w:val="single"/>
        </w:rPr>
      </w:pPr>
      <w:r w:rsidRPr="00B654DA">
        <w:rPr>
          <w:sz w:val="26"/>
          <w:szCs w:val="26"/>
        </w:rPr>
        <w:t>Representante Legal:</w:t>
      </w:r>
      <w:r w:rsidR="009A7A2B">
        <w:rPr>
          <w:sz w:val="26"/>
          <w:szCs w:val="26"/>
        </w:rPr>
        <w:t xml:space="preserve"> </w:t>
      </w:r>
      <w:proofErr w:type="spellStart"/>
      <w:r w:rsidR="009A7A2B">
        <w:rPr>
          <w:sz w:val="26"/>
          <w:szCs w:val="26"/>
        </w:rPr>
        <w:t>Vilmor</w:t>
      </w:r>
      <w:proofErr w:type="spellEnd"/>
      <w:r w:rsidRPr="00B654DA">
        <w:rPr>
          <w:sz w:val="26"/>
          <w:szCs w:val="26"/>
        </w:rPr>
        <w:t xml:space="preserve"> </w:t>
      </w:r>
      <w:proofErr w:type="spellStart"/>
      <w:r w:rsidR="009A7A2B">
        <w:rPr>
          <w:sz w:val="26"/>
          <w:szCs w:val="26"/>
        </w:rPr>
        <w:t>Kunz</w:t>
      </w:r>
      <w:proofErr w:type="spellEnd"/>
      <w:r w:rsidR="009A7A2B">
        <w:rPr>
          <w:sz w:val="26"/>
          <w:szCs w:val="26"/>
        </w:rPr>
        <w:t xml:space="preserve"> </w:t>
      </w:r>
    </w:p>
    <w:p w:rsidR="00173CE1" w:rsidRDefault="00173CE1" w:rsidP="00173CE1">
      <w:pPr>
        <w:jc w:val="both"/>
        <w:rPr>
          <w:sz w:val="26"/>
          <w:szCs w:val="26"/>
          <w:u w:val="single"/>
        </w:rPr>
      </w:pPr>
    </w:p>
    <w:p w:rsidR="009A7A2B" w:rsidRDefault="009A7A2B" w:rsidP="00173CE1">
      <w:pPr>
        <w:jc w:val="both"/>
        <w:rPr>
          <w:sz w:val="26"/>
          <w:szCs w:val="26"/>
          <w:u w:val="single"/>
        </w:rPr>
      </w:pPr>
    </w:p>
    <w:p w:rsidR="009A7A2B" w:rsidRDefault="009A7A2B" w:rsidP="00173CE1">
      <w:pPr>
        <w:jc w:val="both"/>
        <w:rPr>
          <w:sz w:val="26"/>
          <w:szCs w:val="26"/>
          <w:u w:val="single"/>
        </w:rPr>
      </w:pPr>
    </w:p>
    <w:p w:rsidR="00173CE1" w:rsidRDefault="00173CE1" w:rsidP="00173CE1">
      <w:pPr>
        <w:jc w:val="both"/>
        <w:rPr>
          <w:sz w:val="26"/>
          <w:szCs w:val="26"/>
          <w:u w:val="single"/>
        </w:rPr>
      </w:pPr>
    </w:p>
    <w:p w:rsidR="00173CE1" w:rsidRDefault="00173CE1" w:rsidP="00173CE1">
      <w:pPr>
        <w:jc w:val="both"/>
        <w:rPr>
          <w:sz w:val="26"/>
          <w:szCs w:val="26"/>
          <w:u w:val="single"/>
        </w:rPr>
      </w:pPr>
    </w:p>
    <w:p w:rsidR="00E078AE" w:rsidRPr="00F129C2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lastRenderedPageBreak/>
        <w:t xml:space="preserve">Às </w:t>
      </w:r>
      <w:r w:rsidR="00E05AFC">
        <w:rPr>
          <w:sz w:val="26"/>
          <w:szCs w:val="26"/>
        </w:rPr>
        <w:t>09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="006C68E8">
        <w:rPr>
          <w:sz w:val="26"/>
          <w:szCs w:val="26"/>
        </w:rPr>
        <w:t>5</w:t>
      </w:r>
      <w:r w:rsidRPr="00F129C2">
        <w:rPr>
          <w:sz w:val="26"/>
          <w:szCs w:val="26"/>
        </w:rPr>
        <w:t xml:space="preserve"> horas passou o Pregoeiro, juntamente com a Equipe de Apoio, a proceder a abertura do envelope </w:t>
      </w:r>
      <w:r w:rsidRPr="00F129C2">
        <w:rPr>
          <w:sz w:val="26"/>
          <w:szCs w:val="26"/>
          <w:u w:val="single"/>
        </w:rPr>
        <w:t>A – Proposta de Preços,</w:t>
      </w:r>
      <w:r w:rsidRPr="00F129C2">
        <w:rPr>
          <w:sz w:val="26"/>
          <w:szCs w:val="26"/>
        </w:rPr>
        <w:t xml:space="preserve"> analisando-se primeiramente suas conformidades com os requisitos estabelecidos no instrumento convocatório, decidindo o Pregoeiro e a Equipe de Apoio, após verificação, por unanimidade</w:t>
      </w:r>
      <w:r w:rsidR="00E078AE" w:rsidRPr="00F129C2">
        <w:rPr>
          <w:sz w:val="26"/>
          <w:szCs w:val="26"/>
        </w:rPr>
        <w:t>:</w:t>
      </w:r>
    </w:p>
    <w:p w:rsidR="00E078AE" w:rsidRPr="00F129C2" w:rsidRDefault="00E078AE" w:rsidP="00C3202C">
      <w:pPr>
        <w:ind w:firstLine="1701"/>
        <w:jc w:val="both"/>
        <w:rPr>
          <w:bCs/>
          <w:sz w:val="26"/>
          <w:szCs w:val="26"/>
        </w:rPr>
      </w:pPr>
      <w:r w:rsidRPr="00F129C2">
        <w:rPr>
          <w:sz w:val="26"/>
          <w:szCs w:val="26"/>
        </w:rPr>
        <w:t>-</w:t>
      </w:r>
      <w:r w:rsidR="00C3202C" w:rsidRPr="00F129C2">
        <w:rPr>
          <w:sz w:val="26"/>
          <w:szCs w:val="26"/>
        </w:rPr>
        <w:t xml:space="preserve"> </w:t>
      </w:r>
      <w:proofErr w:type="gramStart"/>
      <w:r w:rsidR="00C3202C" w:rsidRPr="00F129C2">
        <w:rPr>
          <w:sz w:val="26"/>
          <w:szCs w:val="26"/>
        </w:rPr>
        <w:t>em</w:t>
      </w:r>
      <w:proofErr w:type="gramEnd"/>
      <w:r w:rsidR="00C3202C" w:rsidRPr="00F129C2">
        <w:rPr>
          <w:sz w:val="26"/>
          <w:szCs w:val="26"/>
        </w:rPr>
        <w:t xml:space="preserve"> </w:t>
      </w:r>
      <w:r w:rsidR="00961E37" w:rsidRPr="00F129C2">
        <w:rPr>
          <w:bCs/>
          <w:sz w:val="26"/>
          <w:szCs w:val="26"/>
        </w:rPr>
        <w:t>habilitar</w:t>
      </w:r>
      <w:r w:rsidR="00E05AFC">
        <w:rPr>
          <w:bCs/>
          <w:sz w:val="26"/>
          <w:szCs w:val="26"/>
        </w:rPr>
        <w:t xml:space="preserve"> </w:t>
      </w:r>
      <w:r w:rsidR="00120186">
        <w:rPr>
          <w:bCs/>
          <w:sz w:val="26"/>
          <w:szCs w:val="26"/>
        </w:rPr>
        <w:t>a empresa</w:t>
      </w:r>
      <w:r w:rsidR="00E05AFC">
        <w:rPr>
          <w:bCs/>
          <w:sz w:val="26"/>
          <w:szCs w:val="26"/>
        </w:rPr>
        <w:t xml:space="preserve"> </w:t>
      </w:r>
      <w:r w:rsidRPr="00F129C2">
        <w:rPr>
          <w:bCs/>
          <w:sz w:val="26"/>
          <w:szCs w:val="26"/>
        </w:rPr>
        <w:t>para a próxima fase, por ter</w:t>
      </w:r>
      <w:r w:rsidR="00C3202C" w:rsidRPr="00F129C2">
        <w:rPr>
          <w:bCs/>
          <w:sz w:val="26"/>
          <w:szCs w:val="26"/>
        </w:rPr>
        <w:t xml:space="preserve"> suprido os condicionantes imposto</w:t>
      </w:r>
      <w:r w:rsidR="000506B4">
        <w:rPr>
          <w:bCs/>
          <w:sz w:val="26"/>
          <w:szCs w:val="26"/>
        </w:rPr>
        <w:t>s pelo instrumento convocatório.</w:t>
      </w:r>
    </w:p>
    <w:p w:rsidR="00C3202C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Em seguida elaborou-se </w:t>
      </w:r>
      <w:r w:rsidR="00F129C2" w:rsidRPr="00F129C2">
        <w:rPr>
          <w:sz w:val="26"/>
          <w:szCs w:val="26"/>
        </w:rPr>
        <w:t>o registro da proposta</w:t>
      </w:r>
      <w:r w:rsidR="00E05AFC">
        <w:rPr>
          <w:sz w:val="26"/>
          <w:szCs w:val="26"/>
        </w:rPr>
        <w:t xml:space="preserve"> inicial</w:t>
      </w:r>
      <w:r w:rsidR="00F129C2" w:rsidRPr="00F129C2">
        <w:rPr>
          <w:sz w:val="26"/>
          <w:szCs w:val="26"/>
        </w:rPr>
        <w:t xml:space="preserve">, os lances, bem como, a negociação final, </w:t>
      </w:r>
      <w:r w:rsidR="00A534E4">
        <w:rPr>
          <w:sz w:val="26"/>
          <w:szCs w:val="26"/>
        </w:rPr>
        <w:t>foram lançadas abaixo</w:t>
      </w:r>
      <w:r w:rsidR="0089456D">
        <w:rPr>
          <w:sz w:val="26"/>
          <w:szCs w:val="26"/>
        </w:rPr>
        <w:t>.</w:t>
      </w:r>
    </w:p>
    <w:p w:rsidR="006C68E8" w:rsidRDefault="006C68E8" w:rsidP="00C3202C">
      <w:pPr>
        <w:ind w:firstLine="1701"/>
        <w:jc w:val="both"/>
        <w:rPr>
          <w:sz w:val="26"/>
          <w:szCs w:val="26"/>
        </w:rPr>
      </w:pPr>
    </w:p>
    <w:p w:rsidR="00120186" w:rsidRDefault="009A5765" w:rsidP="00C3202C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Item 01 – </w:t>
      </w:r>
      <w:r w:rsidR="006C68E8">
        <w:rPr>
          <w:sz w:val="26"/>
          <w:szCs w:val="26"/>
        </w:rPr>
        <w:t>CPU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5"/>
        <w:gridCol w:w="1305"/>
        <w:gridCol w:w="1134"/>
        <w:gridCol w:w="709"/>
        <w:gridCol w:w="1418"/>
      </w:tblGrid>
      <w:tr w:rsidR="00A90FDA" w:rsidRPr="002D515A" w:rsidTr="00996B0A">
        <w:tc>
          <w:tcPr>
            <w:tcW w:w="2518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305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134" w:type="dxa"/>
            <w:shd w:val="clear" w:color="auto" w:fill="auto"/>
          </w:tcPr>
          <w:p w:rsidR="00A90FDA" w:rsidRPr="002D515A" w:rsidRDefault="00462509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90FDA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709" w:type="dxa"/>
            <w:shd w:val="clear" w:color="auto" w:fill="auto"/>
          </w:tcPr>
          <w:p w:rsidR="00A90FDA" w:rsidRPr="002D515A" w:rsidRDefault="00462509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90FDA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418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A90FDA" w:rsidRPr="002D515A" w:rsidTr="00996B0A">
        <w:tc>
          <w:tcPr>
            <w:tcW w:w="2518" w:type="dxa"/>
            <w:shd w:val="clear" w:color="auto" w:fill="auto"/>
          </w:tcPr>
          <w:p w:rsidR="00A90FDA" w:rsidRPr="002D515A" w:rsidRDefault="00AA23C4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</w:t>
            </w:r>
            <w:proofErr w:type="spellStart"/>
            <w:r>
              <w:rPr>
                <w:sz w:val="26"/>
                <w:szCs w:val="26"/>
              </w:rPr>
              <w:t>Line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Informatica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AA23C4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1.519,00</w:t>
            </w:r>
          </w:p>
        </w:tc>
        <w:tc>
          <w:tcPr>
            <w:tcW w:w="1305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90FDA" w:rsidRPr="000904BD" w:rsidRDefault="00A90FDA" w:rsidP="002D515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FDA" w:rsidRPr="002D515A" w:rsidTr="00996B0A">
        <w:tc>
          <w:tcPr>
            <w:tcW w:w="2518" w:type="dxa"/>
            <w:shd w:val="clear" w:color="auto" w:fill="auto"/>
          </w:tcPr>
          <w:p w:rsidR="00A90FDA" w:rsidRPr="002D515A" w:rsidRDefault="00AA23C4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Guilherme Xavier Piva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AA23C4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2.069,56</w:t>
            </w:r>
          </w:p>
        </w:tc>
        <w:tc>
          <w:tcPr>
            <w:tcW w:w="1305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90FDA" w:rsidRPr="000904BD" w:rsidRDefault="00A90FDA" w:rsidP="002D515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FDA" w:rsidRPr="002D515A" w:rsidTr="00996B0A">
        <w:tc>
          <w:tcPr>
            <w:tcW w:w="2518" w:type="dxa"/>
            <w:shd w:val="clear" w:color="auto" w:fill="auto"/>
          </w:tcPr>
          <w:p w:rsidR="00A90FDA" w:rsidRPr="002D515A" w:rsidRDefault="00AA23C4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Concordia </w:t>
            </w:r>
            <w:proofErr w:type="spellStart"/>
            <w:r>
              <w:rPr>
                <w:sz w:val="26"/>
                <w:szCs w:val="26"/>
              </w:rPr>
              <w:t>Informatica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AA23C4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1.630,00</w:t>
            </w:r>
          </w:p>
        </w:tc>
        <w:tc>
          <w:tcPr>
            <w:tcW w:w="1305" w:type="dxa"/>
            <w:shd w:val="clear" w:color="auto" w:fill="auto"/>
          </w:tcPr>
          <w:p w:rsidR="00A90FDA" w:rsidRPr="002D515A" w:rsidRDefault="00996B0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1.518,00</w:t>
            </w:r>
          </w:p>
        </w:tc>
        <w:tc>
          <w:tcPr>
            <w:tcW w:w="1134" w:type="dxa"/>
            <w:shd w:val="clear" w:color="auto" w:fill="auto"/>
          </w:tcPr>
          <w:p w:rsidR="00A90FDA" w:rsidRPr="002D515A" w:rsidRDefault="00996B0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1.515,00</w:t>
            </w:r>
          </w:p>
        </w:tc>
        <w:tc>
          <w:tcPr>
            <w:tcW w:w="709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90FDA" w:rsidRPr="000904BD" w:rsidRDefault="00996B0A" w:rsidP="002D51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1.515,00</w:t>
            </w:r>
          </w:p>
        </w:tc>
      </w:tr>
      <w:tr w:rsidR="00A90FDA" w:rsidRPr="002D515A" w:rsidTr="00996B0A">
        <w:tc>
          <w:tcPr>
            <w:tcW w:w="2518" w:type="dxa"/>
            <w:shd w:val="clear" w:color="auto" w:fill="auto"/>
          </w:tcPr>
          <w:p w:rsidR="00A90FDA" w:rsidRPr="002D515A" w:rsidRDefault="00AA23C4" w:rsidP="002D515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Fulltech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AA23C4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1.960,00</w:t>
            </w:r>
          </w:p>
        </w:tc>
        <w:tc>
          <w:tcPr>
            <w:tcW w:w="1305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90FDA" w:rsidRPr="002D515A" w:rsidRDefault="00A90FD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90FDA" w:rsidRPr="000904BD" w:rsidRDefault="00A90FDA" w:rsidP="002D515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23C4" w:rsidRPr="002D515A" w:rsidTr="00996B0A">
        <w:tc>
          <w:tcPr>
            <w:tcW w:w="2518" w:type="dxa"/>
            <w:shd w:val="clear" w:color="auto" w:fill="auto"/>
          </w:tcPr>
          <w:p w:rsidR="00AA23C4" w:rsidRPr="002D515A" w:rsidRDefault="00996B0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Techno Soluções</w:t>
            </w:r>
          </w:p>
        </w:tc>
        <w:tc>
          <w:tcPr>
            <w:tcW w:w="1275" w:type="dxa"/>
            <w:shd w:val="clear" w:color="auto" w:fill="auto"/>
          </w:tcPr>
          <w:p w:rsidR="00AA23C4" w:rsidRPr="002D515A" w:rsidRDefault="00996B0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1.970,00</w:t>
            </w:r>
          </w:p>
        </w:tc>
        <w:tc>
          <w:tcPr>
            <w:tcW w:w="1305" w:type="dxa"/>
            <w:shd w:val="clear" w:color="auto" w:fill="auto"/>
          </w:tcPr>
          <w:p w:rsidR="00AA23C4" w:rsidRPr="002D515A" w:rsidRDefault="00996B0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1.517,00</w:t>
            </w:r>
          </w:p>
        </w:tc>
        <w:tc>
          <w:tcPr>
            <w:tcW w:w="1134" w:type="dxa"/>
            <w:shd w:val="clear" w:color="auto" w:fill="auto"/>
          </w:tcPr>
          <w:p w:rsidR="00AA23C4" w:rsidRPr="002D515A" w:rsidRDefault="00AA23C4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A23C4" w:rsidRPr="002D515A" w:rsidRDefault="00AA23C4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A23C4" w:rsidRPr="000904BD" w:rsidRDefault="00AA23C4" w:rsidP="002D515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A5765" w:rsidRDefault="009A5765" w:rsidP="009A5765">
      <w:pPr>
        <w:ind w:firstLine="1701"/>
        <w:jc w:val="both"/>
        <w:rPr>
          <w:sz w:val="26"/>
          <w:szCs w:val="26"/>
        </w:rPr>
      </w:pPr>
    </w:p>
    <w:p w:rsidR="006C68E8" w:rsidRDefault="006C68E8" w:rsidP="009A576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02 - Teclado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5"/>
        <w:gridCol w:w="993"/>
        <w:gridCol w:w="992"/>
        <w:gridCol w:w="958"/>
        <w:gridCol w:w="1357"/>
      </w:tblGrid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A90FDA" w:rsidRPr="002D515A" w:rsidRDefault="00462509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90FDA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A90FDA" w:rsidRPr="002D515A" w:rsidRDefault="00462509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90FDA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</w:t>
            </w:r>
            <w:proofErr w:type="spellStart"/>
            <w:r>
              <w:rPr>
                <w:sz w:val="26"/>
                <w:szCs w:val="26"/>
              </w:rPr>
              <w:t>Line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Guilherme Xavier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20,99</w:t>
            </w: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996B0A" w:rsidP="00DC54C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20,90</w:t>
            </w: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Concordia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Fultech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B0A" w:rsidRPr="002D515A" w:rsidTr="00DC54C6">
        <w:tc>
          <w:tcPr>
            <w:tcW w:w="2518" w:type="dxa"/>
            <w:shd w:val="clear" w:color="auto" w:fill="auto"/>
          </w:tcPr>
          <w:p w:rsidR="00996B0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Techno</w:t>
            </w:r>
          </w:p>
        </w:tc>
        <w:tc>
          <w:tcPr>
            <w:tcW w:w="1275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996B0A" w:rsidRPr="000904BD" w:rsidRDefault="00996B0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C68E8" w:rsidRDefault="006C68E8" w:rsidP="006C68E8">
      <w:pPr>
        <w:ind w:firstLine="1701"/>
        <w:jc w:val="both"/>
        <w:rPr>
          <w:sz w:val="26"/>
          <w:szCs w:val="26"/>
        </w:rPr>
      </w:pPr>
    </w:p>
    <w:p w:rsidR="006C68E8" w:rsidRDefault="006C68E8" w:rsidP="006C68E8">
      <w:pPr>
        <w:ind w:firstLine="170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Item 03 – Monitor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5"/>
        <w:gridCol w:w="993"/>
        <w:gridCol w:w="992"/>
        <w:gridCol w:w="958"/>
        <w:gridCol w:w="1357"/>
      </w:tblGrid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A90FDA" w:rsidRPr="002D515A" w:rsidRDefault="00462509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90FDA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A90FDA" w:rsidRPr="002D515A" w:rsidRDefault="00462509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90FDA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</w:t>
            </w:r>
            <w:proofErr w:type="spellStart"/>
            <w:r>
              <w:rPr>
                <w:sz w:val="26"/>
                <w:szCs w:val="26"/>
              </w:rPr>
              <w:t>Line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410,00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Guilherme Xavier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428,80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Concordia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395,00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393,00</w:t>
            </w:r>
          </w:p>
        </w:tc>
        <w:tc>
          <w:tcPr>
            <w:tcW w:w="992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390,00</w:t>
            </w: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996B0A" w:rsidP="00DC54C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390,00</w:t>
            </w: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Fultech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B0A" w:rsidRPr="002D515A" w:rsidTr="00DC54C6">
        <w:tc>
          <w:tcPr>
            <w:tcW w:w="2518" w:type="dxa"/>
            <w:shd w:val="clear" w:color="auto" w:fill="auto"/>
          </w:tcPr>
          <w:p w:rsidR="00996B0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Techno</w:t>
            </w:r>
          </w:p>
        </w:tc>
        <w:tc>
          <w:tcPr>
            <w:tcW w:w="1275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430,00</w:t>
            </w:r>
          </w:p>
        </w:tc>
        <w:tc>
          <w:tcPr>
            <w:tcW w:w="993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394,00</w:t>
            </w:r>
          </w:p>
        </w:tc>
        <w:tc>
          <w:tcPr>
            <w:tcW w:w="992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392,00</w:t>
            </w:r>
          </w:p>
        </w:tc>
        <w:tc>
          <w:tcPr>
            <w:tcW w:w="958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996B0A" w:rsidRPr="000904BD" w:rsidRDefault="00996B0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C68E8" w:rsidRDefault="006C68E8" w:rsidP="006C68E8">
      <w:pPr>
        <w:ind w:firstLine="1701"/>
        <w:jc w:val="both"/>
        <w:rPr>
          <w:sz w:val="26"/>
          <w:szCs w:val="26"/>
        </w:rPr>
      </w:pPr>
    </w:p>
    <w:p w:rsidR="00996B0A" w:rsidRDefault="00996B0A" w:rsidP="006C68E8">
      <w:pPr>
        <w:ind w:firstLine="1701"/>
        <w:jc w:val="both"/>
        <w:rPr>
          <w:sz w:val="26"/>
          <w:szCs w:val="26"/>
        </w:rPr>
      </w:pPr>
    </w:p>
    <w:p w:rsidR="00996B0A" w:rsidRDefault="00996B0A" w:rsidP="006C68E8">
      <w:pPr>
        <w:ind w:firstLine="1701"/>
        <w:jc w:val="both"/>
        <w:rPr>
          <w:sz w:val="26"/>
          <w:szCs w:val="26"/>
        </w:rPr>
      </w:pPr>
    </w:p>
    <w:p w:rsidR="00117DFF" w:rsidRDefault="00117DFF" w:rsidP="006C68E8">
      <w:pPr>
        <w:ind w:firstLine="1701"/>
        <w:jc w:val="both"/>
        <w:rPr>
          <w:sz w:val="26"/>
          <w:szCs w:val="26"/>
        </w:rPr>
      </w:pPr>
    </w:p>
    <w:p w:rsidR="006C68E8" w:rsidRDefault="006C68E8" w:rsidP="006C68E8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Item 04 – Estabilizador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5"/>
        <w:gridCol w:w="993"/>
        <w:gridCol w:w="992"/>
        <w:gridCol w:w="958"/>
        <w:gridCol w:w="1357"/>
      </w:tblGrid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A90FDA" w:rsidRPr="002D515A" w:rsidRDefault="00462509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90FDA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A90FDA" w:rsidRPr="002D515A" w:rsidRDefault="00462509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90FDA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</w:t>
            </w:r>
            <w:proofErr w:type="spellStart"/>
            <w:r>
              <w:rPr>
                <w:sz w:val="26"/>
                <w:szCs w:val="26"/>
              </w:rPr>
              <w:t>Line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Guilherme Xavier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135,80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117DFF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119,00</w:t>
            </w: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117DFF" w:rsidP="00DC54C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119,00</w:t>
            </w: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Concordia</w:t>
            </w:r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FDA" w:rsidRPr="002D515A" w:rsidTr="00DC54C6">
        <w:tc>
          <w:tcPr>
            <w:tcW w:w="2518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Fultech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0FD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993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A90FDA" w:rsidRPr="002D515A" w:rsidRDefault="00A90FD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A90FDA" w:rsidRPr="000904BD" w:rsidRDefault="00A90FD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B0A" w:rsidRPr="002D515A" w:rsidTr="00DC54C6">
        <w:tc>
          <w:tcPr>
            <w:tcW w:w="2518" w:type="dxa"/>
            <w:shd w:val="clear" w:color="auto" w:fill="auto"/>
          </w:tcPr>
          <w:p w:rsidR="00996B0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Techno</w:t>
            </w:r>
          </w:p>
        </w:tc>
        <w:tc>
          <w:tcPr>
            <w:tcW w:w="1275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996B0A" w:rsidRPr="002D515A" w:rsidRDefault="00996B0A" w:rsidP="00DC5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996B0A" w:rsidRPr="000904BD" w:rsidRDefault="00996B0A" w:rsidP="00DC54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C68E8" w:rsidRDefault="006C68E8" w:rsidP="006C68E8">
      <w:pPr>
        <w:ind w:firstLine="1701"/>
        <w:jc w:val="both"/>
        <w:rPr>
          <w:sz w:val="26"/>
          <w:szCs w:val="26"/>
        </w:rPr>
      </w:pPr>
    </w:p>
    <w:p w:rsidR="00C3202C" w:rsidRPr="00ED18E0" w:rsidRDefault="00C3202C" w:rsidP="00C3202C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 xml:space="preserve">Encerrada a etapa competitiva, </w:t>
      </w:r>
      <w:r w:rsidRPr="00ED18E0">
        <w:rPr>
          <w:iCs/>
          <w:sz w:val="26"/>
          <w:szCs w:val="26"/>
        </w:rPr>
        <w:t xml:space="preserve">passou o Pregoeiro e a Equipe de Apoio a abrir o </w:t>
      </w:r>
      <w:r w:rsidRPr="00ED18E0">
        <w:rPr>
          <w:sz w:val="26"/>
          <w:szCs w:val="26"/>
        </w:rPr>
        <w:t xml:space="preserve">envelope </w:t>
      </w:r>
      <w:r w:rsidRPr="00ED18E0">
        <w:rPr>
          <w:sz w:val="26"/>
          <w:szCs w:val="26"/>
          <w:u w:val="single"/>
        </w:rPr>
        <w:t>B – Documentação para Habilitação,</w:t>
      </w:r>
      <w:r w:rsidRPr="00ED18E0">
        <w:rPr>
          <w:sz w:val="26"/>
          <w:szCs w:val="26"/>
        </w:rPr>
        <w:t xml:space="preserve"> 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empresa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classificada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 primei</w:t>
      </w:r>
      <w:r w:rsidR="00A534E4" w:rsidRPr="00ED18E0">
        <w:rPr>
          <w:sz w:val="26"/>
          <w:szCs w:val="26"/>
        </w:rPr>
        <w:t>ro lugar para o</w:t>
      </w:r>
      <w:r w:rsidR="00917F89" w:rsidRPr="00ED18E0">
        <w:rPr>
          <w:sz w:val="26"/>
          <w:szCs w:val="26"/>
        </w:rPr>
        <w:t xml:space="preserve"> ite</w:t>
      </w:r>
      <w:r w:rsidR="00377C78">
        <w:rPr>
          <w:sz w:val="26"/>
          <w:szCs w:val="26"/>
        </w:rPr>
        <w:t>m</w:t>
      </w:r>
      <w:r w:rsidR="001D1133" w:rsidRPr="00ED18E0">
        <w:rPr>
          <w:sz w:val="26"/>
          <w:szCs w:val="26"/>
        </w:rPr>
        <w:t>:</w:t>
      </w:r>
    </w:p>
    <w:p w:rsidR="005613A9" w:rsidRDefault="00377C78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="00117DFF">
        <w:rPr>
          <w:sz w:val="26"/>
          <w:szCs w:val="26"/>
          <w:u w:val="single"/>
        </w:rPr>
        <w:t>GUILHERME XAVIER 02 e 04</w:t>
      </w:r>
    </w:p>
    <w:p w:rsidR="00117DFF" w:rsidRDefault="00117DFF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EMPRESA:                       CONCORDIA INFORMATICA LTDA 01 e 03</w:t>
      </w:r>
    </w:p>
    <w:p w:rsidR="00C3202C" w:rsidRPr="00F129C2" w:rsidRDefault="00C3202C" w:rsidP="00842009">
      <w:pPr>
        <w:spacing w:before="120"/>
        <w:ind w:firstLine="1701"/>
        <w:jc w:val="both"/>
        <w:rPr>
          <w:sz w:val="26"/>
          <w:szCs w:val="26"/>
        </w:rPr>
      </w:pPr>
      <w:r w:rsidRPr="000B40E3">
        <w:rPr>
          <w:sz w:val="26"/>
          <w:szCs w:val="26"/>
          <w:u w:val="single"/>
        </w:rPr>
        <w:t xml:space="preserve">Após análise dos documentos apresentados, </w:t>
      </w:r>
      <w:r w:rsidRPr="000B40E3">
        <w:rPr>
          <w:iCs/>
          <w:sz w:val="26"/>
          <w:szCs w:val="26"/>
          <w:u w:val="single"/>
        </w:rPr>
        <w:t>exercendo o juízo de admissibilidade, decidiu o</w:t>
      </w:r>
      <w:r w:rsidRPr="000B40E3">
        <w:rPr>
          <w:sz w:val="26"/>
          <w:szCs w:val="26"/>
          <w:u w:val="single"/>
        </w:rPr>
        <w:t xml:space="preserve"> Pregoeiro</w:t>
      </w:r>
      <w:r w:rsidR="00117DFF">
        <w:rPr>
          <w:sz w:val="26"/>
          <w:szCs w:val="26"/>
          <w:u w:val="single"/>
        </w:rPr>
        <w:t xml:space="preserve"> </w:t>
      </w:r>
      <w:r w:rsidRPr="000B40E3">
        <w:rPr>
          <w:sz w:val="26"/>
          <w:szCs w:val="26"/>
          <w:u w:val="single"/>
        </w:rPr>
        <w:t xml:space="preserve">em </w:t>
      </w:r>
      <w:r w:rsidR="0098144E" w:rsidRPr="000B40E3">
        <w:rPr>
          <w:sz w:val="26"/>
          <w:szCs w:val="26"/>
          <w:u w:val="single"/>
        </w:rPr>
        <w:t>habilitar</w:t>
      </w:r>
      <w:r w:rsidR="00A534E4" w:rsidRPr="000B40E3">
        <w:rPr>
          <w:sz w:val="26"/>
          <w:szCs w:val="26"/>
          <w:u w:val="single"/>
        </w:rPr>
        <w:t>a</w:t>
      </w:r>
      <w:r w:rsidR="00761832">
        <w:rPr>
          <w:sz w:val="26"/>
          <w:szCs w:val="26"/>
          <w:u w:val="single"/>
        </w:rPr>
        <w:t>s</w:t>
      </w:r>
      <w:r w:rsidR="006D00F0" w:rsidRPr="000B40E3">
        <w:rPr>
          <w:sz w:val="26"/>
          <w:szCs w:val="26"/>
          <w:u w:val="single"/>
        </w:rPr>
        <w:t xml:space="preserve"> empresa</w:t>
      </w:r>
      <w:r w:rsidR="00761832">
        <w:rPr>
          <w:sz w:val="26"/>
          <w:szCs w:val="26"/>
          <w:u w:val="single"/>
        </w:rPr>
        <w:t>s</w:t>
      </w:r>
      <w:r w:rsidR="00117DFF">
        <w:rPr>
          <w:sz w:val="26"/>
          <w:szCs w:val="26"/>
          <w:u w:val="single"/>
        </w:rPr>
        <w:t xml:space="preserve"> </w:t>
      </w:r>
      <w:r w:rsidR="00A534E4" w:rsidRPr="000B40E3">
        <w:rPr>
          <w:sz w:val="26"/>
          <w:szCs w:val="26"/>
          <w:u w:val="single"/>
        </w:rPr>
        <w:t>na questão documental</w:t>
      </w:r>
      <w:r w:rsidRPr="000B40E3">
        <w:rPr>
          <w:sz w:val="26"/>
          <w:szCs w:val="26"/>
          <w:u w:val="single"/>
        </w:rPr>
        <w:t>, por</w:t>
      </w:r>
      <w:r w:rsidRPr="00ED18E0">
        <w:rPr>
          <w:sz w:val="26"/>
          <w:szCs w:val="26"/>
        </w:rPr>
        <w:t xml:space="preserve"> ter</w:t>
      </w:r>
      <w:r w:rsidR="005D3796" w:rsidRPr="00ED18E0">
        <w:rPr>
          <w:sz w:val="26"/>
          <w:szCs w:val="26"/>
        </w:rPr>
        <w:t>em</w:t>
      </w:r>
      <w:r w:rsidRPr="00ED18E0">
        <w:rPr>
          <w:sz w:val="26"/>
          <w:szCs w:val="26"/>
        </w:rPr>
        <w:t xml:space="preserve"> suprido os condicionantes impostos no instrumento convocatório.</w:t>
      </w:r>
    </w:p>
    <w:p w:rsidR="00422A59" w:rsidRDefault="00803A2B" w:rsidP="000367F4">
      <w:pPr>
        <w:spacing w:before="120"/>
        <w:ind w:left="2835" w:hanging="2835"/>
        <w:rPr>
          <w:sz w:val="26"/>
          <w:szCs w:val="26"/>
        </w:rPr>
      </w:pPr>
      <w:r w:rsidRPr="00ED18E0">
        <w:rPr>
          <w:sz w:val="26"/>
          <w:szCs w:val="26"/>
        </w:rPr>
        <w:t xml:space="preserve">Aberta a oportunidade do recurso, </w:t>
      </w:r>
      <w:r w:rsidR="000367F4">
        <w:rPr>
          <w:sz w:val="26"/>
          <w:szCs w:val="26"/>
        </w:rPr>
        <w:t>todas as empresas r</w:t>
      </w:r>
      <w:r w:rsidR="000904BD" w:rsidRPr="00ED18E0">
        <w:rPr>
          <w:sz w:val="26"/>
          <w:szCs w:val="26"/>
        </w:rPr>
        <w:t>egistr</w:t>
      </w:r>
      <w:r w:rsidR="000367F4">
        <w:rPr>
          <w:sz w:val="26"/>
          <w:szCs w:val="26"/>
        </w:rPr>
        <w:t>aram</w:t>
      </w:r>
      <w:r w:rsidR="00377C78">
        <w:rPr>
          <w:b/>
          <w:sz w:val="26"/>
          <w:szCs w:val="26"/>
        </w:rPr>
        <w:t xml:space="preserve"> a</w:t>
      </w:r>
      <w:r w:rsidR="004248C1" w:rsidRPr="00ED18E0">
        <w:rPr>
          <w:sz w:val="26"/>
          <w:szCs w:val="26"/>
        </w:rPr>
        <w:t xml:space="preserve"> sua</w:t>
      </w:r>
      <w:r w:rsidR="00377C78">
        <w:rPr>
          <w:b/>
          <w:sz w:val="26"/>
          <w:szCs w:val="26"/>
        </w:rPr>
        <w:t xml:space="preserve"> </w:t>
      </w:r>
      <w:r w:rsidR="008B6DA8" w:rsidRPr="00ED18E0">
        <w:rPr>
          <w:sz w:val="26"/>
          <w:szCs w:val="26"/>
        </w:rPr>
        <w:t>concordância com as decisões prolatadas nos autos.</w:t>
      </w:r>
    </w:p>
    <w:p w:rsidR="00117DFF" w:rsidRPr="00117DFF" w:rsidRDefault="00117DFF" w:rsidP="000367F4">
      <w:pPr>
        <w:spacing w:before="120"/>
        <w:ind w:left="2835" w:hanging="2835"/>
        <w:rPr>
          <w:b/>
          <w:sz w:val="26"/>
          <w:szCs w:val="26"/>
        </w:rPr>
      </w:pPr>
      <w:r w:rsidRPr="00117DFF">
        <w:rPr>
          <w:b/>
          <w:sz w:val="26"/>
          <w:szCs w:val="26"/>
        </w:rPr>
        <w:t>Observamos que devido não haver previsão no edital o sistema operacional Windows 7 não será licenciado.</w:t>
      </w:r>
    </w:p>
    <w:p w:rsidR="00803A2B" w:rsidRDefault="00803A2B" w:rsidP="00803A2B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>Feito isto, decide o Pregoeiro</w:t>
      </w:r>
      <w:r w:rsidR="00377C78">
        <w:rPr>
          <w:sz w:val="26"/>
          <w:szCs w:val="26"/>
        </w:rPr>
        <w:t xml:space="preserve"> </w:t>
      </w:r>
      <w:r w:rsidR="00B71EC7" w:rsidRPr="00ED18E0">
        <w:rPr>
          <w:sz w:val="26"/>
          <w:szCs w:val="26"/>
        </w:rPr>
        <w:t xml:space="preserve">em conjunto com a Equipe de apoio por </w:t>
      </w:r>
      <w:r w:rsidR="00A534E4" w:rsidRPr="00ED18E0">
        <w:rPr>
          <w:sz w:val="26"/>
          <w:szCs w:val="26"/>
        </w:rPr>
        <w:t>encerrar</w:t>
      </w:r>
      <w:r w:rsidR="00377C78">
        <w:rPr>
          <w:sz w:val="26"/>
          <w:szCs w:val="26"/>
        </w:rPr>
        <w:t xml:space="preserve"> </w:t>
      </w:r>
      <w:r w:rsidRPr="00ED18E0">
        <w:rPr>
          <w:sz w:val="26"/>
          <w:szCs w:val="26"/>
        </w:rPr>
        <w:t>os trabalhos</w:t>
      </w:r>
      <w:r w:rsidR="00377C78">
        <w:rPr>
          <w:sz w:val="26"/>
          <w:szCs w:val="26"/>
        </w:rPr>
        <w:t xml:space="preserve"> </w:t>
      </w:r>
      <w:r w:rsidRPr="00ED18E0">
        <w:rPr>
          <w:sz w:val="26"/>
          <w:szCs w:val="26"/>
        </w:rPr>
        <w:t>com referência ao processo licitatório, moda</w:t>
      </w:r>
      <w:r w:rsidR="003B014E" w:rsidRPr="00ED18E0">
        <w:rPr>
          <w:sz w:val="26"/>
          <w:szCs w:val="26"/>
        </w:rPr>
        <w:t xml:space="preserve">lidade Pregão Presencial nº PP </w:t>
      </w:r>
      <w:r w:rsidR="0049235C">
        <w:rPr>
          <w:sz w:val="26"/>
          <w:szCs w:val="26"/>
        </w:rPr>
        <w:t>0</w:t>
      </w:r>
      <w:r w:rsidR="006C68E8">
        <w:rPr>
          <w:sz w:val="26"/>
          <w:szCs w:val="26"/>
        </w:rPr>
        <w:t>9</w:t>
      </w:r>
      <w:r w:rsidRPr="00ED18E0">
        <w:rPr>
          <w:sz w:val="26"/>
          <w:szCs w:val="26"/>
        </w:rPr>
        <w:t>/201</w:t>
      </w:r>
      <w:r w:rsidR="00377C78">
        <w:rPr>
          <w:sz w:val="26"/>
          <w:szCs w:val="26"/>
        </w:rPr>
        <w:t>7</w:t>
      </w:r>
      <w:r w:rsidR="00AD5B7B">
        <w:rPr>
          <w:sz w:val="26"/>
          <w:szCs w:val="26"/>
        </w:rPr>
        <w:t xml:space="preserve"> – Registro de Preços</w:t>
      </w:r>
      <w:r w:rsidR="000506B4" w:rsidRPr="00ED18E0">
        <w:rPr>
          <w:sz w:val="26"/>
          <w:szCs w:val="26"/>
        </w:rPr>
        <w:t>.</w:t>
      </w:r>
    </w:p>
    <w:p w:rsidR="005613A9" w:rsidRPr="00F129C2" w:rsidRDefault="005613A9" w:rsidP="00803A2B">
      <w:pPr>
        <w:ind w:firstLine="1701"/>
        <w:jc w:val="both"/>
        <w:rPr>
          <w:sz w:val="26"/>
          <w:szCs w:val="26"/>
        </w:rPr>
      </w:pPr>
    </w:p>
    <w:p w:rsidR="000506B4" w:rsidRDefault="00810D61" w:rsidP="00652748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Jorge </w:t>
      </w:r>
      <w:proofErr w:type="spellStart"/>
      <w:r>
        <w:rPr>
          <w:b/>
          <w:iCs/>
          <w:sz w:val="26"/>
          <w:szCs w:val="26"/>
        </w:rPr>
        <w:t>Rogelson</w:t>
      </w:r>
      <w:proofErr w:type="spellEnd"/>
      <w:r>
        <w:rPr>
          <w:b/>
          <w:iCs/>
          <w:sz w:val="26"/>
          <w:szCs w:val="26"/>
        </w:rPr>
        <w:t xml:space="preserve"> da Silva</w:t>
      </w:r>
    </w:p>
    <w:p w:rsidR="0049235C" w:rsidRDefault="0049235C" w:rsidP="00652748">
      <w:pPr>
        <w:jc w:val="right"/>
        <w:rPr>
          <w:iCs/>
          <w:sz w:val="26"/>
          <w:szCs w:val="26"/>
        </w:rPr>
      </w:pPr>
      <w:r w:rsidRPr="0049235C">
        <w:rPr>
          <w:iCs/>
          <w:sz w:val="26"/>
          <w:szCs w:val="26"/>
        </w:rPr>
        <w:t>Pregoeiro</w:t>
      </w:r>
      <w:r>
        <w:rPr>
          <w:iCs/>
          <w:sz w:val="26"/>
          <w:szCs w:val="26"/>
        </w:rPr>
        <w:t xml:space="preserve"> designado</w:t>
      </w:r>
    </w:p>
    <w:p w:rsidR="0049235C" w:rsidRPr="0049235C" w:rsidRDefault="0049235C" w:rsidP="00652748">
      <w:pPr>
        <w:jc w:val="right"/>
        <w:rPr>
          <w:iCs/>
          <w:sz w:val="26"/>
          <w:szCs w:val="26"/>
        </w:rPr>
      </w:pPr>
    </w:p>
    <w:p w:rsidR="006C68E8" w:rsidRPr="00F129C2" w:rsidRDefault="006C68E8" w:rsidP="008B6DA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Marta Janice Becker </w:t>
      </w:r>
      <w:proofErr w:type="spellStart"/>
      <w:r>
        <w:rPr>
          <w:b/>
          <w:iCs/>
          <w:sz w:val="26"/>
          <w:szCs w:val="26"/>
        </w:rPr>
        <w:t>Pinno</w:t>
      </w:r>
      <w:proofErr w:type="spellEnd"/>
      <w:r>
        <w:rPr>
          <w:b/>
          <w:iCs/>
          <w:sz w:val="26"/>
          <w:szCs w:val="26"/>
        </w:rPr>
        <w:t xml:space="preserve"> </w:t>
      </w:r>
    </w:p>
    <w:p w:rsidR="0049235C" w:rsidRDefault="0049235C" w:rsidP="0049235C">
      <w:pPr>
        <w:rPr>
          <w:b/>
          <w:iCs/>
          <w:sz w:val="26"/>
          <w:szCs w:val="26"/>
        </w:rPr>
      </w:pPr>
    </w:p>
    <w:p w:rsidR="00117DFF" w:rsidRDefault="00117DFF" w:rsidP="00117DFF">
      <w:pPr>
        <w:spacing w:before="120"/>
        <w:ind w:left="2835" w:hanging="2835"/>
        <w:jc w:val="both"/>
        <w:rPr>
          <w:sz w:val="26"/>
          <w:szCs w:val="26"/>
          <w:u w:val="single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>
        <w:rPr>
          <w:sz w:val="26"/>
          <w:szCs w:val="26"/>
          <w:u w:val="single"/>
        </w:rPr>
        <w:t xml:space="preserve"> TECHNO SOLUÇÕES EIRELI ME</w:t>
      </w:r>
    </w:p>
    <w:p w:rsidR="00117DFF" w:rsidRPr="00B654DA" w:rsidRDefault="00117DFF" w:rsidP="00117DFF">
      <w:pPr>
        <w:spacing w:before="120"/>
        <w:ind w:left="2835" w:hanging="2835"/>
        <w:jc w:val="both"/>
        <w:rPr>
          <w:sz w:val="26"/>
          <w:szCs w:val="26"/>
        </w:rPr>
      </w:pPr>
    </w:p>
    <w:p w:rsidR="00117DFF" w:rsidRDefault="00117DFF" w:rsidP="00117DFF">
      <w:pPr>
        <w:spacing w:before="120"/>
        <w:ind w:left="2835" w:hanging="2835"/>
        <w:jc w:val="both"/>
        <w:rPr>
          <w:sz w:val="26"/>
          <w:szCs w:val="26"/>
          <w:u w:val="single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>
        <w:rPr>
          <w:sz w:val="26"/>
          <w:szCs w:val="26"/>
          <w:u w:val="single"/>
        </w:rPr>
        <w:t xml:space="preserve"> FULLTECH EQUIPAMENTOS LTDA </w:t>
      </w:r>
      <w:r>
        <w:rPr>
          <w:sz w:val="26"/>
          <w:szCs w:val="26"/>
          <w:u w:val="single"/>
        </w:rPr>
        <w:t>–</w:t>
      </w:r>
      <w:r>
        <w:rPr>
          <w:sz w:val="26"/>
          <w:szCs w:val="26"/>
          <w:u w:val="single"/>
        </w:rPr>
        <w:t xml:space="preserve"> ME</w:t>
      </w:r>
    </w:p>
    <w:p w:rsidR="00117DFF" w:rsidRPr="00B654DA" w:rsidRDefault="00117DFF" w:rsidP="00117DFF">
      <w:pPr>
        <w:spacing w:before="120"/>
        <w:ind w:left="2835" w:hanging="2835"/>
        <w:jc w:val="both"/>
        <w:rPr>
          <w:sz w:val="26"/>
          <w:szCs w:val="26"/>
        </w:rPr>
      </w:pPr>
    </w:p>
    <w:p w:rsidR="00117DFF" w:rsidRDefault="00117DFF" w:rsidP="00117DFF">
      <w:pPr>
        <w:spacing w:before="120"/>
        <w:ind w:left="2835" w:hanging="2835"/>
        <w:jc w:val="both"/>
        <w:rPr>
          <w:sz w:val="26"/>
          <w:szCs w:val="26"/>
          <w:u w:val="single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>
        <w:rPr>
          <w:sz w:val="26"/>
          <w:szCs w:val="26"/>
          <w:u w:val="single"/>
        </w:rPr>
        <w:t xml:space="preserve">GUILHERME XAVIER PIVA </w:t>
      </w:r>
      <w:r>
        <w:rPr>
          <w:sz w:val="26"/>
          <w:szCs w:val="26"/>
          <w:u w:val="single"/>
        </w:rPr>
        <w:t>–</w:t>
      </w:r>
      <w:r>
        <w:rPr>
          <w:sz w:val="26"/>
          <w:szCs w:val="26"/>
          <w:u w:val="single"/>
        </w:rPr>
        <w:t xml:space="preserve"> ME</w:t>
      </w:r>
    </w:p>
    <w:p w:rsidR="00117DFF" w:rsidRPr="00B654DA" w:rsidRDefault="00117DFF" w:rsidP="00117DFF">
      <w:pPr>
        <w:spacing w:before="120"/>
        <w:ind w:left="2835" w:hanging="2835"/>
        <w:jc w:val="both"/>
        <w:rPr>
          <w:sz w:val="26"/>
          <w:szCs w:val="26"/>
        </w:rPr>
      </w:pPr>
    </w:p>
    <w:p w:rsidR="0049235C" w:rsidRDefault="00117DFF" w:rsidP="00117DFF">
      <w:pPr>
        <w:spacing w:before="120"/>
        <w:ind w:left="2835" w:hanging="2835"/>
        <w:jc w:val="both"/>
        <w:rPr>
          <w:b/>
          <w:iCs/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>
        <w:rPr>
          <w:sz w:val="26"/>
          <w:szCs w:val="26"/>
          <w:u w:val="single"/>
        </w:rPr>
        <w:t xml:space="preserve"> CONCORDIA INFORMATICA LTDA ME</w:t>
      </w:r>
      <w:bookmarkStart w:id="0" w:name="_GoBack"/>
      <w:bookmarkEnd w:id="0"/>
    </w:p>
    <w:sectPr w:rsidR="0049235C" w:rsidSect="00A3755F">
      <w:headerReference w:type="even" r:id="rId9"/>
      <w:headerReference w:type="default" r:id="rId10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1E" w:rsidRDefault="00804C1E">
      <w:r>
        <w:separator/>
      </w:r>
    </w:p>
  </w:endnote>
  <w:endnote w:type="continuationSeparator" w:id="0">
    <w:p w:rsidR="00804C1E" w:rsidRDefault="0080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1E" w:rsidRDefault="00804C1E">
      <w:r>
        <w:separator/>
      </w:r>
    </w:p>
  </w:footnote>
  <w:footnote w:type="continuationSeparator" w:id="0">
    <w:p w:rsidR="00804C1E" w:rsidRDefault="0080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7DF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367F4"/>
    <w:rsid w:val="000506B4"/>
    <w:rsid w:val="000904BD"/>
    <w:rsid w:val="000A7C9A"/>
    <w:rsid w:val="000B40E3"/>
    <w:rsid w:val="000D4DB6"/>
    <w:rsid w:val="000E3B3C"/>
    <w:rsid w:val="000E669A"/>
    <w:rsid w:val="00105E16"/>
    <w:rsid w:val="00117DFF"/>
    <w:rsid w:val="00120186"/>
    <w:rsid w:val="00141D4E"/>
    <w:rsid w:val="00173CE1"/>
    <w:rsid w:val="00194D2E"/>
    <w:rsid w:val="001D1133"/>
    <w:rsid w:val="001F270B"/>
    <w:rsid w:val="001F7ACC"/>
    <w:rsid w:val="00210B66"/>
    <w:rsid w:val="00252857"/>
    <w:rsid w:val="0026718A"/>
    <w:rsid w:val="00290C8F"/>
    <w:rsid w:val="002C3381"/>
    <w:rsid w:val="002D515A"/>
    <w:rsid w:val="002F76C5"/>
    <w:rsid w:val="003717AD"/>
    <w:rsid w:val="00377C78"/>
    <w:rsid w:val="00382BCD"/>
    <w:rsid w:val="00393FD0"/>
    <w:rsid w:val="003A18CD"/>
    <w:rsid w:val="003A736C"/>
    <w:rsid w:val="003B014E"/>
    <w:rsid w:val="003C65CE"/>
    <w:rsid w:val="003D0EE1"/>
    <w:rsid w:val="003F2507"/>
    <w:rsid w:val="003F2977"/>
    <w:rsid w:val="00412B6C"/>
    <w:rsid w:val="00422A59"/>
    <w:rsid w:val="004248C1"/>
    <w:rsid w:val="00427B61"/>
    <w:rsid w:val="004358EF"/>
    <w:rsid w:val="004407FF"/>
    <w:rsid w:val="00446602"/>
    <w:rsid w:val="0044661E"/>
    <w:rsid w:val="00462509"/>
    <w:rsid w:val="00463132"/>
    <w:rsid w:val="0047154B"/>
    <w:rsid w:val="00484105"/>
    <w:rsid w:val="0049235C"/>
    <w:rsid w:val="004A4555"/>
    <w:rsid w:val="004B211F"/>
    <w:rsid w:val="004D37F8"/>
    <w:rsid w:val="004D3DCB"/>
    <w:rsid w:val="004E38AE"/>
    <w:rsid w:val="004E7023"/>
    <w:rsid w:val="00506F3F"/>
    <w:rsid w:val="00547F07"/>
    <w:rsid w:val="005510E8"/>
    <w:rsid w:val="005613A9"/>
    <w:rsid w:val="00572E6B"/>
    <w:rsid w:val="00587FF2"/>
    <w:rsid w:val="0059653E"/>
    <w:rsid w:val="005C0965"/>
    <w:rsid w:val="005D3796"/>
    <w:rsid w:val="00602402"/>
    <w:rsid w:val="00606DF3"/>
    <w:rsid w:val="006115BB"/>
    <w:rsid w:val="00644E8B"/>
    <w:rsid w:val="00652748"/>
    <w:rsid w:val="006557A0"/>
    <w:rsid w:val="006652C1"/>
    <w:rsid w:val="00665BA0"/>
    <w:rsid w:val="006871E2"/>
    <w:rsid w:val="00690CA0"/>
    <w:rsid w:val="006B1912"/>
    <w:rsid w:val="006B6F70"/>
    <w:rsid w:val="006C68E8"/>
    <w:rsid w:val="006D00F0"/>
    <w:rsid w:val="0071547E"/>
    <w:rsid w:val="007168DA"/>
    <w:rsid w:val="0072522D"/>
    <w:rsid w:val="00745FBC"/>
    <w:rsid w:val="00746D83"/>
    <w:rsid w:val="007613EB"/>
    <w:rsid w:val="00761832"/>
    <w:rsid w:val="00786690"/>
    <w:rsid w:val="007D1ED3"/>
    <w:rsid w:val="00801D14"/>
    <w:rsid w:val="00801F65"/>
    <w:rsid w:val="00803A2B"/>
    <w:rsid w:val="00804C1E"/>
    <w:rsid w:val="00805524"/>
    <w:rsid w:val="00810D61"/>
    <w:rsid w:val="008119EF"/>
    <w:rsid w:val="008159C8"/>
    <w:rsid w:val="00835067"/>
    <w:rsid w:val="00842009"/>
    <w:rsid w:val="00847AC4"/>
    <w:rsid w:val="00863E51"/>
    <w:rsid w:val="008817E7"/>
    <w:rsid w:val="0089456D"/>
    <w:rsid w:val="008B6DA8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393"/>
    <w:rsid w:val="00960FC4"/>
    <w:rsid w:val="00961E37"/>
    <w:rsid w:val="00966239"/>
    <w:rsid w:val="009662CD"/>
    <w:rsid w:val="00977B42"/>
    <w:rsid w:val="0098144E"/>
    <w:rsid w:val="00996B0A"/>
    <w:rsid w:val="009A5765"/>
    <w:rsid w:val="009A7A2B"/>
    <w:rsid w:val="009C0312"/>
    <w:rsid w:val="009C40DE"/>
    <w:rsid w:val="009D7B97"/>
    <w:rsid w:val="00A03222"/>
    <w:rsid w:val="00A032C1"/>
    <w:rsid w:val="00A17206"/>
    <w:rsid w:val="00A22F77"/>
    <w:rsid w:val="00A23211"/>
    <w:rsid w:val="00A269E1"/>
    <w:rsid w:val="00A36E87"/>
    <w:rsid w:val="00A371AA"/>
    <w:rsid w:val="00A3755F"/>
    <w:rsid w:val="00A534E4"/>
    <w:rsid w:val="00A555A4"/>
    <w:rsid w:val="00A90FDA"/>
    <w:rsid w:val="00A965AE"/>
    <w:rsid w:val="00AA23C4"/>
    <w:rsid w:val="00AA3BBD"/>
    <w:rsid w:val="00AA6B2D"/>
    <w:rsid w:val="00AB0854"/>
    <w:rsid w:val="00AB3043"/>
    <w:rsid w:val="00AD5B7B"/>
    <w:rsid w:val="00B175D0"/>
    <w:rsid w:val="00B27A4A"/>
    <w:rsid w:val="00B35272"/>
    <w:rsid w:val="00B649F1"/>
    <w:rsid w:val="00B654DA"/>
    <w:rsid w:val="00B71EC7"/>
    <w:rsid w:val="00B72348"/>
    <w:rsid w:val="00BA1965"/>
    <w:rsid w:val="00BB1E36"/>
    <w:rsid w:val="00BB1E44"/>
    <w:rsid w:val="00BE3067"/>
    <w:rsid w:val="00BE46BE"/>
    <w:rsid w:val="00BE5C0A"/>
    <w:rsid w:val="00BF78A3"/>
    <w:rsid w:val="00C01723"/>
    <w:rsid w:val="00C3202C"/>
    <w:rsid w:val="00C35AB5"/>
    <w:rsid w:val="00C46EB5"/>
    <w:rsid w:val="00C55B55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623B7"/>
    <w:rsid w:val="00D811CC"/>
    <w:rsid w:val="00D96238"/>
    <w:rsid w:val="00DA6C47"/>
    <w:rsid w:val="00DC0CB9"/>
    <w:rsid w:val="00DE1FB2"/>
    <w:rsid w:val="00DF0208"/>
    <w:rsid w:val="00E04D0A"/>
    <w:rsid w:val="00E05AFC"/>
    <w:rsid w:val="00E078AE"/>
    <w:rsid w:val="00E21260"/>
    <w:rsid w:val="00E5103A"/>
    <w:rsid w:val="00E5647F"/>
    <w:rsid w:val="00E81731"/>
    <w:rsid w:val="00E86999"/>
    <w:rsid w:val="00E90030"/>
    <w:rsid w:val="00E925E8"/>
    <w:rsid w:val="00EA6363"/>
    <w:rsid w:val="00EC3CFB"/>
    <w:rsid w:val="00ED18E0"/>
    <w:rsid w:val="00EE60E8"/>
    <w:rsid w:val="00F013D4"/>
    <w:rsid w:val="00F05992"/>
    <w:rsid w:val="00F129C2"/>
    <w:rsid w:val="00F35BEE"/>
    <w:rsid w:val="00F40C59"/>
    <w:rsid w:val="00F449E5"/>
    <w:rsid w:val="00FB5D7D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A1190-1F23-4B10-B0A5-7CEB50A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elbach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60</TotalTime>
  <Pages>3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4676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Windows 8.1</cp:lastModifiedBy>
  <cp:revision>17</cp:revision>
  <cp:lastPrinted>2016-02-26T17:39:00Z</cp:lastPrinted>
  <dcterms:created xsi:type="dcterms:W3CDTF">2017-05-08T11:00:00Z</dcterms:created>
  <dcterms:modified xsi:type="dcterms:W3CDTF">2017-05-08T12:40:00Z</dcterms:modified>
</cp:coreProperties>
</file>