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34" w:rsidRDefault="00210B66">
      <w:pPr>
        <w:pStyle w:val="Ttulo"/>
        <w:rPr>
          <w:sz w:val="36"/>
        </w:rPr>
      </w:pPr>
      <w:r>
        <w:rPr>
          <w:sz w:val="36"/>
        </w:rPr>
        <w:t xml:space="preserve">ATA PP </w:t>
      </w:r>
      <w:r w:rsidR="0006075B">
        <w:rPr>
          <w:sz w:val="36"/>
        </w:rPr>
        <w:t>2</w:t>
      </w:r>
      <w:r w:rsidR="00904C20">
        <w:rPr>
          <w:sz w:val="36"/>
        </w:rPr>
        <w:t>9</w:t>
      </w:r>
      <w:r w:rsidR="00572E6B">
        <w:rPr>
          <w:sz w:val="36"/>
        </w:rPr>
        <w:t>/201</w:t>
      </w:r>
      <w:r w:rsidR="00EF4261">
        <w:rPr>
          <w:sz w:val="36"/>
        </w:rPr>
        <w:t>5</w:t>
      </w:r>
    </w:p>
    <w:p w:rsidR="00422A59" w:rsidRDefault="00422A59">
      <w:pPr>
        <w:pStyle w:val="Ttulo"/>
        <w:rPr>
          <w:sz w:val="36"/>
        </w:rPr>
      </w:pPr>
    </w:p>
    <w:p w:rsidR="000176E5" w:rsidRPr="0064331D" w:rsidRDefault="00210B66" w:rsidP="00F369D0">
      <w:pPr>
        <w:pStyle w:val="NormalWeb"/>
        <w:spacing w:before="0" w:beforeAutospacing="0" w:after="0" w:afterAutospacing="0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F369D0">
        <w:rPr>
          <w:rFonts w:ascii="Times New Roman" w:hAnsi="Times New Roman" w:cs="Times New Roman"/>
        </w:rPr>
        <w:t xml:space="preserve">Aos </w:t>
      </w:r>
      <w:r w:rsidR="00904C20">
        <w:rPr>
          <w:rFonts w:ascii="Times New Roman" w:hAnsi="Times New Roman" w:cs="Times New Roman"/>
        </w:rPr>
        <w:t>vinte e dois dias do</w:t>
      </w:r>
      <w:r w:rsidR="00517C12">
        <w:rPr>
          <w:rFonts w:ascii="Times New Roman" w:hAnsi="Times New Roman" w:cs="Times New Roman"/>
        </w:rPr>
        <w:t xml:space="preserve"> mês de </w:t>
      </w:r>
      <w:r w:rsidR="0006075B">
        <w:rPr>
          <w:rFonts w:ascii="Times New Roman" w:hAnsi="Times New Roman" w:cs="Times New Roman"/>
        </w:rPr>
        <w:t xml:space="preserve">junho </w:t>
      </w:r>
      <w:r w:rsidR="00517C12">
        <w:rPr>
          <w:rFonts w:ascii="Times New Roman" w:hAnsi="Times New Roman" w:cs="Times New Roman"/>
        </w:rPr>
        <w:t>de dois mil e quinze</w:t>
      </w:r>
      <w:r w:rsidRPr="00F369D0">
        <w:rPr>
          <w:rFonts w:ascii="Times New Roman" w:hAnsi="Times New Roman" w:cs="Times New Roman"/>
        </w:rPr>
        <w:t xml:space="preserve"> reuniu-se o Pregoeiro Municipal, juntamente com a </w:t>
      </w:r>
      <w:r w:rsidR="0098144E" w:rsidRPr="00F369D0">
        <w:rPr>
          <w:rFonts w:ascii="Times New Roman" w:hAnsi="Times New Roman" w:cs="Times New Roman"/>
        </w:rPr>
        <w:t xml:space="preserve">integrante da </w:t>
      </w:r>
      <w:r w:rsidRPr="00F369D0">
        <w:rPr>
          <w:rFonts w:ascii="Times New Roman" w:hAnsi="Times New Roman" w:cs="Times New Roman"/>
        </w:rPr>
        <w:t>Equipe de Apoio designada</w:t>
      </w:r>
      <w:r w:rsidR="0098144E" w:rsidRPr="00F369D0">
        <w:rPr>
          <w:rFonts w:ascii="Times New Roman" w:hAnsi="Times New Roman" w:cs="Times New Roman"/>
        </w:rPr>
        <w:t>,</w:t>
      </w:r>
      <w:r w:rsidRPr="00F369D0">
        <w:rPr>
          <w:rFonts w:ascii="Times New Roman" w:hAnsi="Times New Roman" w:cs="Times New Roman"/>
        </w:rPr>
        <w:t xml:space="preserve"> para dar andamento aos autos do processo licitatório nº PP </w:t>
      </w:r>
      <w:r w:rsidR="0006075B">
        <w:rPr>
          <w:rFonts w:ascii="Times New Roman" w:hAnsi="Times New Roman" w:cs="Times New Roman"/>
        </w:rPr>
        <w:t>2</w:t>
      </w:r>
      <w:r w:rsidR="00904C20">
        <w:rPr>
          <w:rFonts w:ascii="Times New Roman" w:hAnsi="Times New Roman" w:cs="Times New Roman"/>
        </w:rPr>
        <w:t>9</w:t>
      </w:r>
      <w:r w:rsidR="00572E6B" w:rsidRPr="00F369D0">
        <w:rPr>
          <w:rFonts w:ascii="Times New Roman" w:hAnsi="Times New Roman" w:cs="Times New Roman"/>
        </w:rPr>
        <w:t>/201</w:t>
      </w:r>
      <w:r w:rsidR="00EF4261">
        <w:rPr>
          <w:rFonts w:ascii="Times New Roman" w:hAnsi="Times New Roman" w:cs="Times New Roman"/>
        </w:rPr>
        <w:t>5</w:t>
      </w:r>
      <w:r w:rsidRPr="00F369D0">
        <w:rPr>
          <w:rFonts w:ascii="Times New Roman" w:hAnsi="Times New Roman" w:cs="Times New Roman"/>
        </w:rPr>
        <w:t xml:space="preserve">, </w:t>
      </w:r>
      <w:r w:rsidRPr="0064331D">
        <w:rPr>
          <w:rFonts w:ascii="Times New Roman" w:hAnsi="Times New Roman" w:cs="Times New Roman"/>
        </w:rPr>
        <w:t xml:space="preserve">modalidade Pregão Presencial, tipo </w:t>
      </w:r>
      <w:r w:rsidR="00D3690B" w:rsidRPr="0064331D">
        <w:rPr>
          <w:rFonts w:ascii="Times New Roman" w:hAnsi="Times New Roman" w:cs="Times New Roman"/>
        </w:rPr>
        <w:t>menor preço por item</w:t>
      </w:r>
      <w:r w:rsidRPr="0064331D">
        <w:rPr>
          <w:rFonts w:ascii="Times New Roman" w:hAnsi="Times New Roman" w:cs="Times New Roman"/>
        </w:rPr>
        <w:t xml:space="preserve">, tendo por </w:t>
      </w:r>
      <w:r w:rsidR="0064331D" w:rsidRPr="0064331D">
        <w:rPr>
          <w:rFonts w:ascii="Times New Roman" w:hAnsi="Times New Roman" w:cs="Times New Roman"/>
          <w:b/>
          <w:sz w:val="22"/>
          <w:szCs w:val="22"/>
          <w:u w:val="single"/>
        </w:rPr>
        <w:t xml:space="preserve">Registro de Preços para aquisição futura de </w:t>
      </w:r>
      <w:r w:rsidR="00904C20">
        <w:rPr>
          <w:rFonts w:ascii="Times New Roman" w:hAnsi="Times New Roman" w:cs="Times New Roman"/>
          <w:b/>
          <w:sz w:val="22"/>
          <w:szCs w:val="22"/>
          <w:u w:val="single"/>
        </w:rPr>
        <w:t>fraldas</w:t>
      </w:r>
      <w:r w:rsidR="0064331D" w:rsidRPr="0064331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64331D" w:rsidRPr="0064331D">
        <w:rPr>
          <w:rFonts w:ascii="Times New Roman" w:hAnsi="Times New Roman" w:cs="Times New Roman"/>
          <w:b/>
          <w:sz w:val="22"/>
          <w:szCs w:val="22"/>
          <w:u w:val="single"/>
        </w:rPr>
        <w:t>para Secretarias diversas</w:t>
      </w:r>
      <w:proofErr w:type="gramStart"/>
      <w:r w:rsidR="0064331D" w:rsidRPr="0064331D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0176E5" w:rsidRPr="0064331D">
        <w:rPr>
          <w:rFonts w:ascii="Times New Roman" w:hAnsi="Times New Roman" w:cs="Times New Roman"/>
          <w:bCs/>
          <w:sz w:val="22"/>
          <w:szCs w:val="22"/>
        </w:rPr>
        <w:t>,</w:t>
      </w:r>
      <w:proofErr w:type="gramEnd"/>
      <w:r w:rsidR="000176E5" w:rsidRPr="0064331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176E5" w:rsidRPr="0064331D">
        <w:rPr>
          <w:rFonts w:ascii="Times New Roman" w:hAnsi="Times New Roman" w:cs="Times New Roman"/>
          <w:sz w:val="22"/>
          <w:szCs w:val="22"/>
        </w:rPr>
        <w:t>conforme especificações e condições estabelecidas neste Edital e nos seus Anexos.</w:t>
      </w:r>
    </w:p>
    <w:p w:rsidR="00210B66" w:rsidRPr="00F369D0" w:rsidRDefault="00210B66" w:rsidP="000176E5">
      <w:pPr>
        <w:pStyle w:val="NormalWeb"/>
        <w:spacing w:before="0" w:after="120"/>
        <w:ind w:right="49" w:firstLine="1418"/>
        <w:jc w:val="both"/>
        <w:rPr>
          <w:rFonts w:ascii="Times New Roman" w:hAnsi="Times New Roman" w:cs="Times New Roman"/>
          <w:bCs/>
        </w:rPr>
      </w:pPr>
      <w:r w:rsidRPr="00F369D0">
        <w:rPr>
          <w:rFonts w:ascii="Times New Roman" w:hAnsi="Times New Roman" w:cs="Times New Roman"/>
        </w:rPr>
        <w:t xml:space="preserve">De acordo com </w:t>
      </w:r>
      <w:r w:rsidR="00572E6B" w:rsidRPr="00F369D0">
        <w:rPr>
          <w:rFonts w:ascii="Times New Roman" w:hAnsi="Times New Roman" w:cs="Times New Roman"/>
        </w:rPr>
        <w:t>regras constantes d</w:t>
      </w:r>
      <w:r w:rsidRPr="00F369D0">
        <w:rPr>
          <w:rFonts w:ascii="Times New Roman" w:hAnsi="Times New Roman" w:cs="Times New Roman"/>
        </w:rPr>
        <w:t xml:space="preserve">o </w:t>
      </w:r>
      <w:r w:rsidR="0098144E" w:rsidRPr="00F369D0">
        <w:rPr>
          <w:rFonts w:ascii="Times New Roman" w:hAnsi="Times New Roman" w:cs="Times New Roman"/>
        </w:rPr>
        <w:t>regulamento que institui</w:t>
      </w:r>
      <w:r w:rsidRPr="00F369D0">
        <w:rPr>
          <w:rFonts w:ascii="Times New Roman" w:hAnsi="Times New Roman" w:cs="Times New Roman"/>
        </w:rPr>
        <w:t xml:space="preserve"> normas para a modalidade </w:t>
      </w:r>
      <w:r w:rsidR="00572E6B" w:rsidRPr="00F369D0">
        <w:rPr>
          <w:rFonts w:ascii="Times New Roman" w:hAnsi="Times New Roman" w:cs="Times New Roman"/>
        </w:rPr>
        <w:t>pregão -</w:t>
      </w:r>
      <w:r w:rsidRPr="00F369D0">
        <w:rPr>
          <w:rFonts w:ascii="Times New Roman" w:hAnsi="Times New Roman" w:cs="Times New Roman"/>
        </w:rPr>
        <w:t xml:space="preserve"> foi publicado extrato do edital </w:t>
      </w:r>
      <w:r w:rsidR="000176E5" w:rsidRPr="00F369D0">
        <w:rPr>
          <w:rFonts w:ascii="Times New Roman" w:hAnsi="Times New Roman" w:cs="Times New Roman"/>
        </w:rPr>
        <w:t xml:space="preserve">inicial e retificação, </w:t>
      </w:r>
      <w:r w:rsidRPr="00F369D0">
        <w:rPr>
          <w:rFonts w:ascii="Times New Roman" w:hAnsi="Times New Roman" w:cs="Times New Roman"/>
        </w:rPr>
        <w:t xml:space="preserve">junto ao seguinte órgão de publicidade: JORNAL </w:t>
      </w:r>
      <w:r w:rsidR="0098144E" w:rsidRPr="00F369D0">
        <w:rPr>
          <w:rFonts w:ascii="Times New Roman" w:hAnsi="Times New Roman" w:cs="Times New Roman"/>
        </w:rPr>
        <w:t>MAIS NOTÍCIAS E CIA LTDA.</w:t>
      </w:r>
      <w:r w:rsidRPr="00F369D0">
        <w:rPr>
          <w:rFonts w:ascii="Times New Roman" w:hAnsi="Times New Roman" w:cs="Times New Roman"/>
        </w:rPr>
        <w:t xml:space="preserve"> </w:t>
      </w:r>
      <w:r w:rsidR="00517C12">
        <w:rPr>
          <w:rFonts w:ascii="Times New Roman" w:hAnsi="Times New Roman" w:cs="Times New Roman"/>
        </w:rPr>
        <w:t>16</w:t>
      </w:r>
      <w:r w:rsidR="0064331D">
        <w:rPr>
          <w:rFonts w:ascii="Times New Roman" w:hAnsi="Times New Roman" w:cs="Times New Roman"/>
        </w:rPr>
        <w:t xml:space="preserve"> DE ABRIL</w:t>
      </w:r>
      <w:r w:rsidR="00902A45" w:rsidRPr="00F369D0">
        <w:rPr>
          <w:rFonts w:ascii="Times New Roman" w:hAnsi="Times New Roman" w:cs="Times New Roman"/>
        </w:rPr>
        <w:t xml:space="preserve"> de 201</w:t>
      </w:r>
      <w:r w:rsidR="00EF4261">
        <w:rPr>
          <w:rFonts w:ascii="Times New Roman" w:hAnsi="Times New Roman" w:cs="Times New Roman"/>
        </w:rPr>
        <w:t>5</w:t>
      </w:r>
      <w:r w:rsidR="00517C12">
        <w:rPr>
          <w:rFonts w:ascii="Times New Roman" w:hAnsi="Times New Roman" w:cs="Times New Roman"/>
        </w:rPr>
        <w:t>, Jornal Cidades 16</w:t>
      </w:r>
      <w:r w:rsidR="0064331D">
        <w:rPr>
          <w:rFonts w:ascii="Times New Roman" w:hAnsi="Times New Roman" w:cs="Times New Roman"/>
        </w:rPr>
        <w:t xml:space="preserve"> de abril de 2015, Diário Oficial do Estado </w:t>
      </w:r>
      <w:r w:rsidR="00517C12">
        <w:rPr>
          <w:rFonts w:ascii="Times New Roman" w:hAnsi="Times New Roman" w:cs="Times New Roman"/>
        </w:rPr>
        <w:t>16</w:t>
      </w:r>
      <w:r w:rsidR="0064331D">
        <w:rPr>
          <w:rFonts w:ascii="Times New Roman" w:hAnsi="Times New Roman" w:cs="Times New Roman"/>
        </w:rPr>
        <w:t xml:space="preserve"> de abril de 2015</w:t>
      </w:r>
      <w:r w:rsidRPr="00F369D0">
        <w:rPr>
          <w:rFonts w:ascii="Times New Roman" w:hAnsi="Times New Roman" w:cs="Times New Roman"/>
        </w:rPr>
        <w:t xml:space="preserve">, sendo também afixada cópia do ato convocatório junto ao mural deste órgão, para divulgar a presente licitação às empresas interessadas em participar, além de ser disponibilizado </w:t>
      </w:r>
      <w:r w:rsidR="000212F4" w:rsidRPr="00F369D0">
        <w:rPr>
          <w:rFonts w:ascii="Times New Roman" w:hAnsi="Times New Roman" w:cs="Times New Roman"/>
        </w:rPr>
        <w:t>também</w:t>
      </w:r>
      <w:r w:rsidRPr="00F369D0">
        <w:rPr>
          <w:rFonts w:ascii="Times New Roman" w:hAnsi="Times New Roman" w:cs="Times New Roman"/>
        </w:rPr>
        <w:t xml:space="preserve"> via internet, no </w:t>
      </w:r>
      <w:r w:rsidRPr="00F369D0">
        <w:rPr>
          <w:rFonts w:ascii="Times New Roman" w:hAnsi="Times New Roman" w:cs="Times New Roman"/>
          <w:i/>
        </w:rPr>
        <w:t>site</w:t>
      </w:r>
      <w:r w:rsidRPr="00F369D0">
        <w:rPr>
          <w:rFonts w:ascii="Times New Roman" w:hAnsi="Times New Roman" w:cs="Times New Roman"/>
        </w:rPr>
        <w:t xml:space="preserve"> da Prefeitura do Município de </w:t>
      </w:r>
      <w:r w:rsidR="0098144E" w:rsidRPr="00F369D0">
        <w:rPr>
          <w:rFonts w:ascii="Times New Roman" w:hAnsi="Times New Roman" w:cs="Times New Roman"/>
        </w:rPr>
        <w:t>Selbach</w:t>
      </w:r>
      <w:r w:rsidRPr="00F369D0">
        <w:rPr>
          <w:rFonts w:ascii="Times New Roman" w:hAnsi="Times New Roman" w:cs="Times New Roman"/>
        </w:rPr>
        <w:t xml:space="preserve">/RS: </w:t>
      </w:r>
      <w:hyperlink r:id="rId8" w:history="1">
        <w:r w:rsidR="0098144E" w:rsidRPr="00F369D0">
          <w:rPr>
            <w:rStyle w:val="Hyperlink"/>
            <w:rFonts w:ascii="Times New Roman" w:hAnsi="Times New Roman" w:cs="Times New Roman"/>
          </w:rPr>
          <w:t>http://</w:t>
        </w:r>
        <w:r w:rsidR="0098144E" w:rsidRPr="00F369D0">
          <w:rPr>
            <w:rStyle w:val="Hyperlink"/>
            <w:rFonts w:ascii="Times New Roman" w:hAnsi="Times New Roman" w:cs="Times New Roman"/>
            <w:bCs/>
          </w:rPr>
          <w:t>www.selbach.rs.gov.br</w:t>
        </w:r>
      </w:hyperlink>
      <w:proofErr w:type="gramStart"/>
      <w:r w:rsidR="0098144E" w:rsidRPr="00F369D0">
        <w:rPr>
          <w:rFonts w:ascii="Times New Roman" w:hAnsi="Times New Roman" w:cs="Times New Roman"/>
          <w:bCs/>
        </w:rPr>
        <w:t xml:space="preserve"> </w:t>
      </w:r>
      <w:r w:rsidRPr="00F369D0">
        <w:rPr>
          <w:rFonts w:ascii="Times New Roman" w:hAnsi="Times New Roman" w:cs="Times New Roman"/>
          <w:bCs/>
        </w:rPr>
        <w:t xml:space="preserve"> </w:t>
      </w:r>
      <w:proofErr w:type="gramEnd"/>
      <w:r w:rsidR="00F369D0" w:rsidRPr="00F369D0">
        <w:rPr>
          <w:rFonts w:ascii="Times New Roman" w:hAnsi="Times New Roman" w:cs="Times New Roman"/>
          <w:bCs/>
        </w:rPr>
        <w:t>(</w:t>
      </w:r>
      <w:r w:rsidR="00517C12">
        <w:rPr>
          <w:rFonts w:ascii="Times New Roman" w:hAnsi="Times New Roman" w:cs="Times New Roman"/>
          <w:bCs/>
        </w:rPr>
        <w:t>16</w:t>
      </w:r>
      <w:r w:rsidR="0064331D">
        <w:rPr>
          <w:rFonts w:ascii="Times New Roman" w:hAnsi="Times New Roman" w:cs="Times New Roman"/>
          <w:bCs/>
        </w:rPr>
        <w:t xml:space="preserve"> DE ABRIL</w:t>
      </w:r>
      <w:r w:rsidR="00EF4261">
        <w:rPr>
          <w:rFonts w:ascii="Times New Roman" w:hAnsi="Times New Roman" w:cs="Times New Roman"/>
          <w:bCs/>
        </w:rPr>
        <w:t xml:space="preserve"> de 2015</w:t>
      </w:r>
      <w:r w:rsidR="00F369D0" w:rsidRPr="00F369D0">
        <w:rPr>
          <w:rFonts w:ascii="Times New Roman" w:hAnsi="Times New Roman" w:cs="Times New Roman"/>
          <w:bCs/>
        </w:rPr>
        <w:t xml:space="preserve">) </w:t>
      </w:r>
      <w:r w:rsidR="000D4DB6" w:rsidRPr="00F369D0">
        <w:rPr>
          <w:rFonts w:ascii="Times New Roman" w:hAnsi="Times New Roman" w:cs="Times New Roman"/>
          <w:bCs/>
        </w:rPr>
        <w:t>e fornecido quando</w:t>
      </w:r>
      <w:r w:rsidRPr="00F369D0">
        <w:rPr>
          <w:rFonts w:ascii="Times New Roman" w:hAnsi="Times New Roman" w:cs="Times New Roman"/>
          <w:bCs/>
        </w:rPr>
        <w:t xml:space="preserve"> requisitado através do seguinte e-mail: </w:t>
      </w:r>
      <w:hyperlink r:id="rId9" w:history="1">
        <w:r w:rsidR="0098144E" w:rsidRPr="00F369D0">
          <w:rPr>
            <w:rStyle w:val="Hyperlink"/>
            <w:rFonts w:ascii="Times New Roman" w:hAnsi="Times New Roman" w:cs="Times New Roman"/>
          </w:rPr>
          <w:t>compras@selbach.rs.gov.br</w:t>
        </w:r>
      </w:hyperlink>
      <w:r w:rsidR="0098144E" w:rsidRPr="00F369D0">
        <w:rPr>
          <w:rFonts w:ascii="Times New Roman" w:hAnsi="Times New Roman" w:cs="Times New Roman"/>
        </w:rPr>
        <w:t xml:space="preserve"> </w:t>
      </w:r>
      <w:r w:rsidRPr="00F369D0">
        <w:rPr>
          <w:rFonts w:ascii="Times New Roman" w:hAnsi="Times New Roman" w:cs="Times New Roman"/>
          <w:bCs/>
        </w:rPr>
        <w:t>.</w:t>
      </w:r>
    </w:p>
    <w:p w:rsidR="00210B66" w:rsidRDefault="00210B66">
      <w:pPr>
        <w:ind w:right="-28" w:firstLine="1701"/>
        <w:jc w:val="both"/>
        <w:rPr>
          <w:sz w:val="24"/>
        </w:rPr>
      </w:pPr>
      <w:r>
        <w:rPr>
          <w:sz w:val="24"/>
        </w:rPr>
        <w:t xml:space="preserve">Precisamente às </w:t>
      </w:r>
      <w:proofErr w:type="gramStart"/>
      <w:r w:rsidR="0098144E">
        <w:rPr>
          <w:sz w:val="24"/>
        </w:rPr>
        <w:t>14</w:t>
      </w:r>
      <w:r>
        <w:rPr>
          <w:sz w:val="24"/>
        </w:rPr>
        <w:t>:</w:t>
      </w:r>
      <w:r w:rsidR="00902A45">
        <w:rPr>
          <w:sz w:val="24"/>
        </w:rPr>
        <w:t>0</w:t>
      </w:r>
      <w:r>
        <w:rPr>
          <w:sz w:val="24"/>
        </w:rPr>
        <w:t>0</w:t>
      </w:r>
      <w:proofErr w:type="gramEnd"/>
      <w:r>
        <w:rPr>
          <w:sz w:val="24"/>
        </w:rPr>
        <w:t xml:space="preserve"> horas como previsto no edital, foi aberta a sessão pública do Pregão Presencial, procedendo-se o credenciamento dos representantes das empresas interessadas em participar do certame licitatório, tendo sido apresentado a Declaração de Cumprimento das Condições de Habilitação (Anexo II do Edital), além do envelope </w:t>
      </w:r>
      <w:r>
        <w:rPr>
          <w:sz w:val="24"/>
          <w:u w:val="single"/>
        </w:rPr>
        <w:t>A – Proposta de Preços</w:t>
      </w:r>
      <w:r>
        <w:rPr>
          <w:sz w:val="24"/>
        </w:rPr>
        <w:t xml:space="preserve"> e envelope </w:t>
      </w:r>
      <w:r>
        <w:rPr>
          <w:sz w:val="24"/>
          <w:u w:val="single"/>
        </w:rPr>
        <w:t>B – Documentação para Habilitação</w:t>
      </w:r>
      <w:r>
        <w:rPr>
          <w:sz w:val="24"/>
        </w:rPr>
        <w:t>, estando as empresas abaixo relacionada aptas para participação:</w:t>
      </w:r>
    </w:p>
    <w:p w:rsidR="00D26CC4" w:rsidRDefault="00D26CC4">
      <w:pPr>
        <w:ind w:right="-28" w:firstLine="1701"/>
        <w:jc w:val="both"/>
        <w:rPr>
          <w:sz w:val="24"/>
        </w:rPr>
      </w:pPr>
    </w:p>
    <w:p w:rsidR="00746D83" w:rsidRDefault="00746D83" w:rsidP="00746D83">
      <w:pPr>
        <w:spacing w:before="120"/>
        <w:ind w:left="2835" w:hanging="2835"/>
        <w:jc w:val="both"/>
        <w:rPr>
          <w:sz w:val="24"/>
          <w:u w:val="single"/>
        </w:rPr>
      </w:pPr>
      <w:r w:rsidRPr="003D0EE1">
        <w:rPr>
          <w:sz w:val="24"/>
        </w:rPr>
        <w:t>EMPRESA</w:t>
      </w:r>
      <w:r w:rsidR="00893680">
        <w:rPr>
          <w:sz w:val="24"/>
        </w:rPr>
        <w:t xml:space="preserve">: </w:t>
      </w:r>
      <w:r w:rsidR="00FC69F6">
        <w:rPr>
          <w:sz w:val="24"/>
          <w:u w:val="single"/>
        </w:rPr>
        <w:t>VENEZ</w:t>
      </w:r>
      <w:r w:rsidR="00893680">
        <w:rPr>
          <w:sz w:val="24"/>
          <w:u w:val="single"/>
        </w:rPr>
        <w:t>A DISTRIBUIDORA DE PRODUTOS HOSPITALARES</w:t>
      </w:r>
      <w:r w:rsidR="00645962">
        <w:rPr>
          <w:sz w:val="24"/>
          <w:u w:val="single"/>
        </w:rPr>
        <w:t>- ME</w:t>
      </w:r>
    </w:p>
    <w:p w:rsidR="007C70CE" w:rsidRDefault="007C70CE" w:rsidP="007C70CE">
      <w:pPr>
        <w:ind w:firstLine="708"/>
        <w:jc w:val="both"/>
        <w:rPr>
          <w:sz w:val="24"/>
          <w:u w:val="single"/>
        </w:rPr>
      </w:pPr>
      <w:r w:rsidRPr="003D0EE1">
        <w:rPr>
          <w:sz w:val="24"/>
        </w:rPr>
        <w:t xml:space="preserve">Representante </w:t>
      </w:r>
      <w:r w:rsidR="00517C12">
        <w:rPr>
          <w:sz w:val="24"/>
        </w:rPr>
        <w:t>Credenciado</w:t>
      </w:r>
      <w:r w:rsidRPr="003D0EE1">
        <w:rPr>
          <w:sz w:val="24"/>
        </w:rPr>
        <w:t xml:space="preserve">: </w:t>
      </w:r>
      <w:r w:rsidR="00893680">
        <w:rPr>
          <w:sz w:val="24"/>
        </w:rPr>
        <w:t xml:space="preserve">Milton João </w:t>
      </w:r>
      <w:proofErr w:type="spellStart"/>
      <w:proofErr w:type="gramStart"/>
      <w:r w:rsidR="00893680">
        <w:rPr>
          <w:sz w:val="24"/>
        </w:rPr>
        <w:t>Dalmuth</w:t>
      </w:r>
      <w:proofErr w:type="spellEnd"/>
      <w:r>
        <w:rPr>
          <w:sz w:val="24"/>
          <w:u w:val="single"/>
        </w:rPr>
        <w:t>(</w:t>
      </w:r>
      <w:proofErr w:type="gramEnd"/>
      <w:r>
        <w:rPr>
          <w:sz w:val="24"/>
          <w:u w:val="single"/>
        </w:rPr>
        <w:t>presente)</w:t>
      </w:r>
    </w:p>
    <w:p w:rsidR="00D26CC4" w:rsidRDefault="00D26CC4" w:rsidP="00D26CC4">
      <w:pPr>
        <w:spacing w:before="120"/>
        <w:ind w:left="2835" w:hanging="2835"/>
        <w:jc w:val="both"/>
        <w:rPr>
          <w:sz w:val="24"/>
          <w:u w:val="single"/>
        </w:rPr>
      </w:pPr>
      <w:r w:rsidRPr="003D0EE1">
        <w:rPr>
          <w:sz w:val="24"/>
        </w:rPr>
        <w:t>EMPRESA:</w:t>
      </w:r>
      <w:r w:rsidRPr="003D0EE1">
        <w:rPr>
          <w:sz w:val="24"/>
          <w:u w:val="single"/>
        </w:rPr>
        <w:tab/>
      </w:r>
      <w:r w:rsidR="00893680">
        <w:rPr>
          <w:sz w:val="24"/>
          <w:u w:val="single"/>
        </w:rPr>
        <w:t>EQUIPOS PRODUTOS HOSPITALARES</w:t>
      </w:r>
      <w:r w:rsidR="00517C12">
        <w:rPr>
          <w:sz w:val="24"/>
          <w:u w:val="single"/>
        </w:rPr>
        <w:t xml:space="preserve"> - ME</w:t>
      </w:r>
      <w:r>
        <w:rPr>
          <w:sz w:val="24"/>
          <w:u w:val="single"/>
        </w:rPr>
        <w:t>.</w:t>
      </w:r>
    </w:p>
    <w:p w:rsidR="00D26CC4" w:rsidRDefault="00D26CC4" w:rsidP="00D26CC4">
      <w:pPr>
        <w:ind w:firstLine="708"/>
        <w:jc w:val="both"/>
        <w:rPr>
          <w:sz w:val="24"/>
          <w:u w:val="single"/>
        </w:rPr>
      </w:pPr>
      <w:r w:rsidRPr="003D0EE1">
        <w:rPr>
          <w:sz w:val="24"/>
        </w:rPr>
        <w:t xml:space="preserve">Representante </w:t>
      </w:r>
      <w:r w:rsidR="00517C12">
        <w:rPr>
          <w:sz w:val="24"/>
        </w:rPr>
        <w:t>Credenciado</w:t>
      </w:r>
      <w:r w:rsidRPr="003D0EE1">
        <w:rPr>
          <w:sz w:val="24"/>
        </w:rPr>
        <w:t xml:space="preserve">: </w:t>
      </w:r>
      <w:r w:rsidR="00645962">
        <w:rPr>
          <w:sz w:val="24"/>
        </w:rPr>
        <w:t>G</w:t>
      </w:r>
      <w:r w:rsidR="00893680">
        <w:rPr>
          <w:sz w:val="24"/>
        </w:rPr>
        <w:t>ilberto Prestes Araújo</w:t>
      </w:r>
      <w:r>
        <w:rPr>
          <w:sz w:val="24"/>
          <w:u w:val="single"/>
        </w:rPr>
        <w:t xml:space="preserve"> (presente)</w:t>
      </w:r>
    </w:p>
    <w:p w:rsidR="00893680" w:rsidRDefault="00893680" w:rsidP="00893680">
      <w:pPr>
        <w:spacing w:before="120"/>
        <w:ind w:left="2835" w:hanging="2835"/>
        <w:jc w:val="both"/>
        <w:rPr>
          <w:sz w:val="24"/>
          <w:u w:val="single"/>
        </w:rPr>
      </w:pPr>
      <w:r w:rsidRPr="003D0EE1">
        <w:rPr>
          <w:sz w:val="24"/>
        </w:rPr>
        <w:t>EMPRESA</w:t>
      </w:r>
      <w:r>
        <w:rPr>
          <w:sz w:val="24"/>
        </w:rPr>
        <w:t xml:space="preserve">: </w:t>
      </w:r>
      <w:proofErr w:type="gramStart"/>
      <w:r>
        <w:rPr>
          <w:sz w:val="24"/>
          <w:u w:val="single"/>
        </w:rPr>
        <w:t>-LITORALM</w:t>
      </w:r>
      <w:proofErr w:type="gramEnd"/>
      <w:r>
        <w:rPr>
          <w:sz w:val="24"/>
          <w:u w:val="single"/>
        </w:rPr>
        <w:t xml:space="preserve"> COMERCIO DE PRODUTOS MÉDICOS EIRELI ME</w:t>
      </w:r>
    </w:p>
    <w:p w:rsidR="00893680" w:rsidRDefault="00893680" w:rsidP="00893680">
      <w:pPr>
        <w:ind w:firstLine="708"/>
        <w:jc w:val="both"/>
        <w:rPr>
          <w:sz w:val="24"/>
          <w:u w:val="single"/>
        </w:rPr>
      </w:pPr>
      <w:r w:rsidRPr="003D0EE1">
        <w:rPr>
          <w:sz w:val="24"/>
        </w:rPr>
        <w:t xml:space="preserve">Representante </w:t>
      </w:r>
      <w:r>
        <w:rPr>
          <w:sz w:val="24"/>
        </w:rPr>
        <w:t>Credenciado</w:t>
      </w:r>
      <w:r w:rsidRPr="003D0EE1">
        <w:rPr>
          <w:sz w:val="24"/>
        </w:rPr>
        <w:t xml:space="preserve">: </w:t>
      </w:r>
      <w:r>
        <w:rPr>
          <w:sz w:val="24"/>
        </w:rPr>
        <w:t>Jardel Valentin dos Santos</w:t>
      </w:r>
      <w:r>
        <w:rPr>
          <w:sz w:val="24"/>
          <w:u w:val="single"/>
        </w:rPr>
        <w:t>(presente)</w:t>
      </w:r>
    </w:p>
    <w:p w:rsidR="00893680" w:rsidRDefault="00893680" w:rsidP="00893680">
      <w:pPr>
        <w:spacing w:before="120"/>
        <w:ind w:left="2835" w:hanging="2835"/>
        <w:jc w:val="both"/>
        <w:rPr>
          <w:sz w:val="24"/>
          <w:u w:val="single"/>
        </w:rPr>
      </w:pPr>
      <w:r w:rsidRPr="003D0EE1">
        <w:rPr>
          <w:sz w:val="24"/>
        </w:rPr>
        <w:t>EMPRESA:</w:t>
      </w:r>
      <w:r w:rsidRPr="003D0EE1">
        <w:rPr>
          <w:sz w:val="24"/>
          <w:u w:val="single"/>
        </w:rPr>
        <w:tab/>
      </w:r>
      <w:r>
        <w:rPr>
          <w:sz w:val="24"/>
          <w:u w:val="single"/>
        </w:rPr>
        <w:t>ALVIMED COMERCIO E REPRESENTAÇÕES LTDA.</w:t>
      </w:r>
    </w:p>
    <w:p w:rsidR="00893680" w:rsidRDefault="00893680" w:rsidP="00893680">
      <w:pPr>
        <w:spacing w:before="120"/>
        <w:ind w:left="2835" w:hanging="2835"/>
        <w:jc w:val="both"/>
        <w:rPr>
          <w:sz w:val="24"/>
          <w:u w:val="single"/>
        </w:rPr>
      </w:pPr>
      <w:r w:rsidRPr="003D0EE1">
        <w:rPr>
          <w:sz w:val="24"/>
        </w:rPr>
        <w:t>EMPRESA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                                                  JN MATERIAIS DE LIMPEZA LTDA</w:t>
      </w:r>
    </w:p>
    <w:p w:rsidR="00893680" w:rsidRPr="00DD6003" w:rsidRDefault="00893680" w:rsidP="0064331D">
      <w:pPr>
        <w:tabs>
          <w:tab w:val="left" w:pos="6360"/>
        </w:tabs>
        <w:spacing w:before="120"/>
        <w:ind w:left="2835" w:hanging="2127"/>
        <w:jc w:val="both"/>
        <w:rPr>
          <w:sz w:val="24"/>
        </w:rPr>
      </w:pPr>
    </w:p>
    <w:p w:rsidR="00D96238" w:rsidRPr="00BE5C0A" w:rsidRDefault="00C3202C" w:rsidP="00FB5D7D">
      <w:pPr>
        <w:ind w:firstLine="1701"/>
        <w:jc w:val="both"/>
        <w:rPr>
          <w:sz w:val="24"/>
        </w:rPr>
      </w:pPr>
      <w:r>
        <w:rPr>
          <w:sz w:val="24"/>
        </w:rPr>
        <w:t xml:space="preserve">Registra-se que </w:t>
      </w:r>
      <w:r w:rsidR="000C3557">
        <w:rPr>
          <w:sz w:val="24"/>
        </w:rPr>
        <w:t xml:space="preserve">todos os participantes são </w:t>
      </w:r>
      <w:r w:rsidR="0064331D">
        <w:rPr>
          <w:sz w:val="24"/>
        </w:rPr>
        <w:t>Micro-Empresários ou Empresa de Pequeno Porte</w:t>
      </w:r>
      <w:r w:rsidR="000C3557">
        <w:rPr>
          <w:sz w:val="24"/>
        </w:rPr>
        <w:t>.</w:t>
      </w:r>
    </w:p>
    <w:p w:rsidR="00C3202C" w:rsidRDefault="00C3202C" w:rsidP="00C3202C">
      <w:pPr>
        <w:ind w:firstLine="1701"/>
        <w:jc w:val="both"/>
        <w:rPr>
          <w:bCs/>
          <w:sz w:val="24"/>
        </w:rPr>
      </w:pPr>
      <w:r>
        <w:rPr>
          <w:sz w:val="24"/>
        </w:rPr>
        <w:t xml:space="preserve">Às </w:t>
      </w:r>
      <w:r w:rsidR="0098144E">
        <w:rPr>
          <w:sz w:val="24"/>
        </w:rPr>
        <w:t>14</w:t>
      </w:r>
      <w:r>
        <w:rPr>
          <w:sz w:val="24"/>
        </w:rPr>
        <w:t>:</w:t>
      </w:r>
      <w:r w:rsidR="009662CD">
        <w:rPr>
          <w:sz w:val="24"/>
        </w:rPr>
        <w:t>1</w:t>
      </w:r>
      <w:r>
        <w:rPr>
          <w:sz w:val="24"/>
        </w:rPr>
        <w:t xml:space="preserve">0 horas passou o Pregoeiro, juntamente com a Equipe de Apoio, a proceder a abertura do envelope </w:t>
      </w:r>
      <w:r>
        <w:rPr>
          <w:sz w:val="24"/>
          <w:u w:val="single"/>
        </w:rPr>
        <w:t>A – Proposta de Preços,</w:t>
      </w:r>
      <w:r>
        <w:rPr>
          <w:sz w:val="24"/>
        </w:rPr>
        <w:t xml:space="preserve"> analisando-se primeiramente suas conformidades com os requisitos estabelecidos no instrumento convocatório, decidindo o Pregoeiro e a Equipe de Apoio, após verificação, por unanimidade em </w:t>
      </w:r>
      <w:r w:rsidR="00961E37">
        <w:rPr>
          <w:bCs/>
          <w:sz w:val="24"/>
        </w:rPr>
        <w:t>habilitar</w:t>
      </w:r>
      <w:r w:rsidR="009662CD">
        <w:rPr>
          <w:bCs/>
          <w:sz w:val="24"/>
        </w:rPr>
        <w:t xml:space="preserve"> os participantes </w:t>
      </w:r>
      <w:r>
        <w:rPr>
          <w:bCs/>
          <w:sz w:val="24"/>
        </w:rPr>
        <w:t>para a próxima fase, por terem suprido os condicionantes impostos pelo instrumento convocatório.</w:t>
      </w:r>
    </w:p>
    <w:p w:rsidR="00C3202C" w:rsidRDefault="0064331D" w:rsidP="00C3202C">
      <w:pPr>
        <w:ind w:firstLine="1701"/>
        <w:jc w:val="both"/>
        <w:rPr>
          <w:sz w:val="24"/>
        </w:rPr>
      </w:pPr>
      <w:r>
        <w:rPr>
          <w:sz w:val="24"/>
        </w:rPr>
        <w:lastRenderedPageBreak/>
        <w:t>E</w:t>
      </w:r>
      <w:r w:rsidR="00C3202C">
        <w:rPr>
          <w:sz w:val="24"/>
        </w:rPr>
        <w:t xml:space="preserve">laborou-se a classificação de todos os itens, lançando-se os valores na tabela </w:t>
      </w:r>
      <w:r>
        <w:rPr>
          <w:sz w:val="24"/>
        </w:rPr>
        <w:t>em anexo</w:t>
      </w:r>
      <w:r w:rsidR="00C3202C">
        <w:rPr>
          <w:sz w:val="24"/>
        </w:rPr>
        <w:t>, em seqüência, deu-se início a fase competitiva para cada item, com lances verbais decrescentes.</w:t>
      </w:r>
    </w:p>
    <w:p w:rsidR="00C3202C" w:rsidRDefault="00C3202C" w:rsidP="00CE32C1">
      <w:pPr>
        <w:ind w:firstLine="1701"/>
        <w:jc w:val="both"/>
        <w:rPr>
          <w:sz w:val="24"/>
        </w:rPr>
      </w:pPr>
      <w:r>
        <w:rPr>
          <w:sz w:val="24"/>
        </w:rPr>
        <w:t xml:space="preserve">Encerrada a etapa competitiva, </w:t>
      </w:r>
      <w:r>
        <w:rPr>
          <w:iCs/>
          <w:sz w:val="24"/>
        </w:rPr>
        <w:t xml:space="preserve">passou o Pregoeiro e a Equipe de Apoio a abrir o </w:t>
      </w:r>
      <w:r>
        <w:rPr>
          <w:sz w:val="24"/>
        </w:rPr>
        <w:t xml:space="preserve">envelope </w:t>
      </w:r>
      <w:r>
        <w:rPr>
          <w:sz w:val="24"/>
          <w:u w:val="single"/>
        </w:rPr>
        <w:t>B – Documentação para Habilitação,</w:t>
      </w:r>
      <w:r>
        <w:rPr>
          <w:sz w:val="24"/>
        </w:rPr>
        <w:t xml:space="preserve"> da empresa classificada em primeiro lugar para os itens licitados</w:t>
      </w:r>
      <w:r w:rsidR="00961E37">
        <w:rPr>
          <w:sz w:val="24"/>
        </w:rPr>
        <w:t>.</w:t>
      </w:r>
    </w:p>
    <w:p w:rsidR="003717AD" w:rsidRDefault="00C3202C" w:rsidP="00CE32C1">
      <w:pPr>
        <w:spacing w:before="120"/>
        <w:ind w:firstLine="1701"/>
        <w:jc w:val="both"/>
      </w:pPr>
      <w:r w:rsidRPr="00BB1E36">
        <w:rPr>
          <w:sz w:val="24"/>
        </w:rPr>
        <w:t xml:space="preserve">Após análise dos documentos apresentados, </w:t>
      </w:r>
      <w:r w:rsidRPr="00BB1E36">
        <w:rPr>
          <w:iCs/>
          <w:sz w:val="24"/>
        </w:rPr>
        <w:t>exercendo o juízo de admissibilidade, decidiu o</w:t>
      </w:r>
      <w:r w:rsidRPr="00BB1E36">
        <w:rPr>
          <w:sz w:val="24"/>
        </w:rPr>
        <w:t xml:space="preserve"> Pregoeiro</w:t>
      </w:r>
      <w:r w:rsidR="00801D14">
        <w:rPr>
          <w:sz w:val="24"/>
        </w:rPr>
        <w:t xml:space="preserve"> substituto</w:t>
      </w:r>
      <w:r w:rsidRPr="00BB1E36">
        <w:rPr>
          <w:sz w:val="24"/>
        </w:rPr>
        <w:t xml:space="preserve"> em </w:t>
      </w:r>
      <w:r w:rsidR="0098144E">
        <w:rPr>
          <w:sz w:val="24"/>
        </w:rPr>
        <w:t>habilitar</w:t>
      </w:r>
      <w:r w:rsidR="006D00F0">
        <w:rPr>
          <w:sz w:val="24"/>
        </w:rPr>
        <w:t xml:space="preserve"> </w:t>
      </w:r>
      <w:r w:rsidR="00746D83">
        <w:rPr>
          <w:sz w:val="24"/>
        </w:rPr>
        <w:t xml:space="preserve">todas </w:t>
      </w:r>
      <w:r w:rsidR="006D00F0">
        <w:rPr>
          <w:sz w:val="24"/>
        </w:rPr>
        <w:t>a</w:t>
      </w:r>
      <w:r w:rsidR="00746D83">
        <w:rPr>
          <w:sz w:val="24"/>
        </w:rPr>
        <w:t>s</w:t>
      </w:r>
      <w:r w:rsidR="006D00F0">
        <w:rPr>
          <w:sz w:val="24"/>
        </w:rPr>
        <w:t xml:space="preserve"> empresa</w:t>
      </w:r>
      <w:r w:rsidR="00746D83">
        <w:rPr>
          <w:sz w:val="24"/>
        </w:rPr>
        <w:t>s</w:t>
      </w:r>
      <w:r w:rsidR="006D00F0">
        <w:rPr>
          <w:sz w:val="24"/>
        </w:rPr>
        <w:t xml:space="preserve"> </w:t>
      </w:r>
      <w:r w:rsidR="00746D83">
        <w:rPr>
          <w:sz w:val="24"/>
        </w:rPr>
        <w:t xml:space="preserve">para as cotações de preços. </w:t>
      </w:r>
    </w:p>
    <w:p w:rsidR="00C3202C" w:rsidRPr="00BB1E36" w:rsidRDefault="003717AD" w:rsidP="00CE32C1">
      <w:pPr>
        <w:ind w:firstLine="1701"/>
        <w:jc w:val="both"/>
        <w:rPr>
          <w:sz w:val="24"/>
        </w:rPr>
      </w:pPr>
      <w:r>
        <w:rPr>
          <w:sz w:val="24"/>
        </w:rPr>
        <w:t xml:space="preserve">Passando a análise da documentação dos demais participantes, decidiu o Pregoeiro por </w:t>
      </w:r>
      <w:r w:rsidR="00BB1E36" w:rsidRPr="00BB1E36">
        <w:rPr>
          <w:sz w:val="24"/>
        </w:rPr>
        <w:t>habilitar</w:t>
      </w:r>
      <w:r w:rsidR="00C3202C" w:rsidRPr="00BB1E36">
        <w:rPr>
          <w:sz w:val="24"/>
        </w:rPr>
        <w:t xml:space="preserve"> </w:t>
      </w:r>
      <w:r>
        <w:rPr>
          <w:sz w:val="24"/>
        </w:rPr>
        <w:t>o</w:t>
      </w:r>
      <w:r w:rsidR="005D3796">
        <w:rPr>
          <w:sz w:val="24"/>
        </w:rPr>
        <w:t>s</w:t>
      </w:r>
      <w:r w:rsidR="00C3202C" w:rsidRPr="00BB1E36">
        <w:rPr>
          <w:sz w:val="24"/>
        </w:rPr>
        <w:t xml:space="preserve"> </w:t>
      </w:r>
      <w:r>
        <w:rPr>
          <w:sz w:val="24"/>
        </w:rPr>
        <w:t>demais</w:t>
      </w:r>
      <w:r w:rsidR="00C3202C" w:rsidRPr="00BB1E36">
        <w:rPr>
          <w:sz w:val="24"/>
        </w:rPr>
        <w:t xml:space="preserve"> participante</w:t>
      </w:r>
      <w:r w:rsidR="005D3796">
        <w:rPr>
          <w:sz w:val="24"/>
        </w:rPr>
        <w:t>s</w:t>
      </w:r>
      <w:r w:rsidR="00C3202C" w:rsidRPr="00BB1E36">
        <w:rPr>
          <w:sz w:val="24"/>
        </w:rPr>
        <w:t>, por ter</w:t>
      </w:r>
      <w:r w:rsidR="005D3796">
        <w:rPr>
          <w:sz w:val="24"/>
        </w:rPr>
        <w:t>em</w:t>
      </w:r>
      <w:r w:rsidR="00C3202C" w:rsidRPr="00BB1E36">
        <w:rPr>
          <w:sz w:val="24"/>
        </w:rPr>
        <w:t xml:space="preserve"> suprido os condicionantes impostos no instrumento convocatório.</w:t>
      </w:r>
    </w:p>
    <w:p w:rsidR="00C3202C" w:rsidRDefault="00C3202C" w:rsidP="00CE32C1">
      <w:pPr>
        <w:ind w:firstLine="1701"/>
        <w:jc w:val="both"/>
        <w:rPr>
          <w:sz w:val="24"/>
        </w:rPr>
      </w:pPr>
      <w:r>
        <w:rPr>
          <w:sz w:val="24"/>
        </w:rPr>
        <w:t>Ante ao exposto, declara-se as seguintes empresas ganhadoras nos seus respectivos itens e cotações, por suprirem as exigências contidas no instrumento convocatório:</w:t>
      </w:r>
    </w:p>
    <w:p w:rsidR="00415DFF" w:rsidRDefault="00415DFF" w:rsidP="00415DFF">
      <w:pPr>
        <w:spacing w:before="120"/>
        <w:ind w:left="2835" w:hanging="2835"/>
        <w:jc w:val="both"/>
        <w:rPr>
          <w:sz w:val="24"/>
        </w:rPr>
      </w:pPr>
    </w:p>
    <w:p w:rsidR="00645962" w:rsidRDefault="00645962" w:rsidP="00645962">
      <w:pPr>
        <w:ind w:right="-28" w:firstLine="1701"/>
        <w:jc w:val="both"/>
        <w:rPr>
          <w:sz w:val="24"/>
        </w:rPr>
      </w:pPr>
    </w:p>
    <w:p w:rsidR="00893680" w:rsidRDefault="00893680" w:rsidP="00893680">
      <w:pPr>
        <w:spacing w:before="120"/>
        <w:ind w:left="2835" w:hanging="2835"/>
        <w:jc w:val="both"/>
        <w:rPr>
          <w:sz w:val="24"/>
          <w:u w:val="single"/>
        </w:rPr>
      </w:pPr>
      <w:r w:rsidRPr="003D0EE1">
        <w:rPr>
          <w:sz w:val="24"/>
        </w:rPr>
        <w:t>EMPRESA</w:t>
      </w:r>
      <w:r>
        <w:rPr>
          <w:sz w:val="24"/>
        </w:rPr>
        <w:t xml:space="preserve">: </w:t>
      </w:r>
      <w:r w:rsidR="00FC69F6">
        <w:rPr>
          <w:sz w:val="24"/>
          <w:u w:val="single"/>
        </w:rPr>
        <w:t>VENEZ</w:t>
      </w:r>
      <w:r>
        <w:rPr>
          <w:sz w:val="24"/>
          <w:u w:val="single"/>
        </w:rPr>
        <w:t>A DISTRIBUIDORA DE PRODUTOS HOSPITALARES- ME</w:t>
      </w:r>
    </w:p>
    <w:p w:rsidR="00893680" w:rsidRDefault="00893680" w:rsidP="00893680">
      <w:pPr>
        <w:ind w:firstLine="708"/>
        <w:jc w:val="both"/>
        <w:rPr>
          <w:sz w:val="24"/>
          <w:u w:val="single"/>
        </w:rPr>
      </w:pPr>
      <w:r w:rsidRPr="003D0EE1">
        <w:rPr>
          <w:sz w:val="24"/>
        </w:rPr>
        <w:t xml:space="preserve">Representante </w:t>
      </w:r>
      <w:r>
        <w:rPr>
          <w:sz w:val="24"/>
        </w:rPr>
        <w:t>Credenciado</w:t>
      </w:r>
      <w:r w:rsidRPr="003D0EE1">
        <w:rPr>
          <w:sz w:val="24"/>
        </w:rPr>
        <w:t xml:space="preserve">: </w:t>
      </w:r>
      <w:r>
        <w:rPr>
          <w:sz w:val="24"/>
        </w:rPr>
        <w:t xml:space="preserve">Milton João </w:t>
      </w:r>
      <w:proofErr w:type="spellStart"/>
      <w:r>
        <w:rPr>
          <w:sz w:val="24"/>
        </w:rPr>
        <w:t>Dalmuth</w:t>
      </w:r>
      <w:proofErr w:type="spellEnd"/>
      <w:r>
        <w:rPr>
          <w:sz w:val="24"/>
          <w:u w:val="single"/>
        </w:rPr>
        <w:t>(presente)</w:t>
      </w:r>
    </w:p>
    <w:p w:rsidR="00893680" w:rsidRDefault="00893680" w:rsidP="00893680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ITEM: N° 1</w:t>
      </w:r>
    </w:p>
    <w:p w:rsidR="00893680" w:rsidRDefault="00893680" w:rsidP="00893680">
      <w:pPr>
        <w:spacing w:before="120"/>
        <w:ind w:left="2835" w:hanging="2835"/>
        <w:jc w:val="both"/>
        <w:rPr>
          <w:sz w:val="24"/>
          <w:u w:val="single"/>
        </w:rPr>
      </w:pPr>
      <w:r w:rsidRPr="003D0EE1">
        <w:rPr>
          <w:sz w:val="24"/>
        </w:rPr>
        <w:t>EMPRESA</w:t>
      </w:r>
      <w:r>
        <w:rPr>
          <w:sz w:val="24"/>
        </w:rPr>
        <w:t xml:space="preserve">: </w:t>
      </w:r>
      <w:r>
        <w:rPr>
          <w:sz w:val="24"/>
          <w:u w:val="single"/>
        </w:rPr>
        <w:t>___LITORALM COMERCIO DE PRODUTOS MÉDICOS EIRELI ME</w:t>
      </w:r>
    </w:p>
    <w:p w:rsidR="00893680" w:rsidRDefault="00893680" w:rsidP="00893680">
      <w:pPr>
        <w:ind w:firstLine="708"/>
        <w:jc w:val="both"/>
        <w:rPr>
          <w:sz w:val="24"/>
          <w:u w:val="single"/>
        </w:rPr>
      </w:pPr>
      <w:r w:rsidRPr="003D0EE1">
        <w:rPr>
          <w:sz w:val="24"/>
        </w:rPr>
        <w:t xml:space="preserve">Representante </w:t>
      </w:r>
      <w:r>
        <w:rPr>
          <w:sz w:val="24"/>
        </w:rPr>
        <w:t>Credenciado</w:t>
      </w:r>
      <w:r w:rsidRPr="003D0EE1">
        <w:rPr>
          <w:sz w:val="24"/>
        </w:rPr>
        <w:t xml:space="preserve">: </w:t>
      </w:r>
      <w:r>
        <w:rPr>
          <w:sz w:val="24"/>
        </w:rPr>
        <w:t>Jardel Valentin dos Santos</w:t>
      </w:r>
      <w:r>
        <w:rPr>
          <w:sz w:val="24"/>
          <w:u w:val="single"/>
        </w:rPr>
        <w:t>(presente)</w:t>
      </w:r>
    </w:p>
    <w:p w:rsidR="00893680" w:rsidRDefault="00893680" w:rsidP="00893680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ITENS: N° 2 e 3</w:t>
      </w:r>
    </w:p>
    <w:p w:rsidR="00645962" w:rsidRDefault="00893680" w:rsidP="00893680">
      <w:pPr>
        <w:spacing w:before="120"/>
        <w:ind w:left="2835" w:hanging="2835"/>
        <w:jc w:val="both"/>
        <w:rPr>
          <w:sz w:val="24"/>
          <w:u w:val="single"/>
        </w:rPr>
      </w:pPr>
      <w:r w:rsidRPr="003D0EE1">
        <w:rPr>
          <w:sz w:val="24"/>
        </w:rPr>
        <w:t>EMPRESA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                                                  JN MATERIAIS DE LIMPEZA LTDA</w:t>
      </w:r>
    </w:p>
    <w:p w:rsidR="00645962" w:rsidRDefault="00893680" w:rsidP="00645962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Itens: N° 4</w:t>
      </w:r>
      <w:r w:rsidR="000364B2">
        <w:rPr>
          <w:sz w:val="24"/>
          <w:u w:val="single"/>
        </w:rPr>
        <w:t xml:space="preserve">. </w:t>
      </w:r>
    </w:p>
    <w:p w:rsidR="000364B2" w:rsidRDefault="000364B2" w:rsidP="00EF1B57">
      <w:pPr>
        <w:ind w:firstLine="708"/>
        <w:jc w:val="both"/>
        <w:rPr>
          <w:sz w:val="24"/>
        </w:rPr>
      </w:pPr>
    </w:p>
    <w:p w:rsidR="00422A59" w:rsidRDefault="00803A2B" w:rsidP="008B6DA8">
      <w:pPr>
        <w:pStyle w:val="Recuodecorpodetexto"/>
        <w:ind w:left="0" w:right="-28" w:firstLine="1701"/>
        <w:rPr>
          <w:b w:val="0"/>
          <w:sz w:val="24"/>
        </w:rPr>
      </w:pPr>
      <w:r>
        <w:rPr>
          <w:b w:val="0"/>
          <w:sz w:val="24"/>
        </w:rPr>
        <w:t xml:space="preserve">Aberta a oportunidade do recurso, </w:t>
      </w:r>
      <w:r w:rsidR="006115BB">
        <w:rPr>
          <w:b w:val="0"/>
          <w:sz w:val="24"/>
        </w:rPr>
        <w:t>a</w:t>
      </w:r>
      <w:r w:rsidR="00B27A4A">
        <w:rPr>
          <w:b w:val="0"/>
          <w:sz w:val="24"/>
        </w:rPr>
        <w:t>s</w:t>
      </w:r>
      <w:r w:rsidR="006115BB">
        <w:rPr>
          <w:b w:val="0"/>
          <w:sz w:val="24"/>
        </w:rPr>
        <w:t xml:space="preserve"> empresa</w:t>
      </w:r>
      <w:r w:rsidR="00B27A4A">
        <w:rPr>
          <w:b w:val="0"/>
          <w:sz w:val="24"/>
        </w:rPr>
        <w:t>s</w:t>
      </w:r>
      <w:r w:rsidR="00977B42">
        <w:rPr>
          <w:b w:val="0"/>
          <w:sz w:val="24"/>
        </w:rPr>
        <w:t xml:space="preserve"> </w:t>
      </w:r>
      <w:r w:rsidR="00B27A4A">
        <w:rPr>
          <w:b w:val="0"/>
          <w:sz w:val="24"/>
        </w:rPr>
        <w:t>registraram</w:t>
      </w:r>
      <w:r w:rsidR="008B6DA8">
        <w:rPr>
          <w:b w:val="0"/>
          <w:sz w:val="24"/>
        </w:rPr>
        <w:t xml:space="preserve"> a sua concordância com as decisões prolatadas nos autos.</w:t>
      </w:r>
    </w:p>
    <w:p w:rsidR="002752B6" w:rsidRDefault="000364B2" w:rsidP="008B6DA8">
      <w:pPr>
        <w:pStyle w:val="Recuodecorpodetexto"/>
        <w:ind w:left="0" w:right="-28" w:firstLine="1701"/>
        <w:rPr>
          <w:sz w:val="24"/>
        </w:rPr>
      </w:pPr>
      <w:r>
        <w:rPr>
          <w:sz w:val="24"/>
        </w:rPr>
        <w:t xml:space="preserve">Foi apresentado pelos participantes a possibilidade </w:t>
      </w:r>
      <w:r w:rsidR="00893680">
        <w:rPr>
          <w:sz w:val="24"/>
        </w:rPr>
        <w:t>de reduzir os lances mínimos em todos os</w:t>
      </w:r>
      <w:r>
        <w:rPr>
          <w:sz w:val="24"/>
        </w:rPr>
        <w:t xml:space="preserve"> itens</w:t>
      </w:r>
      <w:r w:rsidR="00893680">
        <w:rPr>
          <w:sz w:val="24"/>
        </w:rPr>
        <w:t xml:space="preserve"> para 0,01 um centavo</w:t>
      </w:r>
      <w:r w:rsidR="00CE32C1">
        <w:rPr>
          <w:sz w:val="24"/>
        </w:rPr>
        <w:t>, o que foi aprovado por unanimidade tanto pela mesa como pelos participantes.</w:t>
      </w:r>
    </w:p>
    <w:p w:rsidR="00803A2B" w:rsidRPr="008B6DA8" w:rsidRDefault="00803A2B" w:rsidP="00803A2B">
      <w:pPr>
        <w:ind w:firstLine="1701"/>
        <w:jc w:val="both"/>
        <w:rPr>
          <w:sz w:val="24"/>
        </w:rPr>
      </w:pPr>
      <w:r>
        <w:rPr>
          <w:sz w:val="24"/>
        </w:rPr>
        <w:t>Feito isto, decide o Pregoeiro</w:t>
      </w:r>
      <w:r w:rsidR="005C0965">
        <w:rPr>
          <w:sz w:val="24"/>
        </w:rPr>
        <w:t xml:space="preserve"> </w:t>
      </w:r>
      <w:r w:rsidR="00B71EC7">
        <w:rPr>
          <w:sz w:val="24"/>
        </w:rPr>
        <w:t xml:space="preserve">em conjunto com a Equipe de apoio por </w:t>
      </w:r>
      <w:r w:rsidR="00F369D0">
        <w:rPr>
          <w:sz w:val="24"/>
        </w:rPr>
        <w:t xml:space="preserve">encerrar </w:t>
      </w:r>
      <w:r>
        <w:rPr>
          <w:sz w:val="24"/>
        </w:rPr>
        <w:t>os trabalho</w:t>
      </w:r>
      <w:r w:rsidRPr="008B6DA8">
        <w:rPr>
          <w:sz w:val="24"/>
        </w:rPr>
        <w:t>s</w:t>
      </w:r>
      <w:r w:rsidR="00422A59" w:rsidRPr="008B6DA8">
        <w:rPr>
          <w:sz w:val="24"/>
        </w:rPr>
        <w:t xml:space="preserve"> </w:t>
      </w:r>
      <w:r w:rsidRPr="008B6DA8">
        <w:rPr>
          <w:sz w:val="24"/>
        </w:rPr>
        <w:t>com referência ao processo licitatório, moda</w:t>
      </w:r>
      <w:r w:rsidR="00B83570">
        <w:rPr>
          <w:sz w:val="24"/>
        </w:rPr>
        <w:t>l</w:t>
      </w:r>
      <w:r w:rsidR="00A3462D">
        <w:rPr>
          <w:sz w:val="24"/>
        </w:rPr>
        <w:t>idade Pregão Presencial nº PP 29</w:t>
      </w:r>
      <w:r w:rsidRPr="008B6DA8">
        <w:rPr>
          <w:sz w:val="24"/>
        </w:rPr>
        <w:t>/201</w:t>
      </w:r>
      <w:r w:rsidR="00282104">
        <w:rPr>
          <w:sz w:val="24"/>
        </w:rPr>
        <w:t>5</w:t>
      </w:r>
      <w:r w:rsidR="00422A59" w:rsidRPr="008B6DA8">
        <w:rPr>
          <w:sz w:val="24"/>
        </w:rPr>
        <w:t>.</w:t>
      </w:r>
    </w:p>
    <w:p w:rsidR="00463132" w:rsidRPr="008B6DA8" w:rsidRDefault="00463132" w:rsidP="00803A2B">
      <w:pPr>
        <w:ind w:firstLine="1701"/>
        <w:jc w:val="both"/>
        <w:rPr>
          <w:sz w:val="24"/>
          <w:szCs w:val="24"/>
        </w:rPr>
      </w:pPr>
    </w:p>
    <w:p w:rsidR="00AA3BBD" w:rsidRDefault="00AA3BBD" w:rsidP="00803A2B">
      <w:pPr>
        <w:ind w:left="5664" w:firstLine="708"/>
        <w:jc w:val="center"/>
        <w:rPr>
          <w:b/>
          <w:iCs/>
          <w:sz w:val="24"/>
          <w:szCs w:val="24"/>
        </w:rPr>
      </w:pPr>
    </w:p>
    <w:p w:rsidR="006900B8" w:rsidRDefault="006900B8" w:rsidP="006900B8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Carlos Cesar Hansen</w:t>
      </w:r>
      <w:r w:rsidRPr="008B6DA8">
        <w:rPr>
          <w:b/>
          <w:iCs/>
          <w:sz w:val="24"/>
          <w:szCs w:val="24"/>
        </w:rPr>
        <w:t xml:space="preserve"> </w:t>
      </w:r>
    </w:p>
    <w:p w:rsidR="006900B8" w:rsidRPr="006900B8" w:rsidRDefault="006900B8" w:rsidP="006900B8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Pregoeiro</w:t>
      </w:r>
    </w:p>
    <w:p w:rsidR="00803A2B" w:rsidRPr="008B6DA8" w:rsidRDefault="00803A2B" w:rsidP="00803A2B">
      <w:pPr>
        <w:rPr>
          <w:sz w:val="24"/>
          <w:szCs w:val="24"/>
        </w:rPr>
      </w:pPr>
    </w:p>
    <w:p w:rsidR="00463132" w:rsidRPr="008B6DA8" w:rsidRDefault="00803A2B" w:rsidP="00803A2B">
      <w:pPr>
        <w:rPr>
          <w:sz w:val="24"/>
          <w:szCs w:val="24"/>
        </w:rPr>
      </w:pPr>
      <w:r w:rsidRPr="008B6DA8">
        <w:rPr>
          <w:sz w:val="24"/>
          <w:szCs w:val="24"/>
        </w:rPr>
        <w:t>Equipe de Apoio:</w:t>
      </w:r>
    </w:p>
    <w:p w:rsidR="006900B8" w:rsidRDefault="006900B8" w:rsidP="006900B8">
      <w:pPr>
        <w:rPr>
          <w:b/>
          <w:iCs/>
          <w:sz w:val="24"/>
          <w:szCs w:val="24"/>
        </w:rPr>
      </w:pPr>
    </w:p>
    <w:p w:rsidR="006900B8" w:rsidRDefault="008B6DA8" w:rsidP="00A3462D">
      <w:pPr>
        <w:rPr>
          <w:b/>
          <w:iCs/>
          <w:sz w:val="24"/>
          <w:szCs w:val="24"/>
        </w:rPr>
      </w:pPr>
      <w:r w:rsidRPr="008B6DA8">
        <w:rPr>
          <w:b/>
          <w:iCs/>
          <w:sz w:val="24"/>
          <w:szCs w:val="24"/>
        </w:rPr>
        <w:t>Tiago dos Santos</w:t>
      </w:r>
      <w:r w:rsidR="00A3462D">
        <w:rPr>
          <w:b/>
          <w:iCs/>
          <w:sz w:val="24"/>
          <w:szCs w:val="24"/>
        </w:rPr>
        <w:t xml:space="preserve">                                                                          </w:t>
      </w:r>
      <w:r w:rsidR="006900B8">
        <w:rPr>
          <w:b/>
          <w:iCs/>
          <w:sz w:val="24"/>
          <w:szCs w:val="24"/>
        </w:rPr>
        <w:t xml:space="preserve">Jorge </w:t>
      </w:r>
      <w:proofErr w:type="spellStart"/>
      <w:r w:rsidR="006900B8">
        <w:rPr>
          <w:b/>
          <w:iCs/>
          <w:sz w:val="24"/>
          <w:szCs w:val="24"/>
        </w:rPr>
        <w:t>Rogélson</w:t>
      </w:r>
      <w:proofErr w:type="spellEnd"/>
      <w:r w:rsidR="006900B8">
        <w:rPr>
          <w:b/>
          <w:iCs/>
          <w:sz w:val="24"/>
          <w:szCs w:val="24"/>
        </w:rPr>
        <w:t xml:space="preserve"> da Silva</w:t>
      </w:r>
    </w:p>
    <w:p w:rsidR="00A3462D" w:rsidRPr="008B6DA8" w:rsidRDefault="00A3462D" w:rsidP="00A3462D">
      <w:pPr>
        <w:rPr>
          <w:b/>
          <w:sz w:val="24"/>
          <w:szCs w:val="24"/>
        </w:rPr>
      </w:pPr>
    </w:p>
    <w:p w:rsidR="00282104" w:rsidRPr="008B6DA8" w:rsidRDefault="00282104" w:rsidP="006900B8">
      <w:pPr>
        <w:rPr>
          <w:iCs/>
          <w:sz w:val="24"/>
          <w:szCs w:val="24"/>
        </w:rPr>
      </w:pPr>
      <w:r w:rsidRPr="008B6DA8">
        <w:rPr>
          <w:iCs/>
          <w:sz w:val="24"/>
          <w:szCs w:val="24"/>
        </w:rPr>
        <w:t xml:space="preserve">Presença da </w:t>
      </w:r>
      <w:r w:rsidR="00A3462D">
        <w:rPr>
          <w:iCs/>
          <w:sz w:val="24"/>
          <w:szCs w:val="24"/>
        </w:rPr>
        <w:t>Assessoria Técnica</w:t>
      </w:r>
      <w:r w:rsidRPr="008B6DA8">
        <w:rPr>
          <w:iCs/>
          <w:sz w:val="24"/>
          <w:szCs w:val="24"/>
        </w:rPr>
        <w:t>:</w:t>
      </w:r>
    </w:p>
    <w:p w:rsidR="00282104" w:rsidRDefault="00282104" w:rsidP="00AA3BBD">
      <w:pPr>
        <w:rPr>
          <w:iCs/>
          <w:sz w:val="24"/>
          <w:szCs w:val="24"/>
        </w:rPr>
      </w:pPr>
    </w:p>
    <w:p w:rsidR="00803A2B" w:rsidRDefault="00A3462D" w:rsidP="00A3462D">
      <w:pPr>
        <w:rPr>
          <w:iCs/>
          <w:sz w:val="24"/>
          <w:szCs w:val="24"/>
        </w:rPr>
      </w:pPr>
      <w:proofErr w:type="spellStart"/>
      <w:r>
        <w:rPr>
          <w:b/>
          <w:iCs/>
          <w:sz w:val="24"/>
          <w:szCs w:val="24"/>
        </w:rPr>
        <w:t>Noeli</w:t>
      </w:r>
      <w:proofErr w:type="spellEnd"/>
      <w:r>
        <w:rPr>
          <w:b/>
          <w:iCs/>
          <w:sz w:val="24"/>
          <w:szCs w:val="24"/>
        </w:rPr>
        <w:t xml:space="preserve"> </w:t>
      </w:r>
      <w:proofErr w:type="spellStart"/>
      <w:r>
        <w:rPr>
          <w:b/>
          <w:iCs/>
          <w:sz w:val="24"/>
          <w:szCs w:val="24"/>
        </w:rPr>
        <w:t>Huppes</w:t>
      </w:r>
      <w:proofErr w:type="spellEnd"/>
      <w:r>
        <w:rPr>
          <w:b/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Enfermeira Secretaria Municipal de Saúde</w:t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1017"/>
        <w:gridCol w:w="1450"/>
        <w:gridCol w:w="1521"/>
        <w:gridCol w:w="1403"/>
        <w:gridCol w:w="1105"/>
        <w:gridCol w:w="1336"/>
        <w:gridCol w:w="2057"/>
      </w:tblGrid>
      <w:tr w:rsidR="00A3462D" w:rsidTr="00A3462D">
        <w:tc>
          <w:tcPr>
            <w:tcW w:w="1017" w:type="dxa"/>
          </w:tcPr>
          <w:p w:rsidR="00A3462D" w:rsidRPr="00830F8D" w:rsidRDefault="00A3462D" w:rsidP="00556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ITEM</w:t>
            </w:r>
          </w:p>
        </w:tc>
        <w:tc>
          <w:tcPr>
            <w:tcW w:w="1450" w:type="dxa"/>
          </w:tcPr>
          <w:p w:rsidR="00A3462D" w:rsidRPr="00A3462D" w:rsidRDefault="00FC69F6" w:rsidP="00556F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Venez</w:t>
            </w:r>
            <w:r w:rsidR="00A3462D" w:rsidRPr="00A3462D">
              <w:rPr>
                <w:sz w:val="32"/>
                <w:szCs w:val="32"/>
              </w:rPr>
              <w:t xml:space="preserve">a </w:t>
            </w:r>
          </w:p>
        </w:tc>
        <w:tc>
          <w:tcPr>
            <w:tcW w:w="1521" w:type="dxa"/>
          </w:tcPr>
          <w:p w:rsidR="00A3462D" w:rsidRPr="00A3462D" w:rsidRDefault="00A3462D" w:rsidP="00556FB6">
            <w:pPr>
              <w:rPr>
                <w:sz w:val="32"/>
                <w:szCs w:val="32"/>
              </w:rPr>
            </w:pPr>
            <w:proofErr w:type="spellStart"/>
            <w:r w:rsidRPr="00A3462D">
              <w:rPr>
                <w:sz w:val="32"/>
                <w:szCs w:val="32"/>
              </w:rPr>
              <w:t>Equipos</w:t>
            </w:r>
            <w:proofErr w:type="spellEnd"/>
          </w:p>
        </w:tc>
        <w:tc>
          <w:tcPr>
            <w:tcW w:w="1403" w:type="dxa"/>
          </w:tcPr>
          <w:p w:rsidR="00A3462D" w:rsidRPr="00A3462D" w:rsidRDefault="00A3462D" w:rsidP="00556FB6">
            <w:pPr>
              <w:rPr>
                <w:sz w:val="32"/>
                <w:szCs w:val="32"/>
              </w:rPr>
            </w:pPr>
            <w:r w:rsidRPr="00A3462D">
              <w:rPr>
                <w:sz w:val="32"/>
                <w:szCs w:val="32"/>
              </w:rPr>
              <w:t>Litoral</w:t>
            </w:r>
          </w:p>
        </w:tc>
        <w:tc>
          <w:tcPr>
            <w:tcW w:w="1105" w:type="dxa"/>
          </w:tcPr>
          <w:p w:rsidR="00A3462D" w:rsidRPr="00A3462D" w:rsidRDefault="00A3462D" w:rsidP="00556FB6">
            <w:pPr>
              <w:rPr>
                <w:sz w:val="32"/>
                <w:szCs w:val="32"/>
              </w:rPr>
            </w:pPr>
            <w:r w:rsidRPr="00A3462D">
              <w:rPr>
                <w:sz w:val="32"/>
                <w:szCs w:val="32"/>
              </w:rPr>
              <w:t xml:space="preserve">JN </w:t>
            </w:r>
          </w:p>
        </w:tc>
        <w:tc>
          <w:tcPr>
            <w:tcW w:w="1336" w:type="dxa"/>
          </w:tcPr>
          <w:p w:rsidR="00A3462D" w:rsidRPr="00A3462D" w:rsidRDefault="00A3462D" w:rsidP="00556FB6">
            <w:pPr>
              <w:rPr>
                <w:sz w:val="32"/>
                <w:szCs w:val="32"/>
              </w:rPr>
            </w:pPr>
            <w:proofErr w:type="spellStart"/>
            <w:r w:rsidRPr="00A3462D">
              <w:rPr>
                <w:sz w:val="32"/>
                <w:szCs w:val="32"/>
              </w:rPr>
              <w:t>Alvimed</w:t>
            </w:r>
            <w:proofErr w:type="spellEnd"/>
          </w:p>
        </w:tc>
        <w:tc>
          <w:tcPr>
            <w:tcW w:w="2057" w:type="dxa"/>
          </w:tcPr>
          <w:p w:rsidR="00A3462D" w:rsidRDefault="00A3462D" w:rsidP="00556FB6">
            <w:pPr>
              <w:rPr>
                <w:sz w:val="52"/>
                <w:szCs w:val="52"/>
              </w:rPr>
            </w:pPr>
          </w:p>
        </w:tc>
      </w:tr>
      <w:tr w:rsidR="00A3462D" w:rsidTr="00A3462D">
        <w:tc>
          <w:tcPr>
            <w:tcW w:w="1017" w:type="dxa"/>
          </w:tcPr>
          <w:p w:rsidR="00A3462D" w:rsidRDefault="00A3462D" w:rsidP="00556FB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01</w:t>
            </w:r>
          </w:p>
        </w:tc>
        <w:tc>
          <w:tcPr>
            <w:tcW w:w="1450" w:type="dxa"/>
          </w:tcPr>
          <w:p w:rsidR="00A3462D" w:rsidRPr="00BC7D5F" w:rsidRDefault="00A3462D" w:rsidP="00556FB6">
            <w:pPr>
              <w:rPr>
                <w:sz w:val="24"/>
                <w:szCs w:val="24"/>
              </w:rPr>
            </w:pPr>
            <w:r w:rsidRPr="00BC7D5F">
              <w:rPr>
                <w:sz w:val="24"/>
                <w:szCs w:val="24"/>
              </w:rPr>
              <w:t>0,95</w:t>
            </w:r>
            <w:r w:rsidR="001469E0">
              <w:rPr>
                <w:sz w:val="24"/>
                <w:szCs w:val="24"/>
              </w:rPr>
              <w:t xml:space="preserve">  </w:t>
            </w:r>
            <w:r w:rsidRPr="00BC7D5F">
              <w:rPr>
                <w:sz w:val="24"/>
                <w:szCs w:val="24"/>
              </w:rPr>
              <w:t xml:space="preserve"> 0,77</w:t>
            </w:r>
          </w:p>
          <w:p w:rsidR="00A3462D" w:rsidRPr="00BC7D5F" w:rsidRDefault="00A3462D" w:rsidP="00556FB6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3462D" w:rsidRPr="00BC7D5F" w:rsidRDefault="00A3462D" w:rsidP="00556FB6">
            <w:pPr>
              <w:rPr>
                <w:sz w:val="24"/>
                <w:szCs w:val="24"/>
              </w:rPr>
            </w:pPr>
            <w:r w:rsidRPr="00BC7D5F">
              <w:rPr>
                <w:sz w:val="24"/>
                <w:szCs w:val="24"/>
              </w:rPr>
              <w:t>1,50</w:t>
            </w:r>
          </w:p>
        </w:tc>
        <w:tc>
          <w:tcPr>
            <w:tcW w:w="1403" w:type="dxa"/>
          </w:tcPr>
          <w:p w:rsidR="00A3462D" w:rsidRPr="00BC7D5F" w:rsidRDefault="00A3462D" w:rsidP="001469E0">
            <w:pPr>
              <w:rPr>
                <w:sz w:val="24"/>
                <w:szCs w:val="24"/>
              </w:rPr>
            </w:pPr>
            <w:r w:rsidRPr="00BC7D5F">
              <w:rPr>
                <w:sz w:val="24"/>
                <w:szCs w:val="24"/>
              </w:rPr>
              <w:t xml:space="preserve">0,90, </w:t>
            </w:r>
          </w:p>
        </w:tc>
        <w:tc>
          <w:tcPr>
            <w:tcW w:w="1105" w:type="dxa"/>
          </w:tcPr>
          <w:p w:rsidR="00A3462D" w:rsidRPr="00BC7D5F" w:rsidRDefault="00A3462D" w:rsidP="00556FB6">
            <w:pPr>
              <w:rPr>
                <w:sz w:val="24"/>
                <w:szCs w:val="24"/>
              </w:rPr>
            </w:pPr>
            <w:r w:rsidRPr="00BC7D5F">
              <w:rPr>
                <w:sz w:val="24"/>
                <w:szCs w:val="24"/>
              </w:rPr>
              <w:t>1,20</w:t>
            </w:r>
          </w:p>
        </w:tc>
        <w:tc>
          <w:tcPr>
            <w:tcW w:w="1336" w:type="dxa"/>
          </w:tcPr>
          <w:p w:rsidR="00A3462D" w:rsidRPr="00BC7D5F" w:rsidRDefault="00A3462D" w:rsidP="00556FB6">
            <w:pPr>
              <w:rPr>
                <w:sz w:val="24"/>
                <w:szCs w:val="24"/>
              </w:rPr>
            </w:pPr>
            <w:r w:rsidRPr="00BC7D5F">
              <w:rPr>
                <w:sz w:val="24"/>
                <w:szCs w:val="24"/>
              </w:rPr>
              <w:t>0,78</w:t>
            </w:r>
          </w:p>
        </w:tc>
        <w:tc>
          <w:tcPr>
            <w:tcW w:w="2057" w:type="dxa"/>
          </w:tcPr>
          <w:p w:rsidR="00A3462D" w:rsidRPr="001469E0" w:rsidRDefault="002553F3" w:rsidP="00556FB6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VENEZ</w:t>
            </w:r>
            <w:r w:rsidR="00A3462D" w:rsidRPr="001469E0">
              <w:rPr>
                <w:b/>
                <w:sz w:val="24"/>
                <w:szCs w:val="24"/>
              </w:rPr>
              <w:t>A 0,77</w:t>
            </w:r>
          </w:p>
        </w:tc>
      </w:tr>
      <w:tr w:rsidR="00A3462D" w:rsidTr="00A3462D">
        <w:tc>
          <w:tcPr>
            <w:tcW w:w="1017" w:type="dxa"/>
          </w:tcPr>
          <w:p w:rsidR="00A3462D" w:rsidRDefault="00A3462D" w:rsidP="00556FB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02</w:t>
            </w:r>
          </w:p>
        </w:tc>
        <w:tc>
          <w:tcPr>
            <w:tcW w:w="1450" w:type="dxa"/>
          </w:tcPr>
          <w:p w:rsidR="00A3462D" w:rsidRPr="00BC7D5F" w:rsidRDefault="00A3462D" w:rsidP="00556FB6">
            <w:pPr>
              <w:rPr>
                <w:sz w:val="24"/>
                <w:szCs w:val="24"/>
              </w:rPr>
            </w:pPr>
            <w:r w:rsidRPr="00BC7D5F">
              <w:rPr>
                <w:sz w:val="24"/>
                <w:szCs w:val="24"/>
              </w:rPr>
              <w:t>0,95</w:t>
            </w:r>
          </w:p>
          <w:p w:rsidR="00A3462D" w:rsidRPr="00BC7D5F" w:rsidRDefault="00A3462D" w:rsidP="00556FB6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3462D" w:rsidRPr="00BC7D5F" w:rsidRDefault="00A3462D" w:rsidP="00556FB6">
            <w:pPr>
              <w:rPr>
                <w:sz w:val="24"/>
                <w:szCs w:val="24"/>
              </w:rPr>
            </w:pPr>
            <w:r w:rsidRPr="00BC7D5F">
              <w:rPr>
                <w:sz w:val="24"/>
                <w:szCs w:val="24"/>
              </w:rPr>
              <w:t>1,50</w:t>
            </w:r>
          </w:p>
        </w:tc>
        <w:tc>
          <w:tcPr>
            <w:tcW w:w="1403" w:type="dxa"/>
          </w:tcPr>
          <w:p w:rsidR="00A3462D" w:rsidRPr="00BC7D5F" w:rsidRDefault="00A3462D" w:rsidP="00556FB6">
            <w:pPr>
              <w:rPr>
                <w:sz w:val="24"/>
                <w:szCs w:val="24"/>
              </w:rPr>
            </w:pPr>
            <w:r w:rsidRPr="00BC7D5F">
              <w:rPr>
                <w:sz w:val="24"/>
                <w:szCs w:val="24"/>
              </w:rPr>
              <w:t>0,95 – 0,81</w:t>
            </w:r>
          </w:p>
        </w:tc>
        <w:tc>
          <w:tcPr>
            <w:tcW w:w="1105" w:type="dxa"/>
          </w:tcPr>
          <w:p w:rsidR="00A3462D" w:rsidRPr="00BC7D5F" w:rsidRDefault="00A3462D" w:rsidP="00556FB6">
            <w:pPr>
              <w:rPr>
                <w:sz w:val="24"/>
                <w:szCs w:val="24"/>
              </w:rPr>
            </w:pPr>
            <w:r w:rsidRPr="00BC7D5F">
              <w:rPr>
                <w:sz w:val="24"/>
                <w:szCs w:val="24"/>
              </w:rPr>
              <w:t>1,42</w:t>
            </w:r>
          </w:p>
        </w:tc>
        <w:tc>
          <w:tcPr>
            <w:tcW w:w="1336" w:type="dxa"/>
          </w:tcPr>
          <w:p w:rsidR="00A3462D" w:rsidRPr="00BC7D5F" w:rsidRDefault="00A3462D" w:rsidP="00556FB6">
            <w:pPr>
              <w:rPr>
                <w:sz w:val="24"/>
                <w:szCs w:val="24"/>
              </w:rPr>
            </w:pPr>
            <w:r w:rsidRPr="00BC7D5F">
              <w:rPr>
                <w:sz w:val="24"/>
                <w:szCs w:val="24"/>
              </w:rPr>
              <w:t>0,82</w:t>
            </w:r>
          </w:p>
        </w:tc>
        <w:tc>
          <w:tcPr>
            <w:tcW w:w="2057" w:type="dxa"/>
          </w:tcPr>
          <w:p w:rsidR="00A3462D" w:rsidRPr="001469E0" w:rsidRDefault="00A3462D" w:rsidP="00556FB6">
            <w:pPr>
              <w:rPr>
                <w:b/>
                <w:sz w:val="24"/>
                <w:szCs w:val="24"/>
              </w:rPr>
            </w:pPr>
            <w:r w:rsidRPr="001469E0">
              <w:rPr>
                <w:b/>
                <w:sz w:val="24"/>
                <w:szCs w:val="24"/>
              </w:rPr>
              <w:t>LITORAL 0,81</w:t>
            </w:r>
          </w:p>
        </w:tc>
      </w:tr>
      <w:tr w:rsidR="00A3462D" w:rsidTr="00A3462D">
        <w:tc>
          <w:tcPr>
            <w:tcW w:w="1017" w:type="dxa"/>
          </w:tcPr>
          <w:p w:rsidR="00A3462D" w:rsidRDefault="00A3462D" w:rsidP="00556FB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03</w:t>
            </w:r>
          </w:p>
        </w:tc>
        <w:tc>
          <w:tcPr>
            <w:tcW w:w="1450" w:type="dxa"/>
          </w:tcPr>
          <w:p w:rsidR="00A3462D" w:rsidRPr="00BC7D5F" w:rsidRDefault="00A3462D" w:rsidP="00556FB6">
            <w:pPr>
              <w:rPr>
                <w:sz w:val="24"/>
                <w:szCs w:val="24"/>
              </w:rPr>
            </w:pPr>
            <w:r w:rsidRPr="00BC7D5F">
              <w:rPr>
                <w:sz w:val="24"/>
                <w:szCs w:val="24"/>
              </w:rPr>
              <w:t>0,95</w:t>
            </w:r>
          </w:p>
          <w:p w:rsidR="00A3462D" w:rsidRPr="00BC7D5F" w:rsidRDefault="00A3462D" w:rsidP="00556FB6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3462D" w:rsidRPr="00BC7D5F" w:rsidRDefault="00A3462D" w:rsidP="00556FB6">
            <w:pPr>
              <w:rPr>
                <w:sz w:val="24"/>
                <w:szCs w:val="24"/>
              </w:rPr>
            </w:pPr>
            <w:r w:rsidRPr="00BC7D5F">
              <w:rPr>
                <w:sz w:val="24"/>
                <w:szCs w:val="24"/>
              </w:rPr>
              <w:t>1,50</w:t>
            </w:r>
          </w:p>
          <w:p w:rsidR="00A3462D" w:rsidRPr="00BC7D5F" w:rsidRDefault="00A3462D" w:rsidP="00556FB6">
            <w:pPr>
              <w:rPr>
                <w:sz w:val="24"/>
                <w:szCs w:val="24"/>
              </w:rPr>
            </w:pPr>
          </w:p>
          <w:p w:rsidR="00A3462D" w:rsidRPr="00BC7D5F" w:rsidRDefault="00A3462D" w:rsidP="00556FB6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A3462D" w:rsidRPr="00BC7D5F" w:rsidRDefault="00A3462D" w:rsidP="00556FB6">
            <w:pPr>
              <w:rPr>
                <w:sz w:val="24"/>
                <w:szCs w:val="24"/>
              </w:rPr>
            </w:pPr>
            <w:r w:rsidRPr="00BC7D5F">
              <w:rPr>
                <w:sz w:val="24"/>
                <w:szCs w:val="24"/>
              </w:rPr>
              <w:t>0,90 – 0,75</w:t>
            </w:r>
          </w:p>
        </w:tc>
        <w:tc>
          <w:tcPr>
            <w:tcW w:w="1105" w:type="dxa"/>
          </w:tcPr>
          <w:p w:rsidR="00A3462D" w:rsidRPr="00BC7D5F" w:rsidRDefault="00A3462D" w:rsidP="00556FB6">
            <w:pPr>
              <w:rPr>
                <w:sz w:val="24"/>
                <w:szCs w:val="24"/>
              </w:rPr>
            </w:pPr>
            <w:r w:rsidRPr="00BC7D5F">
              <w:rPr>
                <w:sz w:val="24"/>
                <w:szCs w:val="24"/>
              </w:rPr>
              <w:t>1,20</w:t>
            </w:r>
          </w:p>
        </w:tc>
        <w:tc>
          <w:tcPr>
            <w:tcW w:w="1336" w:type="dxa"/>
          </w:tcPr>
          <w:p w:rsidR="00A3462D" w:rsidRPr="00BC7D5F" w:rsidRDefault="00A3462D" w:rsidP="00556FB6">
            <w:pPr>
              <w:rPr>
                <w:sz w:val="24"/>
                <w:szCs w:val="24"/>
              </w:rPr>
            </w:pPr>
            <w:r w:rsidRPr="00BC7D5F">
              <w:rPr>
                <w:sz w:val="24"/>
                <w:szCs w:val="24"/>
              </w:rPr>
              <w:t>0,76</w:t>
            </w:r>
          </w:p>
        </w:tc>
        <w:tc>
          <w:tcPr>
            <w:tcW w:w="2057" w:type="dxa"/>
          </w:tcPr>
          <w:p w:rsidR="00A3462D" w:rsidRPr="001469E0" w:rsidRDefault="00A3462D" w:rsidP="00556FB6">
            <w:pPr>
              <w:rPr>
                <w:b/>
                <w:sz w:val="24"/>
                <w:szCs w:val="24"/>
              </w:rPr>
            </w:pPr>
            <w:r w:rsidRPr="001469E0">
              <w:rPr>
                <w:b/>
                <w:sz w:val="24"/>
                <w:szCs w:val="24"/>
              </w:rPr>
              <w:t>LITORAL 0,75</w:t>
            </w:r>
          </w:p>
        </w:tc>
      </w:tr>
      <w:tr w:rsidR="00A3462D" w:rsidTr="00A3462D">
        <w:tc>
          <w:tcPr>
            <w:tcW w:w="1017" w:type="dxa"/>
          </w:tcPr>
          <w:p w:rsidR="00A3462D" w:rsidRDefault="00A3462D" w:rsidP="00556FB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04</w:t>
            </w:r>
          </w:p>
        </w:tc>
        <w:tc>
          <w:tcPr>
            <w:tcW w:w="1450" w:type="dxa"/>
          </w:tcPr>
          <w:p w:rsidR="00A3462D" w:rsidRPr="00BC7D5F" w:rsidRDefault="00A3462D" w:rsidP="00556FB6">
            <w:pPr>
              <w:rPr>
                <w:sz w:val="24"/>
                <w:szCs w:val="24"/>
              </w:rPr>
            </w:pPr>
            <w:r w:rsidRPr="00BC7D5F">
              <w:rPr>
                <w:sz w:val="24"/>
                <w:szCs w:val="24"/>
              </w:rPr>
              <w:t>NC</w:t>
            </w:r>
          </w:p>
          <w:p w:rsidR="00A3462D" w:rsidRPr="00BC7D5F" w:rsidRDefault="00A3462D" w:rsidP="00556FB6">
            <w:pPr>
              <w:rPr>
                <w:sz w:val="24"/>
                <w:szCs w:val="24"/>
              </w:rPr>
            </w:pPr>
          </w:p>
          <w:p w:rsidR="00A3462D" w:rsidRPr="00BC7D5F" w:rsidRDefault="00A3462D" w:rsidP="00556FB6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3462D" w:rsidRPr="00BC7D5F" w:rsidRDefault="00A3462D" w:rsidP="00556FB6">
            <w:pPr>
              <w:rPr>
                <w:sz w:val="24"/>
                <w:szCs w:val="24"/>
              </w:rPr>
            </w:pPr>
          </w:p>
          <w:p w:rsidR="00A3462D" w:rsidRPr="00BC7D5F" w:rsidRDefault="00A3462D" w:rsidP="00556FB6">
            <w:pPr>
              <w:rPr>
                <w:sz w:val="24"/>
                <w:szCs w:val="24"/>
              </w:rPr>
            </w:pPr>
            <w:r w:rsidRPr="00BC7D5F">
              <w:rPr>
                <w:sz w:val="24"/>
                <w:szCs w:val="24"/>
              </w:rPr>
              <w:t>NC</w:t>
            </w:r>
          </w:p>
          <w:p w:rsidR="00A3462D" w:rsidRPr="00BC7D5F" w:rsidRDefault="00A3462D" w:rsidP="00556FB6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A3462D" w:rsidRPr="00BC7D5F" w:rsidRDefault="00A3462D" w:rsidP="00556FB6">
            <w:pPr>
              <w:rPr>
                <w:sz w:val="24"/>
                <w:szCs w:val="24"/>
              </w:rPr>
            </w:pPr>
            <w:r w:rsidRPr="00BC7D5F">
              <w:rPr>
                <w:sz w:val="24"/>
                <w:szCs w:val="24"/>
              </w:rPr>
              <w:t>NC</w:t>
            </w:r>
          </w:p>
        </w:tc>
        <w:tc>
          <w:tcPr>
            <w:tcW w:w="1105" w:type="dxa"/>
          </w:tcPr>
          <w:p w:rsidR="00A3462D" w:rsidRPr="00BC7D5F" w:rsidRDefault="00A3462D" w:rsidP="00556FB6">
            <w:pPr>
              <w:rPr>
                <w:sz w:val="24"/>
                <w:szCs w:val="24"/>
              </w:rPr>
            </w:pPr>
            <w:r w:rsidRPr="00BC7D5F">
              <w:rPr>
                <w:sz w:val="24"/>
                <w:szCs w:val="24"/>
              </w:rPr>
              <w:t>1,42</w:t>
            </w:r>
          </w:p>
        </w:tc>
        <w:tc>
          <w:tcPr>
            <w:tcW w:w="1336" w:type="dxa"/>
          </w:tcPr>
          <w:p w:rsidR="00A3462D" w:rsidRPr="00BC7D5F" w:rsidRDefault="00A3462D" w:rsidP="00556FB6">
            <w:pPr>
              <w:rPr>
                <w:sz w:val="24"/>
                <w:szCs w:val="24"/>
              </w:rPr>
            </w:pPr>
            <w:r w:rsidRPr="00BC7D5F">
              <w:rPr>
                <w:sz w:val="24"/>
                <w:szCs w:val="24"/>
              </w:rPr>
              <w:t>NC</w:t>
            </w:r>
          </w:p>
        </w:tc>
        <w:tc>
          <w:tcPr>
            <w:tcW w:w="2057" w:type="dxa"/>
          </w:tcPr>
          <w:p w:rsidR="00A3462D" w:rsidRPr="001469E0" w:rsidRDefault="00A3462D" w:rsidP="00556FB6">
            <w:pPr>
              <w:rPr>
                <w:b/>
                <w:sz w:val="24"/>
                <w:szCs w:val="24"/>
              </w:rPr>
            </w:pPr>
            <w:r w:rsidRPr="001469E0">
              <w:rPr>
                <w:b/>
                <w:sz w:val="24"/>
                <w:szCs w:val="24"/>
              </w:rPr>
              <w:t>JN 1,42</w:t>
            </w:r>
          </w:p>
        </w:tc>
      </w:tr>
    </w:tbl>
    <w:p w:rsidR="00A3462D" w:rsidRDefault="00A3462D" w:rsidP="00A3462D">
      <w:pPr>
        <w:rPr>
          <w:sz w:val="24"/>
          <w:szCs w:val="24"/>
        </w:rPr>
      </w:pPr>
      <w:bookmarkStart w:id="0" w:name="_GoBack"/>
      <w:bookmarkEnd w:id="0"/>
    </w:p>
    <w:sectPr w:rsidR="00A3462D" w:rsidSect="00A3755F">
      <w:headerReference w:type="even" r:id="rId10"/>
      <w:headerReference w:type="default" r:id="rId11"/>
      <w:pgSz w:w="11907" w:h="16840" w:code="9"/>
      <w:pgMar w:top="2325" w:right="1134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2E" w:rsidRDefault="005E682E">
      <w:r>
        <w:separator/>
      </w:r>
    </w:p>
  </w:endnote>
  <w:endnote w:type="continuationSeparator" w:id="0">
    <w:p w:rsidR="005E682E" w:rsidRDefault="005E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2E" w:rsidRDefault="005E682E">
      <w:r>
        <w:separator/>
      </w:r>
    </w:p>
  </w:footnote>
  <w:footnote w:type="continuationSeparator" w:id="0">
    <w:p w:rsidR="005E682E" w:rsidRDefault="005E6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96" w:rsidRDefault="00305E38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379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3796" w:rsidRDefault="005D3796" w:rsidP="007613E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96" w:rsidRDefault="00305E38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379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53F3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D3796" w:rsidRDefault="005D3796" w:rsidP="007613EB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2A6234ED"/>
    <w:multiLevelType w:val="multilevel"/>
    <w:tmpl w:val="71F8DAD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EE50D37"/>
    <w:multiLevelType w:val="hybridMultilevel"/>
    <w:tmpl w:val="3E444AB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272"/>
    <w:rsid w:val="00011B34"/>
    <w:rsid w:val="000176E5"/>
    <w:rsid w:val="000212F4"/>
    <w:rsid w:val="000364B2"/>
    <w:rsid w:val="0006075B"/>
    <w:rsid w:val="000C3557"/>
    <w:rsid w:val="000D4DB6"/>
    <w:rsid w:val="00124A77"/>
    <w:rsid w:val="00141D4E"/>
    <w:rsid w:val="001469E0"/>
    <w:rsid w:val="001A5AEF"/>
    <w:rsid w:val="001C4244"/>
    <w:rsid w:val="001F270B"/>
    <w:rsid w:val="00201004"/>
    <w:rsid w:val="00210B66"/>
    <w:rsid w:val="00252857"/>
    <w:rsid w:val="002553F3"/>
    <w:rsid w:val="0026718A"/>
    <w:rsid w:val="002752B6"/>
    <w:rsid w:val="00282104"/>
    <w:rsid w:val="00290C8F"/>
    <w:rsid w:val="00296C24"/>
    <w:rsid w:val="002C0B15"/>
    <w:rsid w:val="00305E38"/>
    <w:rsid w:val="003717AD"/>
    <w:rsid w:val="00382BCD"/>
    <w:rsid w:val="00393FD0"/>
    <w:rsid w:val="003A18CD"/>
    <w:rsid w:val="003D0EE1"/>
    <w:rsid w:val="003F2507"/>
    <w:rsid w:val="003F2977"/>
    <w:rsid w:val="00412B6C"/>
    <w:rsid w:val="00415DFF"/>
    <w:rsid w:val="00422A59"/>
    <w:rsid w:val="004407FF"/>
    <w:rsid w:val="004421B6"/>
    <w:rsid w:val="0044661E"/>
    <w:rsid w:val="00463132"/>
    <w:rsid w:val="004864EA"/>
    <w:rsid w:val="004A4555"/>
    <w:rsid w:val="004B211F"/>
    <w:rsid w:val="004D3DCB"/>
    <w:rsid w:val="004E38AE"/>
    <w:rsid w:val="004E7023"/>
    <w:rsid w:val="00501563"/>
    <w:rsid w:val="00517C12"/>
    <w:rsid w:val="00572E6B"/>
    <w:rsid w:val="00590C7E"/>
    <w:rsid w:val="00593D75"/>
    <w:rsid w:val="0059653E"/>
    <w:rsid w:val="00597FB6"/>
    <w:rsid w:val="005C0965"/>
    <w:rsid w:val="005D3796"/>
    <w:rsid w:val="005E682E"/>
    <w:rsid w:val="00602402"/>
    <w:rsid w:val="00606DF3"/>
    <w:rsid w:val="00607FCD"/>
    <w:rsid w:val="006115BB"/>
    <w:rsid w:val="0064331D"/>
    <w:rsid w:val="00645962"/>
    <w:rsid w:val="00665BA0"/>
    <w:rsid w:val="00683229"/>
    <w:rsid w:val="006900B8"/>
    <w:rsid w:val="006B6F70"/>
    <w:rsid w:val="006C3887"/>
    <w:rsid w:val="006D00F0"/>
    <w:rsid w:val="00745FBC"/>
    <w:rsid w:val="00746D83"/>
    <w:rsid w:val="007613EB"/>
    <w:rsid w:val="007C70CE"/>
    <w:rsid w:val="007C78CA"/>
    <w:rsid w:val="007D1ED3"/>
    <w:rsid w:val="007E597D"/>
    <w:rsid w:val="007F1F0B"/>
    <w:rsid w:val="00801D14"/>
    <w:rsid w:val="00803A2B"/>
    <w:rsid w:val="00805524"/>
    <w:rsid w:val="008159C8"/>
    <w:rsid w:val="00847AC4"/>
    <w:rsid w:val="00863E51"/>
    <w:rsid w:val="00874812"/>
    <w:rsid w:val="008817E7"/>
    <w:rsid w:val="008819F6"/>
    <w:rsid w:val="00881C73"/>
    <w:rsid w:val="00893680"/>
    <w:rsid w:val="008B6DA8"/>
    <w:rsid w:val="008F3E27"/>
    <w:rsid w:val="00902A45"/>
    <w:rsid w:val="00904C20"/>
    <w:rsid w:val="009137C6"/>
    <w:rsid w:val="00921923"/>
    <w:rsid w:val="00921F26"/>
    <w:rsid w:val="00927244"/>
    <w:rsid w:val="00931E03"/>
    <w:rsid w:val="00961E37"/>
    <w:rsid w:val="00966239"/>
    <w:rsid w:val="009662CD"/>
    <w:rsid w:val="00977B42"/>
    <w:rsid w:val="0098144E"/>
    <w:rsid w:val="009C0312"/>
    <w:rsid w:val="009C40DE"/>
    <w:rsid w:val="009D7B97"/>
    <w:rsid w:val="009E1379"/>
    <w:rsid w:val="00A22F77"/>
    <w:rsid w:val="00A3462D"/>
    <w:rsid w:val="00A3755F"/>
    <w:rsid w:val="00A6366A"/>
    <w:rsid w:val="00A965AE"/>
    <w:rsid w:val="00AA3BBD"/>
    <w:rsid w:val="00AB0854"/>
    <w:rsid w:val="00AD069C"/>
    <w:rsid w:val="00AD1DDE"/>
    <w:rsid w:val="00B175D0"/>
    <w:rsid w:val="00B27A4A"/>
    <w:rsid w:val="00B35272"/>
    <w:rsid w:val="00B61A82"/>
    <w:rsid w:val="00B71EC7"/>
    <w:rsid w:val="00B72348"/>
    <w:rsid w:val="00B83570"/>
    <w:rsid w:val="00BA2CAF"/>
    <w:rsid w:val="00BB1E36"/>
    <w:rsid w:val="00BB1E44"/>
    <w:rsid w:val="00BC0195"/>
    <w:rsid w:val="00BC348E"/>
    <w:rsid w:val="00BE46BE"/>
    <w:rsid w:val="00BE5C0A"/>
    <w:rsid w:val="00C01723"/>
    <w:rsid w:val="00C269CA"/>
    <w:rsid w:val="00C3202C"/>
    <w:rsid w:val="00C35AB5"/>
    <w:rsid w:val="00C87BD7"/>
    <w:rsid w:val="00CE32C1"/>
    <w:rsid w:val="00CE53ED"/>
    <w:rsid w:val="00D17D17"/>
    <w:rsid w:val="00D22D3C"/>
    <w:rsid w:val="00D26CC4"/>
    <w:rsid w:val="00D3690B"/>
    <w:rsid w:val="00D44A86"/>
    <w:rsid w:val="00D54D32"/>
    <w:rsid w:val="00D55991"/>
    <w:rsid w:val="00D811CC"/>
    <w:rsid w:val="00D92DBD"/>
    <w:rsid w:val="00D96238"/>
    <w:rsid w:val="00DA6C47"/>
    <w:rsid w:val="00DD6003"/>
    <w:rsid w:val="00DE1FB2"/>
    <w:rsid w:val="00E04B56"/>
    <w:rsid w:val="00E86999"/>
    <w:rsid w:val="00E90030"/>
    <w:rsid w:val="00EA6363"/>
    <w:rsid w:val="00EF1B57"/>
    <w:rsid w:val="00EF4261"/>
    <w:rsid w:val="00F369D0"/>
    <w:rsid w:val="00F41712"/>
    <w:rsid w:val="00F64C04"/>
    <w:rsid w:val="00F97C21"/>
    <w:rsid w:val="00FB5D7D"/>
    <w:rsid w:val="00FC102A"/>
    <w:rsid w:val="00FC69F6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379"/>
  </w:style>
  <w:style w:type="paragraph" w:styleId="Ttulo1">
    <w:name w:val="heading 1"/>
    <w:basedOn w:val="Normal"/>
    <w:next w:val="Normal"/>
    <w:qFormat/>
    <w:rsid w:val="009E1379"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9E1379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9E1379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9E1379"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9E1379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9E1379"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9E1379"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rsid w:val="009E1379"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E1379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rsid w:val="009E1379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rsid w:val="009E1379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rsid w:val="009E1379"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rsid w:val="009E137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rsid w:val="009E1379"/>
    <w:pPr>
      <w:spacing w:after="120"/>
    </w:pPr>
  </w:style>
  <w:style w:type="character" w:styleId="Hyperlink">
    <w:name w:val="Hyperlink"/>
    <w:rsid w:val="009E1379"/>
    <w:rPr>
      <w:color w:val="0000FF"/>
      <w:u w:val="single"/>
    </w:rPr>
  </w:style>
  <w:style w:type="paragraph" w:styleId="Cabealho">
    <w:name w:val="header"/>
    <w:basedOn w:val="Normal"/>
    <w:rsid w:val="00C3202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9E137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3202C"/>
  </w:style>
  <w:style w:type="table" w:styleId="Tabelacomgrade">
    <w:name w:val="Table Grid"/>
    <w:basedOn w:val="Tabelanormal"/>
    <w:uiPriority w:val="59"/>
    <w:rsid w:val="0080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bach.rs.gov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@selbach.rs.gov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ta05-escola%20s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ata05-escola santa</Template>
  <TotalTime>40</TotalTime>
  <Pages>3</Pages>
  <Words>685</Words>
  <Characters>4322</Characters>
  <Application>Microsoft Office Word</Application>
  <DocSecurity>0</DocSecurity>
  <Lines>36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4998</CharactersWithSpaces>
  <SharedDoc>false</SharedDoc>
  <HLinks>
    <vt:vector size="12" baseType="variant">
      <vt:variant>
        <vt:i4>1310782</vt:i4>
      </vt:variant>
      <vt:variant>
        <vt:i4>3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PREF.15 NOVEMBRO</dc:creator>
  <cp:lastModifiedBy>user</cp:lastModifiedBy>
  <cp:revision>6</cp:revision>
  <cp:lastPrinted>2015-06-22T17:44:00Z</cp:lastPrinted>
  <dcterms:created xsi:type="dcterms:W3CDTF">2015-06-22T14:14:00Z</dcterms:created>
  <dcterms:modified xsi:type="dcterms:W3CDTF">2015-07-08T18:07:00Z</dcterms:modified>
</cp:coreProperties>
</file>